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57" w:rsidRDefault="00975657" w:rsidP="00AA65EA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E3ADA">
        <w:rPr>
          <w:rFonts w:ascii="Arial" w:hAnsi="Arial" w:cs="Arial"/>
          <w:b/>
        </w:rPr>
        <w:t>FORMULÁRIO PARA COMUNICAÇÃO DE OBRAS - REFORMAS - CONSERTOS - ORÇAMENTOS</w:t>
      </w:r>
      <w:r w:rsidR="00AA65EA">
        <w:rPr>
          <w:rFonts w:ascii="Arial" w:hAnsi="Arial" w:cs="Arial"/>
          <w:b/>
        </w:rPr>
        <w:t xml:space="preserve"> NO </w:t>
      </w:r>
      <w:r w:rsidRPr="00FE3ADA">
        <w:rPr>
          <w:rFonts w:ascii="Arial" w:hAnsi="Arial" w:cs="Arial"/>
          <w:b/>
        </w:rPr>
        <w:t>CAMPUS LUIZ DE QUEIROZ</w:t>
      </w:r>
      <w:r w:rsidR="00621FE7">
        <w:rPr>
          <w:rFonts w:ascii="Arial" w:hAnsi="Arial" w:cs="Arial"/>
          <w:b/>
        </w:rPr>
        <w:t xml:space="preserve"> (*)</w:t>
      </w:r>
    </w:p>
    <w:p w:rsidR="00AA65EA" w:rsidRDefault="00AA65EA" w:rsidP="00AA65EA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W w:w="1020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3"/>
      </w:tblGrid>
      <w:tr w:rsidR="00EA4157" w:rsidTr="007E7F27"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DA" w:rsidRPr="00FE3ADA" w:rsidRDefault="00FE3ADA" w:rsidP="00FE3ADA">
            <w:pPr>
              <w:spacing w:after="0" w:line="240" w:lineRule="auto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A4157" w:rsidRDefault="00EA4157" w:rsidP="00FE3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7E7F27">
              <w:rPr>
                <w:rFonts w:ascii="Arial" w:hAnsi="Arial" w:cs="Arial"/>
                <w:b/>
              </w:rPr>
              <w:t>DADOS DO REQUERENTE</w:t>
            </w:r>
            <w:r>
              <w:rPr>
                <w:rFonts w:ascii="Arial" w:hAnsi="Arial" w:cs="Arial"/>
              </w:rPr>
              <w:t xml:space="preserve">: </w:t>
            </w:r>
          </w:p>
          <w:p w:rsidR="00EA4157" w:rsidRDefault="00EA4157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EA4157" w:rsidRDefault="00EA4157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_________________________________</w:t>
            </w:r>
            <w:r w:rsidR="00FE1D3A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</w:t>
            </w:r>
            <w:r w:rsidR="003540E2">
              <w:rPr>
                <w:rFonts w:ascii="Arial" w:hAnsi="Arial" w:cs="Arial"/>
              </w:rPr>
              <w:t xml:space="preserve"> Função: ____</w:t>
            </w:r>
            <w:r w:rsidR="00FE1D3A">
              <w:rPr>
                <w:rFonts w:ascii="Arial" w:hAnsi="Arial" w:cs="Arial"/>
              </w:rPr>
              <w:t>______</w:t>
            </w:r>
            <w:r w:rsidR="003540E2">
              <w:rPr>
                <w:rFonts w:ascii="Arial" w:hAnsi="Arial" w:cs="Arial"/>
              </w:rPr>
              <w:t>__________________</w:t>
            </w:r>
          </w:p>
          <w:p w:rsidR="00EA4157" w:rsidRDefault="00EA4157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AA65EA" w:rsidRPr="00AA65EA" w:rsidRDefault="00AA65EA" w:rsidP="00AA65EA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 w:rsidRPr="00AA65EA">
              <w:rPr>
                <w:rFonts w:ascii="Arial" w:hAnsi="Arial" w:cs="Arial"/>
              </w:rPr>
              <w:t>Fone de  Contato:</w:t>
            </w:r>
            <w:r>
              <w:rPr>
                <w:rFonts w:ascii="Arial" w:hAnsi="Arial" w:cs="Arial"/>
              </w:rPr>
              <w:t xml:space="preserve"> __________________________</w:t>
            </w:r>
            <w:r w:rsidRPr="00AA65EA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___________________________________________</w:t>
            </w:r>
            <w:r w:rsidRPr="00AA65EA">
              <w:rPr>
                <w:rFonts w:ascii="Arial" w:hAnsi="Arial" w:cs="Arial"/>
              </w:rPr>
              <w:t xml:space="preserve"> </w:t>
            </w:r>
          </w:p>
          <w:p w:rsidR="00AA65EA" w:rsidRDefault="00AA65EA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046B15" w:rsidRDefault="00046B15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Departamento/Seção/Órgão: __________________________________________________________________ </w:t>
            </w:r>
          </w:p>
          <w:p w:rsidR="00046B15" w:rsidRDefault="00046B15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EA4157" w:rsidRDefault="003540E2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  <w:r w:rsidR="00EA4157">
              <w:rPr>
                <w:rFonts w:ascii="Arial" w:hAnsi="Arial" w:cs="Arial"/>
              </w:rPr>
              <w:t>: ______________________________</w:t>
            </w:r>
            <w:r w:rsidR="007E7F27">
              <w:rPr>
                <w:rFonts w:ascii="Arial" w:hAnsi="Arial" w:cs="Arial"/>
              </w:rPr>
              <w:t xml:space="preserve">  Data: ______/______/_________</w:t>
            </w:r>
          </w:p>
          <w:p w:rsidR="00E60314" w:rsidRDefault="00E60314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F43697" w:rsidRDefault="00537595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pedido está vinculado ao processo/protocolado: __________________________________</w:t>
            </w:r>
            <w:r w:rsidR="00AA65EA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</w:t>
            </w:r>
          </w:p>
          <w:p w:rsidR="00537595" w:rsidRDefault="00537595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</w:tbl>
    <w:p w:rsidR="00EA4157" w:rsidRDefault="00EA4157" w:rsidP="00FE3ADA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F43697" w:rsidTr="007E7F27">
        <w:tc>
          <w:tcPr>
            <w:tcW w:w="10207" w:type="dxa"/>
          </w:tcPr>
          <w:p w:rsidR="00FE3ADA" w:rsidRPr="00FE3ADA" w:rsidRDefault="00FE3ADA" w:rsidP="00EA415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F43697" w:rsidRDefault="00F43697" w:rsidP="00EA41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43697">
              <w:rPr>
                <w:rFonts w:ascii="Arial" w:hAnsi="Arial" w:cs="Arial"/>
                <w:b/>
              </w:rPr>
              <w:t xml:space="preserve">. DADOS DA EMPRESA </w:t>
            </w:r>
            <w:r>
              <w:rPr>
                <w:rFonts w:ascii="Arial" w:hAnsi="Arial" w:cs="Arial"/>
                <w:b/>
              </w:rPr>
              <w:t>EXECUTORA DO SERVIÇO</w:t>
            </w:r>
          </w:p>
          <w:p w:rsidR="00F43697" w:rsidRPr="00BF0875" w:rsidRDefault="00F43697" w:rsidP="00EA4157">
            <w:pPr>
              <w:rPr>
                <w:rFonts w:ascii="Arial" w:hAnsi="Arial" w:cs="Arial"/>
              </w:rPr>
            </w:pPr>
          </w:p>
          <w:p w:rsidR="00F43697" w:rsidRPr="00BF0875" w:rsidRDefault="00C35E1A" w:rsidP="00EA4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 w:rsidR="00F43697" w:rsidRPr="00BF0875">
              <w:rPr>
                <w:rFonts w:ascii="Arial" w:hAnsi="Arial" w:cs="Arial"/>
              </w:rPr>
              <w:t>: ____</w:t>
            </w:r>
            <w:r w:rsidR="0032602A" w:rsidRPr="00BF0875">
              <w:rPr>
                <w:rFonts w:ascii="Arial" w:hAnsi="Arial" w:cs="Arial"/>
              </w:rPr>
              <w:t>________________________________</w:t>
            </w:r>
            <w:r w:rsidR="00F43697" w:rsidRPr="00BF0875">
              <w:rPr>
                <w:rFonts w:ascii="Arial" w:hAnsi="Arial" w:cs="Arial"/>
              </w:rPr>
              <w:t>_____________________________</w:t>
            </w:r>
            <w:r w:rsidR="00FE1D3A" w:rsidRPr="00BF0875">
              <w:rPr>
                <w:rFonts w:ascii="Arial" w:hAnsi="Arial" w:cs="Arial"/>
              </w:rPr>
              <w:t>____</w:t>
            </w:r>
            <w:r w:rsidR="00F43697" w:rsidRPr="00BF0875">
              <w:rPr>
                <w:rFonts w:ascii="Arial" w:hAnsi="Arial" w:cs="Arial"/>
              </w:rPr>
              <w:t>______</w:t>
            </w:r>
          </w:p>
          <w:p w:rsidR="00F43697" w:rsidRPr="00BF0875" w:rsidRDefault="00F43697" w:rsidP="00EA4157">
            <w:pPr>
              <w:rPr>
                <w:rFonts w:ascii="Arial" w:hAnsi="Arial" w:cs="Arial"/>
              </w:rPr>
            </w:pPr>
          </w:p>
          <w:p w:rsidR="00F43697" w:rsidRPr="00BF0875" w:rsidRDefault="00C35E1A" w:rsidP="00EA4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 __________________ Contato</w:t>
            </w:r>
            <w:r w:rsidR="00F43697" w:rsidRPr="00BF0875">
              <w:rPr>
                <w:rFonts w:ascii="Arial" w:hAnsi="Arial" w:cs="Arial"/>
              </w:rPr>
              <w:t>: _</w:t>
            </w:r>
            <w:r>
              <w:rPr>
                <w:rFonts w:ascii="Arial" w:hAnsi="Arial" w:cs="Arial"/>
              </w:rPr>
              <w:t>_____</w:t>
            </w:r>
            <w:r w:rsidR="00F43697" w:rsidRPr="00BF0875">
              <w:rPr>
                <w:rFonts w:ascii="Arial" w:hAnsi="Arial" w:cs="Arial"/>
              </w:rPr>
              <w:t>__</w:t>
            </w:r>
            <w:r w:rsidR="0032602A" w:rsidRPr="00BF0875">
              <w:rPr>
                <w:rFonts w:ascii="Arial" w:hAnsi="Arial" w:cs="Arial"/>
              </w:rPr>
              <w:t>___________________</w:t>
            </w:r>
            <w:r w:rsidR="00F43697" w:rsidRPr="00BF0875">
              <w:rPr>
                <w:rFonts w:ascii="Arial" w:hAnsi="Arial" w:cs="Arial"/>
              </w:rPr>
              <w:t>____________</w:t>
            </w:r>
            <w:r w:rsidR="00FE1D3A" w:rsidRPr="00BF0875">
              <w:rPr>
                <w:rFonts w:ascii="Arial" w:hAnsi="Arial" w:cs="Arial"/>
              </w:rPr>
              <w:t>___</w:t>
            </w:r>
            <w:r w:rsidR="00F43697" w:rsidRPr="00BF0875">
              <w:rPr>
                <w:rFonts w:ascii="Arial" w:hAnsi="Arial" w:cs="Arial"/>
              </w:rPr>
              <w:t>_____</w:t>
            </w:r>
          </w:p>
          <w:p w:rsidR="00F43697" w:rsidRPr="00BF0875" w:rsidRDefault="00F43697" w:rsidP="00EA4157">
            <w:pPr>
              <w:rPr>
                <w:rFonts w:ascii="Arial" w:hAnsi="Arial" w:cs="Arial"/>
              </w:rPr>
            </w:pPr>
          </w:p>
          <w:p w:rsidR="00F43697" w:rsidRPr="00BF0875" w:rsidRDefault="00F43697" w:rsidP="00EA4157">
            <w:pPr>
              <w:rPr>
                <w:rFonts w:ascii="Arial" w:hAnsi="Arial" w:cs="Arial"/>
              </w:rPr>
            </w:pPr>
            <w:r w:rsidRPr="00BF0875">
              <w:rPr>
                <w:rFonts w:ascii="Arial" w:hAnsi="Arial" w:cs="Arial"/>
              </w:rPr>
              <w:t>N</w:t>
            </w:r>
            <w:r w:rsidRPr="00BF0875">
              <w:rPr>
                <w:rFonts w:ascii="Arial" w:hAnsi="Arial" w:cs="Arial"/>
                <w:vertAlign w:val="superscript"/>
              </w:rPr>
              <w:t>o</w:t>
            </w:r>
            <w:r w:rsidRPr="00BF0875">
              <w:rPr>
                <w:rFonts w:ascii="Arial" w:hAnsi="Arial" w:cs="Arial"/>
              </w:rPr>
              <w:t>. de funcionários que executarão o serviço: ___</w:t>
            </w:r>
            <w:r w:rsidR="00C35E1A">
              <w:rPr>
                <w:rFonts w:ascii="Arial" w:hAnsi="Arial" w:cs="Arial"/>
              </w:rPr>
              <w:t>__</w:t>
            </w:r>
            <w:r w:rsidRPr="00BF0875">
              <w:rPr>
                <w:rFonts w:ascii="Arial" w:hAnsi="Arial" w:cs="Arial"/>
              </w:rPr>
              <w:t>___________________</w:t>
            </w:r>
            <w:r w:rsidR="0032602A" w:rsidRPr="00BF0875">
              <w:rPr>
                <w:rFonts w:ascii="Arial" w:hAnsi="Arial" w:cs="Arial"/>
              </w:rPr>
              <w:t>____________</w:t>
            </w:r>
            <w:r w:rsidR="00FE1D3A" w:rsidRPr="00BF0875">
              <w:rPr>
                <w:rFonts w:ascii="Arial" w:hAnsi="Arial" w:cs="Arial"/>
              </w:rPr>
              <w:t>___</w:t>
            </w:r>
            <w:r w:rsidR="0032602A" w:rsidRPr="00BF0875">
              <w:rPr>
                <w:rFonts w:ascii="Arial" w:hAnsi="Arial" w:cs="Arial"/>
              </w:rPr>
              <w:t>_____</w:t>
            </w:r>
          </w:p>
          <w:p w:rsidR="00F43697" w:rsidRPr="00BF0875" w:rsidRDefault="00F43697" w:rsidP="00EA4157">
            <w:pPr>
              <w:rPr>
                <w:rFonts w:ascii="Arial" w:hAnsi="Arial" w:cs="Arial"/>
              </w:rPr>
            </w:pPr>
          </w:p>
          <w:p w:rsidR="0032602A" w:rsidRPr="00BF0875" w:rsidRDefault="0032602A" w:rsidP="00EA4157">
            <w:pPr>
              <w:rPr>
                <w:rFonts w:ascii="Arial" w:hAnsi="Arial" w:cs="Arial"/>
              </w:rPr>
            </w:pPr>
            <w:r w:rsidRPr="00BF0875">
              <w:rPr>
                <w:rFonts w:ascii="Arial" w:hAnsi="Arial" w:cs="Arial"/>
              </w:rPr>
              <w:t>Relacionar o nome e RG dos funcionários: _______</w:t>
            </w:r>
            <w:r w:rsidR="00C35E1A">
              <w:rPr>
                <w:rFonts w:ascii="Arial" w:hAnsi="Arial" w:cs="Arial"/>
              </w:rPr>
              <w:t>___</w:t>
            </w:r>
            <w:r w:rsidRPr="00BF0875">
              <w:rPr>
                <w:rFonts w:ascii="Arial" w:hAnsi="Arial" w:cs="Arial"/>
              </w:rPr>
              <w:t>______________________________</w:t>
            </w:r>
            <w:r w:rsidR="00FE1D3A" w:rsidRPr="00BF0875">
              <w:rPr>
                <w:rFonts w:ascii="Arial" w:hAnsi="Arial" w:cs="Arial"/>
              </w:rPr>
              <w:t>__</w:t>
            </w:r>
            <w:r w:rsidRPr="00BF0875">
              <w:rPr>
                <w:rFonts w:ascii="Arial" w:hAnsi="Arial" w:cs="Arial"/>
              </w:rPr>
              <w:t>_____</w:t>
            </w:r>
          </w:p>
          <w:p w:rsidR="0032602A" w:rsidRPr="00BF0875" w:rsidRDefault="0032602A" w:rsidP="00EA4157">
            <w:pPr>
              <w:rPr>
                <w:rFonts w:ascii="Arial" w:hAnsi="Arial" w:cs="Arial"/>
              </w:rPr>
            </w:pPr>
          </w:p>
          <w:p w:rsidR="0032602A" w:rsidRPr="00BF0875" w:rsidRDefault="0032602A" w:rsidP="00EA4157">
            <w:pPr>
              <w:rPr>
                <w:rFonts w:ascii="Arial" w:hAnsi="Arial" w:cs="Arial"/>
              </w:rPr>
            </w:pPr>
            <w:r w:rsidRPr="00BF0875">
              <w:rPr>
                <w:rFonts w:ascii="Arial" w:hAnsi="Arial" w:cs="Arial"/>
              </w:rPr>
              <w:t>Veículo e placa: _______________________________</w:t>
            </w:r>
            <w:r w:rsidR="00C35E1A">
              <w:rPr>
                <w:rFonts w:ascii="Arial" w:hAnsi="Arial" w:cs="Arial"/>
              </w:rPr>
              <w:t>_</w:t>
            </w:r>
            <w:r w:rsidRPr="00BF0875">
              <w:rPr>
                <w:rFonts w:ascii="Arial" w:hAnsi="Arial" w:cs="Arial"/>
              </w:rPr>
              <w:t>_______________________________</w:t>
            </w:r>
            <w:r w:rsidR="00FE1D3A" w:rsidRPr="00BF0875">
              <w:rPr>
                <w:rFonts w:ascii="Arial" w:hAnsi="Arial" w:cs="Arial"/>
              </w:rPr>
              <w:t>__</w:t>
            </w:r>
            <w:r w:rsidRPr="00BF0875">
              <w:rPr>
                <w:rFonts w:ascii="Arial" w:hAnsi="Arial" w:cs="Arial"/>
              </w:rPr>
              <w:t>___</w:t>
            </w:r>
          </w:p>
          <w:p w:rsidR="0032602A" w:rsidRPr="00BF0875" w:rsidRDefault="0032602A" w:rsidP="00EA4157">
            <w:pPr>
              <w:rPr>
                <w:rFonts w:ascii="Arial" w:hAnsi="Arial" w:cs="Arial"/>
              </w:rPr>
            </w:pPr>
          </w:p>
          <w:p w:rsidR="00F43697" w:rsidRPr="00BF0875" w:rsidRDefault="00F43697" w:rsidP="00EA4157">
            <w:pPr>
              <w:rPr>
                <w:rFonts w:ascii="Arial" w:hAnsi="Arial" w:cs="Arial"/>
              </w:rPr>
            </w:pPr>
            <w:r w:rsidRPr="00BF0875">
              <w:rPr>
                <w:rFonts w:ascii="Arial" w:hAnsi="Arial" w:cs="Arial"/>
              </w:rPr>
              <w:t>Período em que o serviço será executado: ___________</w:t>
            </w:r>
            <w:r w:rsidR="00C35E1A">
              <w:rPr>
                <w:rFonts w:ascii="Arial" w:hAnsi="Arial" w:cs="Arial"/>
              </w:rPr>
              <w:t>__</w:t>
            </w:r>
            <w:r w:rsidRPr="00BF0875">
              <w:rPr>
                <w:rFonts w:ascii="Arial" w:hAnsi="Arial" w:cs="Arial"/>
              </w:rPr>
              <w:t>______________</w:t>
            </w:r>
            <w:r w:rsidR="0032602A" w:rsidRPr="00BF0875">
              <w:rPr>
                <w:rFonts w:ascii="Arial" w:hAnsi="Arial" w:cs="Arial"/>
              </w:rPr>
              <w:t>____________</w:t>
            </w:r>
            <w:r w:rsidR="00FE1D3A" w:rsidRPr="00BF0875">
              <w:rPr>
                <w:rFonts w:ascii="Arial" w:hAnsi="Arial" w:cs="Arial"/>
              </w:rPr>
              <w:t>___</w:t>
            </w:r>
            <w:r w:rsidR="0032602A" w:rsidRPr="00BF0875">
              <w:rPr>
                <w:rFonts w:ascii="Arial" w:hAnsi="Arial" w:cs="Arial"/>
              </w:rPr>
              <w:t>____</w:t>
            </w:r>
            <w:r w:rsidRPr="00BF0875">
              <w:rPr>
                <w:rFonts w:ascii="Arial" w:hAnsi="Arial" w:cs="Arial"/>
              </w:rPr>
              <w:t xml:space="preserve">_ </w:t>
            </w:r>
          </w:p>
          <w:p w:rsidR="00F43697" w:rsidRPr="00BF0875" w:rsidRDefault="00F43697" w:rsidP="00EA4157">
            <w:pPr>
              <w:rPr>
                <w:rFonts w:ascii="Arial" w:hAnsi="Arial" w:cs="Arial"/>
              </w:rPr>
            </w:pPr>
            <w:r w:rsidRPr="00BF0875">
              <w:rPr>
                <w:rFonts w:ascii="Arial" w:hAnsi="Arial" w:cs="Arial"/>
              </w:rPr>
              <w:t>(dias e horário)</w:t>
            </w:r>
          </w:p>
          <w:p w:rsidR="00F43697" w:rsidRPr="00F43697" w:rsidRDefault="00F43697" w:rsidP="00EA4157">
            <w:pPr>
              <w:rPr>
                <w:rFonts w:ascii="Arial" w:hAnsi="Arial" w:cs="Arial"/>
                <w:b/>
              </w:rPr>
            </w:pPr>
          </w:p>
        </w:tc>
      </w:tr>
    </w:tbl>
    <w:p w:rsidR="00F43697" w:rsidRDefault="00F43697" w:rsidP="00FE3ADA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A4157" w:rsidTr="007E7F2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DA" w:rsidRPr="00FE3ADA" w:rsidRDefault="00FE3ADA" w:rsidP="00FE3ADA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A4157" w:rsidRDefault="00EA41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7E7F27">
              <w:rPr>
                <w:rFonts w:ascii="Arial" w:hAnsi="Arial" w:cs="Arial"/>
                <w:b/>
              </w:rPr>
              <w:t>TIPO DE SERVIÇO</w:t>
            </w:r>
            <w:r>
              <w:rPr>
                <w:rFonts w:ascii="Arial" w:hAnsi="Arial" w:cs="Arial"/>
              </w:rPr>
              <w:t>:</w:t>
            </w:r>
          </w:p>
          <w:p w:rsidR="00A96175" w:rsidRPr="007E7F27" w:rsidRDefault="00EA41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E7F27">
              <w:rPr>
                <w:rFonts w:ascii="Arial" w:hAnsi="Arial" w:cs="Arial"/>
                <w:sz w:val="20"/>
                <w:szCs w:val="20"/>
              </w:rPr>
              <w:sym w:font="Symbol" w:char="00F0"/>
            </w:r>
            <w:r w:rsidRPr="007E7F27">
              <w:rPr>
                <w:rFonts w:ascii="Arial" w:hAnsi="Arial" w:cs="Arial"/>
                <w:sz w:val="20"/>
                <w:szCs w:val="20"/>
              </w:rPr>
              <w:t xml:space="preserve"> orçamento</w:t>
            </w:r>
            <w:r w:rsidR="00FE1D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7F27">
              <w:rPr>
                <w:rFonts w:ascii="Arial" w:hAnsi="Arial" w:cs="Arial"/>
                <w:sz w:val="20"/>
                <w:szCs w:val="20"/>
              </w:rPr>
              <w:sym w:font="Symbol" w:char="00F0"/>
            </w:r>
            <w:r w:rsidRPr="007E7F27">
              <w:rPr>
                <w:rFonts w:ascii="Arial" w:hAnsi="Arial" w:cs="Arial"/>
                <w:sz w:val="20"/>
                <w:szCs w:val="20"/>
              </w:rPr>
              <w:t xml:space="preserve"> instalação</w:t>
            </w:r>
            <w:r w:rsidR="00FE1D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7F27">
              <w:rPr>
                <w:rFonts w:ascii="Arial" w:hAnsi="Arial" w:cs="Arial"/>
                <w:sz w:val="20"/>
                <w:szCs w:val="20"/>
              </w:rPr>
              <w:sym w:font="Symbol" w:char="00F0"/>
            </w:r>
            <w:r w:rsidRPr="007E7F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D3A">
              <w:rPr>
                <w:rFonts w:ascii="Arial" w:hAnsi="Arial" w:cs="Arial"/>
                <w:sz w:val="20"/>
                <w:szCs w:val="20"/>
              </w:rPr>
              <w:t xml:space="preserve">reforma   </w:t>
            </w:r>
            <w:r w:rsidR="00975657" w:rsidRPr="007E7F27">
              <w:rPr>
                <w:rFonts w:ascii="Arial" w:hAnsi="Arial" w:cs="Arial"/>
                <w:sz w:val="20"/>
                <w:szCs w:val="20"/>
              </w:rPr>
              <w:sym w:font="Symbol" w:char="00F0"/>
            </w:r>
            <w:r w:rsidR="00975657" w:rsidRPr="007E7F27">
              <w:rPr>
                <w:rFonts w:ascii="Arial" w:hAnsi="Arial" w:cs="Arial"/>
                <w:sz w:val="20"/>
                <w:szCs w:val="20"/>
              </w:rPr>
              <w:t xml:space="preserve"> construção</w:t>
            </w:r>
            <w:r w:rsidR="00FE1D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3697" w:rsidRPr="007E7F27">
              <w:rPr>
                <w:rFonts w:ascii="Arial" w:hAnsi="Arial" w:cs="Arial"/>
                <w:sz w:val="20"/>
                <w:szCs w:val="20"/>
              </w:rPr>
              <w:sym w:font="Symbol" w:char="00F0"/>
            </w:r>
            <w:r w:rsidR="00FE1D3A">
              <w:rPr>
                <w:rFonts w:ascii="Arial" w:hAnsi="Arial" w:cs="Arial"/>
                <w:sz w:val="20"/>
                <w:szCs w:val="20"/>
              </w:rPr>
              <w:t xml:space="preserve"> retirada de material   </w:t>
            </w:r>
            <w:r w:rsidR="00F43697" w:rsidRPr="007E7F27">
              <w:rPr>
                <w:rFonts w:ascii="Arial" w:hAnsi="Arial" w:cs="Arial"/>
                <w:sz w:val="20"/>
                <w:szCs w:val="20"/>
              </w:rPr>
              <w:sym w:font="Symbol" w:char="00F0"/>
            </w:r>
            <w:r w:rsidR="00F43697" w:rsidRPr="007E7F27">
              <w:rPr>
                <w:rFonts w:ascii="Arial" w:hAnsi="Arial" w:cs="Arial"/>
                <w:sz w:val="20"/>
                <w:szCs w:val="20"/>
              </w:rPr>
              <w:t xml:space="preserve"> manutenção em equipamentos</w:t>
            </w:r>
            <w:r w:rsidR="00975657" w:rsidRPr="007E7F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4157" w:rsidRDefault="00FE1D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4157">
              <w:rPr>
                <w:rFonts w:ascii="Arial" w:hAnsi="Arial" w:cs="Arial"/>
              </w:rPr>
              <w:sym w:font="Symbol" w:char="00F0"/>
            </w:r>
            <w:r w:rsidR="00EA4157">
              <w:rPr>
                <w:rFonts w:ascii="Arial" w:hAnsi="Arial" w:cs="Arial"/>
              </w:rPr>
              <w:t xml:space="preserve">  </w:t>
            </w:r>
            <w:r w:rsidR="00EA4157" w:rsidRPr="00BF0875">
              <w:rPr>
                <w:rFonts w:ascii="Arial" w:hAnsi="Arial" w:cs="Arial"/>
              </w:rPr>
              <w:t xml:space="preserve">Outro </w:t>
            </w:r>
            <w:r w:rsidR="00EA4157" w:rsidRPr="00BF0875">
              <w:rPr>
                <w:rFonts w:ascii="Arial" w:hAnsi="Arial" w:cs="Arial"/>
                <w:sz w:val="16"/>
                <w:szCs w:val="16"/>
              </w:rPr>
              <w:t>(Especificar)</w:t>
            </w:r>
            <w:r w:rsidR="00EA4157">
              <w:rPr>
                <w:rFonts w:ascii="Arial" w:hAnsi="Arial" w:cs="Arial"/>
                <w:sz w:val="16"/>
                <w:szCs w:val="16"/>
              </w:rPr>
              <w:t xml:space="preserve"> _</w:t>
            </w:r>
            <w:r w:rsidR="00C44F36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  <w:r w:rsidR="00EA4157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62721E" w:rsidRDefault="00C44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657">
              <w:rPr>
                <w:rFonts w:ascii="Arial" w:hAnsi="Arial" w:cs="Arial"/>
                <w:sz w:val="20"/>
                <w:szCs w:val="20"/>
              </w:rPr>
              <w:t>Detalh</w:t>
            </w:r>
            <w:r w:rsidR="0062721E">
              <w:rPr>
                <w:rFonts w:ascii="Arial" w:hAnsi="Arial" w:cs="Arial"/>
                <w:sz w:val="20"/>
                <w:szCs w:val="20"/>
              </w:rPr>
              <w:t>ar o serviço que será executado. N</w:t>
            </w:r>
            <w:r w:rsidR="00975657">
              <w:rPr>
                <w:rFonts w:ascii="Arial" w:hAnsi="Arial" w:cs="Arial"/>
                <w:sz w:val="20"/>
                <w:szCs w:val="20"/>
              </w:rPr>
              <w:t>o caso de obra, juntar planta</w:t>
            </w:r>
            <w:r w:rsidR="0062721E">
              <w:rPr>
                <w:rFonts w:ascii="Arial" w:hAnsi="Arial" w:cs="Arial"/>
                <w:sz w:val="20"/>
                <w:szCs w:val="20"/>
              </w:rPr>
              <w:t>: ________________________________</w:t>
            </w:r>
          </w:p>
          <w:p w:rsidR="00EA4157" w:rsidRPr="0062721E" w:rsidRDefault="00CC58C3" w:rsidP="00AA65EA">
            <w:pPr>
              <w:rPr>
                <w:rFonts w:ascii="Arial" w:hAnsi="Arial" w:cs="Arial"/>
                <w:sz w:val="20"/>
                <w:szCs w:val="20"/>
              </w:rPr>
            </w:pPr>
            <w:r w:rsidRPr="00AA65EA">
              <w:rPr>
                <w:rFonts w:ascii="Arial" w:hAnsi="Arial" w:cs="Arial"/>
                <w:sz w:val="20"/>
                <w:szCs w:val="20"/>
              </w:rPr>
              <w:t>O serviço será acompanhado por</w:t>
            </w:r>
            <w:r w:rsidR="00AA65E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A65EA" w:rsidRPr="00AA65EA">
              <w:rPr>
                <w:rFonts w:ascii="Arial" w:hAnsi="Arial" w:cs="Arial"/>
                <w:sz w:val="16"/>
                <w:szCs w:val="16"/>
              </w:rPr>
              <w:t>nome e telefone de contato</w:t>
            </w:r>
            <w:r w:rsidR="00AA65EA">
              <w:rPr>
                <w:rFonts w:ascii="Arial" w:hAnsi="Arial" w:cs="Arial"/>
                <w:sz w:val="20"/>
                <w:szCs w:val="20"/>
              </w:rPr>
              <w:t>)</w:t>
            </w:r>
            <w:r w:rsidRPr="00AA65E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A65EA">
              <w:rPr>
                <w:rFonts w:ascii="Arial" w:hAnsi="Arial" w:cs="Arial"/>
                <w:sz w:val="20"/>
                <w:szCs w:val="20"/>
              </w:rPr>
              <w:t>__________</w:t>
            </w:r>
            <w:r w:rsidR="0062721E">
              <w:rPr>
                <w:rFonts w:ascii="Arial" w:hAnsi="Arial" w:cs="Arial"/>
              </w:rPr>
              <w:t>______________________________</w:t>
            </w:r>
          </w:p>
        </w:tc>
      </w:tr>
    </w:tbl>
    <w:tbl>
      <w:tblPr>
        <w:tblpPr w:leftFromText="141" w:rightFromText="141" w:vertAnchor="text" w:horzAnchor="margin" w:tblpXSpec="center" w:tblpY="4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7E7F27" w:rsidTr="00FE3AD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EA" w:rsidRPr="00FE3ADA" w:rsidRDefault="00AA65EA" w:rsidP="00FE3ADA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E7F27" w:rsidRDefault="007E7F27" w:rsidP="00FE3A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4. INFORMAÇÕES: (obrigatório o preenchimento de todos os campos)</w:t>
            </w:r>
            <w:r>
              <w:rPr>
                <w:rFonts w:ascii="Arial" w:hAnsi="Arial" w:cs="Arial"/>
              </w:rPr>
              <w:t>:</w:t>
            </w:r>
          </w:p>
          <w:p w:rsidR="007E7F27" w:rsidRDefault="007E7F27" w:rsidP="00C44F3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Local da execução do serviço: _______</w:t>
            </w:r>
            <w:r w:rsidR="00FE1D3A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</w:t>
            </w:r>
          </w:p>
          <w:p w:rsidR="007E7F27" w:rsidRPr="00C44F36" w:rsidRDefault="00D96F76" w:rsidP="00D96F76">
            <w:pPr>
              <w:spacing w:after="24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base na Norma Regulamentadora NR35 -Trabalho em Altura, informar:  a altura da atividade a        ser executada  é acima  de 2,00 m (dois metros) do nível  inferior?    </w:t>
            </w:r>
            <w:r w:rsidRPr="007E7F27">
              <w:rPr>
                <w:rFonts w:ascii="Arial" w:hAnsi="Arial" w:cs="Arial"/>
                <w:sz w:val="20"/>
                <w:szCs w:val="20"/>
              </w:rPr>
              <w:sym w:font="Symbol" w:char="00F0"/>
            </w:r>
            <w:r>
              <w:rPr>
                <w:rFonts w:ascii="Arial" w:hAnsi="Arial" w:cs="Arial"/>
                <w:sz w:val="20"/>
                <w:szCs w:val="20"/>
              </w:rPr>
              <w:t xml:space="preserve"> sim           </w:t>
            </w:r>
            <w:r w:rsidRPr="007E7F27">
              <w:rPr>
                <w:rFonts w:ascii="Arial" w:hAnsi="Arial" w:cs="Arial"/>
                <w:sz w:val="20"/>
                <w:szCs w:val="20"/>
              </w:rPr>
              <w:sym w:font="Symbol" w:char="00F0"/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</w:tbl>
    <w:p w:rsidR="00FE1D3A" w:rsidRDefault="00FE1D3A" w:rsidP="00EA4157">
      <w:pPr>
        <w:rPr>
          <w:rFonts w:ascii="Arial" w:hAnsi="Arial" w:cs="Arial"/>
          <w:sz w:val="10"/>
          <w:szCs w:val="10"/>
        </w:rPr>
      </w:pPr>
    </w:p>
    <w:p w:rsidR="00FE3ADA" w:rsidRDefault="00FE3ADA" w:rsidP="00EA4157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7E7F27" w:rsidTr="007E7F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DA" w:rsidRPr="00FE3ADA" w:rsidRDefault="00FE3ADA" w:rsidP="00FE3ADA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35E1A" w:rsidRDefault="007E7F27" w:rsidP="00D96F76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5. </w:t>
            </w:r>
            <w:r>
              <w:rPr>
                <w:rFonts w:ascii="Arial" w:hAnsi="Arial" w:cs="Arial"/>
              </w:rPr>
              <w:t xml:space="preserve">Manifesto-me de acordo com o pedido e com a atividade que será executada.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E7F27" w:rsidRDefault="00D96F76" w:rsidP="007E7F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</w:t>
            </w:r>
            <w:r w:rsidR="007E7F27">
              <w:rPr>
                <w:rFonts w:ascii="Arial" w:hAnsi="Arial" w:cs="Arial"/>
                <w:b/>
              </w:rPr>
              <w:t xml:space="preserve"> SVOPER-66 </w:t>
            </w:r>
          </w:p>
          <w:p w:rsidR="00D96F76" w:rsidRDefault="0062721E" w:rsidP="00C44F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7E7F27" w:rsidRDefault="007E7F27" w:rsidP="00C44F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D96F76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______________________</w:t>
            </w:r>
            <w:r w:rsidR="006A5655">
              <w:rPr>
                <w:rFonts w:ascii="Arial" w:hAnsi="Arial" w:cs="Arial"/>
              </w:rPr>
              <w:t>______</w:t>
            </w:r>
            <w:r w:rsidR="00BE381A">
              <w:rPr>
                <w:rFonts w:ascii="Arial" w:hAnsi="Arial" w:cs="Arial"/>
              </w:rPr>
              <w:t>_________</w:t>
            </w:r>
            <w:r w:rsidR="006A5655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         </w:t>
            </w:r>
            <w:r w:rsidR="00FE1D3A">
              <w:rPr>
                <w:rFonts w:ascii="Arial" w:hAnsi="Arial" w:cs="Arial"/>
              </w:rPr>
              <w:t xml:space="preserve">  </w:t>
            </w:r>
            <w:r w:rsidR="00C44F36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>_____/_____/_____</w:t>
            </w:r>
          </w:p>
          <w:p w:rsidR="007E7F27" w:rsidRDefault="007E7F27" w:rsidP="00C44F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(assinatura e carimbo da chefia </w:t>
            </w:r>
            <w:r w:rsidR="00BE381A">
              <w:rPr>
                <w:rFonts w:ascii="Arial" w:hAnsi="Arial" w:cs="Arial"/>
              </w:rPr>
              <w:t>do departamento/setor</w:t>
            </w:r>
            <w:r>
              <w:rPr>
                <w:rFonts w:ascii="Arial" w:hAnsi="Arial" w:cs="Arial"/>
              </w:rPr>
              <w:t>)</w:t>
            </w:r>
            <w:r w:rsidR="00C44F36">
              <w:rPr>
                <w:rFonts w:ascii="Arial" w:hAnsi="Arial" w:cs="Arial"/>
              </w:rPr>
              <w:t xml:space="preserve">                                           </w:t>
            </w:r>
          </w:p>
          <w:p w:rsidR="00C44F36" w:rsidRDefault="00C44F36" w:rsidP="00C44F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A4157" w:rsidRDefault="00EA4157" w:rsidP="00EA4157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page" w:tblpX="960" w:tblpY="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E7F27" w:rsidTr="00C61FFC">
        <w:trPr>
          <w:trHeight w:val="103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DA" w:rsidRPr="00FE3ADA" w:rsidRDefault="00FE3ADA" w:rsidP="00FE3ADA">
            <w:pPr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2721E" w:rsidRDefault="00FE3ADA" w:rsidP="00C35E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E7F27">
              <w:rPr>
                <w:rFonts w:ascii="Arial" w:hAnsi="Arial" w:cs="Arial"/>
                <w:b/>
              </w:rPr>
              <w:t>.</w:t>
            </w:r>
            <w:r w:rsidR="0062721E">
              <w:rPr>
                <w:rFonts w:ascii="Arial" w:hAnsi="Arial" w:cs="Arial"/>
                <w:b/>
              </w:rPr>
              <w:t xml:space="preserve"> </w:t>
            </w:r>
            <w:r w:rsidR="0062721E" w:rsidRPr="00BF0875">
              <w:rPr>
                <w:rFonts w:ascii="Arial" w:hAnsi="Arial" w:cs="Arial"/>
              </w:rPr>
              <w:t xml:space="preserve"> Encaminhe-se</w:t>
            </w:r>
            <w:r w:rsidR="0062721E">
              <w:rPr>
                <w:rFonts w:ascii="Arial" w:hAnsi="Arial" w:cs="Arial"/>
              </w:rPr>
              <w:t xml:space="preserve"> em ordem abaixo estabelecida</w:t>
            </w:r>
            <w:r w:rsidR="0062721E" w:rsidRPr="00BF0875">
              <w:rPr>
                <w:rFonts w:ascii="Arial" w:hAnsi="Arial" w:cs="Arial"/>
              </w:rPr>
              <w:t xml:space="preserve">: </w:t>
            </w:r>
          </w:p>
          <w:p w:rsidR="0062721E" w:rsidRDefault="007E7F27" w:rsidP="00C35E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96F76" w:rsidRDefault="00D96F76" w:rsidP="00C35E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E7F27" w:rsidRPr="00BF0875" w:rsidRDefault="0034147F" w:rsidP="00C35E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 xml:space="preserve"> </w:t>
            </w:r>
            <w:r w:rsidR="00C35E1A">
              <w:rPr>
                <w:rFonts w:ascii="Arial" w:hAnsi="Arial" w:cs="Arial"/>
              </w:rPr>
              <w:t xml:space="preserve">   __</w:t>
            </w:r>
            <w:r w:rsidR="00D96F76">
              <w:rPr>
                <w:rFonts w:ascii="Arial" w:hAnsi="Arial" w:cs="Arial"/>
              </w:rPr>
              <w:t>___</w:t>
            </w:r>
            <w:r w:rsidR="00C35E1A">
              <w:rPr>
                <w:rFonts w:ascii="Arial" w:hAnsi="Arial" w:cs="Arial"/>
              </w:rPr>
              <w:t>________</w:t>
            </w:r>
            <w:r w:rsidR="0032602A" w:rsidRPr="00BF0875">
              <w:rPr>
                <w:rFonts w:ascii="Arial" w:hAnsi="Arial" w:cs="Arial"/>
              </w:rPr>
              <w:t>________</w:t>
            </w:r>
            <w:r w:rsidR="0062721E">
              <w:rPr>
                <w:rFonts w:ascii="Arial" w:hAnsi="Arial" w:cs="Arial"/>
              </w:rPr>
              <w:t xml:space="preserve">______________________                      </w:t>
            </w:r>
            <w:r w:rsidR="0062721E" w:rsidRPr="00BF0875">
              <w:rPr>
                <w:rFonts w:ascii="Arial" w:hAnsi="Arial" w:cs="Arial"/>
              </w:rPr>
              <w:t>___/_____/______</w:t>
            </w:r>
          </w:p>
          <w:p w:rsidR="0032602A" w:rsidRPr="00BF0875" w:rsidRDefault="0062721E" w:rsidP="00FE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14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2602A" w:rsidRPr="00BF0875">
              <w:rPr>
                <w:rFonts w:ascii="Arial" w:hAnsi="Arial" w:cs="Arial"/>
              </w:rPr>
              <w:t xml:space="preserve">(assinatura </w:t>
            </w:r>
            <w:r w:rsidR="00BF0875">
              <w:rPr>
                <w:rFonts w:ascii="Arial" w:hAnsi="Arial" w:cs="Arial"/>
              </w:rPr>
              <w:t xml:space="preserve">e carimbo </w:t>
            </w:r>
            <w:r w:rsidR="0032602A" w:rsidRPr="00BF0875">
              <w:rPr>
                <w:rFonts w:ascii="Arial" w:hAnsi="Arial" w:cs="Arial"/>
              </w:rPr>
              <w:t>do responsável pelo SVOPER)</w:t>
            </w:r>
          </w:p>
          <w:p w:rsidR="007E7F27" w:rsidRDefault="0032602A" w:rsidP="00FE3ADA">
            <w:pPr>
              <w:rPr>
                <w:rFonts w:ascii="Arial" w:hAnsi="Arial" w:cs="Arial"/>
              </w:rPr>
            </w:pPr>
            <w:r w:rsidRPr="00BF0875">
              <w:rPr>
                <w:rFonts w:ascii="Arial" w:hAnsi="Arial" w:cs="Arial"/>
              </w:rPr>
              <w:t xml:space="preserve">  </w:t>
            </w:r>
          </w:p>
          <w:p w:rsidR="0034147F" w:rsidRDefault="00CF7A9F" w:rsidP="0034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19685</wp:posOffset>
                      </wp:positionV>
                      <wp:extent cx="5800090" cy="988060"/>
                      <wp:effectExtent l="13970" t="8890" r="5715" b="1270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090" cy="98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147F" w:rsidRDefault="0034147F" w:rsidP="0034147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DVER/PI: </w:t>
                                  </w:r>
                                  <w:r w:rsidRPr="00BF0875">
                                    <w:rPr>
                                      <w:rFonts w:ascii="Arial" w:hAnsi="Arial" w:cs="Arial"/>
                                    </w:rPr>
                                    <w:sym w:font="Symbol" w:char="00F0"/>
                                  </w:r>
                                  <w:r w:rsidRPr="00BF0875">
                                    <w:rPr>
                                      <w:rFonts w:ascii="Arial" w:hAnsi="Arial" w:cs="Arial"/>
                                    </w:rPr>
                                    <w:t xml:space="preserve"> aprovado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BF087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BF0875">
                                    <w:rPr>
                                      <w:rFonts w:ascii="Arial" w:hAnsi="Arial" w:cs="Arial"/>
                                    </w:rPr>
                                    <w:sym w:font="Symbol" w:char="00F0"/>
                                  </w:r>
                                  <w:r w:rsidRPr="00BF0875">
                                    <w:rPr>
                                      <w:rFonts w:ascii="Arial" w:hAnsi="Arial" w:cs="Arial"/>
                                    </w:rPr>
                                    <w:t xml:space="preserve"> não aprovado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 Devolva-se ao_________________________</w:t>
                                  </w:r>
                                </w:p>
                                <w:p w:rsidR="0034147F" w:rsidRDefault="0034147F" w:rsidP="0034147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Justificativa:______________________________________________________________</w:t>
                                  </w:r>
                                </w:p>
                                <w:p w:rsidR="0034147F" w:rsidRDefault="0034147F" w:rsidP="0034147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Assinatura e carimbo do responsável: _________________________________________</w:t>
                                  </w:r>
                                </w:p>
                                <w:p w:rsidR="00BF0875" w:rsidRDefault="00BF08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8.15pt;margin-top:1.55pt;width:456.7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">
                      <v:textbox>
                        <w:txbxContent>
                          <w:p w:rsidR="0034147F" w:rsidRDefault="0034147F" w:rsidP="003414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DVER/PI: </w:t>
                            </w:r>
                            <w:r w:rsidRPr="00BF0875">
                              <w:rPr>
                                <w:rFonts w:ascii="Arial" w:hAnsi="Arial" w:cs="Arial"/>
                              </w:rPr>
                              <w:sym w:font="Symbol" w:char="00F0"/>
                            </w:r>
                            <w:r w:rsidRPr="00BF0875">
                              <w:rPr>
                                <w:rFonts w:ascii="Arial" w:hAnsi="Arial" w:cs="Arial"/>
                              </w:rPr>
                              <w:t xml:space="preserve"> aprovado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BF087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F0875">
                              <w:rPr>
                                <w:rFonts w:ascii="Arial" w:hAnsi="Arial" w:cs="Arial"/>
                              </w:rPr>
                              <w:sym w:font="Symbol" w:char="00F0"/>
                            </w:r>
                            <w:r w:rsidRPr="00BF0875">
                              <w:rPr>
                                <w:rFonts w:ascii="Arial" w:hAnsi="Arial" w:cs="Arial"/>
                              </w:rPr>
                              <w:t xml:space="preserve"> não aprovado</w:t>
                            </w:r>
                            <w:r>
                              <w:rPr>
                                <w:rFonts w:ascii="Arial" w:hAnsi="Arial" w:cs="Arial"/>
                              </w:rPr>
                              <w:t>. Devolva-se ao_________________________</w:t>
                            </w:r>
                          </w:p>
                          <w:p w:rsidR="0034147F" w:rsidRDefault="0034147F" w:rsidP="003414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Justificativa:______________________________________________________________</w:t>
                            </w:r>
                          </w:p>
                          <w:p w:rsidR="0034147F" w:rsidRDefault="0034147F" w:rsidP="003414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e carimbo do responsável: _________________________________________</w:t>
                            </w:r>
                          </w:p>
                          <w:p w:rsidR="00BF0875" w:rsidRDefault="00BF0875"/>
                        </w:txbxContent>
                      </v:textbox>
                    </v:shape>
                  </w:pict>
                </mc:Fallback>
              </mc:AlternateContent>
            </w:r>
          </w:p>
          <w:p w:rsidR="0034147F" w:rsidRDefault="0034147F" w:rsidP="0034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  <w:p w:rsidR="00BF0875" w:rsidRDefault="00BF0875" w:rsidP="0034147F">
            <w:pPr>
              <w:ind w:firstLine="567"/>
              <w:rPr>
                <w:rFonts w:ascii="Arial" w:hAnsi="Arial" w:cs="Arial"/>
              </w:rPr>
            </w:pPr>
          </w:p>
          <w:p w:rsidR="00BF0875" w:rsidRPr="00BF0875" w:rsidRDefault="00CF7A9F" w:rsidP="00FE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224155</wp:posOffset>
                      </wp:positionV>
                      <wp:extent cx="5800090" cy="988060"/>
                      <wp:effectExtent l="13970" t="5715" r="5715" b="63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090" cy="98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E1A" w:rsidRDefault="00C35E1A" w:rsidP="00C35E1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DVMANOPER: </w:t>
                                  </w:r>
                                  <w:r w:rsidRPr="00BF0875">
                                    <w:rPr>
                                      <w:rFonts w:ascii="Arial" w:hAnsi="Arial" w:cs="Arial"/>
                                    </w:rPr>
                                    <w:sym w:font="Symbol" w:char="00F0"/>
                                  </w:r>
                                  <w:r w:rsidRPr="00BF0875">
                                    <w:rPr>
                                      <w:rFonts w:ascii="Arial" w:hAnsi="Arial" w:cs="Arial"/>
                                    </w:rPr>
                                    <w:t xml:space="preserve"> aprovado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BF0875">
                                    <w:rPr>
                                      <w:rFonts w:ascii="Arial" w:hAnsi="Arial" w:cs="Arial"/>
                                    </w:rPr>
                                    <w:sym w:font="Symbol" w:char="00F0"/>
                                  </w:r>
                                  <w:r w:rsidRPr="00BF0875">
                                    <w:rPr>
                                      <w:rFonts w:ascii="Arial" w:hAnsi="Arial" w:cs="Arial"/>
                                    </w:rPr>
                                    <w:t xml:space="preserve"> não aprovado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 Devolva-se ao______________________</w:t>
                                  </w:r>
                                </w:p>
                                <w:p w:rsidR="00C35E1A" w:rsidRDefault="00C35E1A" w:rsidP="00C35E1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Justificativa:______________________________________________________________</w:t>
                                  </w:r>
                                </w:p>
                                <w:p w:rsidR="00C35E1A" w:rsidRDefault="00C35E1A" w:rsidP="00C35E1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Assinatura e carimbo do responsável: _________________________________________</w:t>
                                  </w:r>
                                </w:p>
                                <w:p w:rsidR="00C35E1A" w:rsidRDefault="00C35E1A" w:rsidP="00C35E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8.15pt;margin-top:17.65pt;width:456.7pt;height:7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">
                      <v:textbox>
                        <w:txbxContent>
                          <w:p w:rsidR="00C35E1A" w:rsidRDefault="00C35E1A" w:rsidP="00C35E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DVMANOPER: </w:t>
                            </w:r>
                            <w:r w:rsidRPr="00BF0875">
                              <w:rPr>
                                <w:rFonts w:ascii="Arial" w:hAnsi="Arial" w:cs="Arial"/>
                              </w:rPr>
                              <w:sym w:font="Symbol" w:char="00F0"/>
                            </w:r>
                            <w:r w:rsidRPr="00BF0875">
                              <w:rPr>
                                <w:rFonts w:ascii="Arial" w:hAnsi="Arial" w:cs="Arial"/>
                              </w:rPr>
                              <w:t xml:space="preserve"> aprovado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F0875">
                              <w:rPr>
                                <w:rFonts w:ascii="Arial" w:hAnsi="Arial" w:cs="Arial"/>
                              </w:rPr>
                              <w:sym w:font="Symbol" w:char="00F0"/>
                            </w:r>
                            <w:r w:rsidRPr="00BF0875">
                              <w:rPr>
                                <w:rFonts w:ascii="Arial" w:hAnsi="Arial" w:cs="Arial"/>
                              </w:rPr>
                              <w:t xml:space="preserve"> não aprovado</w:t>
                            </w:r>
                            <w:r>
                              <w:rPr>
                                <w:rFonts w:ascii="Arial" w:hAnsi="Arial" w:cs="Arial"/>
                              </w:rPr>
                              <w:t>. Devolva-se ao______________________</w:t>
                            </w:r>
                          </w:p>
                          <w:p w:rsidR="00C35E1A" w:rsidRDefault="00C35E1A" w:rsidP="00C35E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Justificativa:______________________________________________________________</w:t>
                            </w:r>
                          </w:p>
                          <w:p w:rsidR="00C35E1A" w:rsidRDefault="00C35E1A" w:rsidP="00C35E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e carimbo do responsável: _________________________________________</w:t>
                            </w:r>
                          </w:p>
                          <w:p w:rsidR="00C35E1A" w:rsidRDefault="00C35E1A" w:rsidP="00C35E1A"/>
                        </w:txbxContent>
                      </v:textbox>
                    </v:shape>
                  </w:pict>
                </mc:Fallback>
              </mc:AlternateContent>
            </w:r>
          </w:p>
          <w:p w:rsidR="007E7F27" w:rsidRDefault="007E7F27" w:rsidP="0034147F">
            <w:pPr>
              <w:rPr>
                <w:rFonts w:ascii="Arial" w:hAnsi="Arial" w:cs="Arial"/>
              </w:rPr>
            </w:pPr>
          </w:p>
          <w:p w:rsidR="00C35E1A" w:rsidRPr="00BF0875" w:rsidRDefault="00C35E1A" w:rsidP="00341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  <w:p w:rsidR="00C35E1A" w:rsidRDefault="00C35E1A" w:rsidP="00FE3ADA">
            <w:pPr>
              <w:rPr>
                <w:rFonts w:ascii="Arial" w:hAnsi="Arial" w:cs="Arial"/>
              </w:rPr>
            </w:pPr>
          </w:p>
          <w:p w:rsidR="00C35E1A" w:rsidRDefault="00CF7A9F" w:rsidP="00FE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123190</wp:posOffset>
                      </wp:positionV>
                      <wp:extent cx="5800090" cy="1704340"/>
                      <wp:effectExtent l="13970" t="8255" r="5715" b="1143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0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E1A" w:rsidRDefault="00C35E1A" w:rsidP="00C35E1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SESMT: </w:t>
                                  </w:r>
                                  <w:r w:rsidRPr="00BF0875">
                                    <w:rPr>
                                      <w:rFonts w:ascii="Arial" w:hAnsi="Arial" w:cs="Arial"/>
                                    </w:rPr>
                                    <w:sym w:font="Symbol" w:char="00F0"/>
                                  </w:r>
                                  <w:r w:rsidRPr="00BF0875">
                                    <w:rPr>
                                      <w:rFonts w:ascii="Arial" w:hAnsi="Arial" w:cs="Arial"/>
                                    </w:rPr>
                                    <w:t xml:space="preserve"> aprovado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BF087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BF0875">
                                    <w:rPr>
                                      <w:rFonts w:ascii="Arial" w:hAnsi="Arial" w:cs="Arial"/>
                                    </w:rPr>
                                    <w:sym w:font="Symbol" w:char="00F0"/>
                                  </w:r>
                                  <w:r w:rsidRPr="00BF0875">
                                    <w:rPr>
                                      <w:rFonts w:ascii="Arial" w:hAnsi="Arial" w:cs="Arial"/>
                                    </w:rPr>
                                    <w:t xml:space="preserve"> não aprovado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 Devolva-se ao_________________________</w:t>
                                  </w:r>
                                </w:p>
                                <w:p w:rsidR="00C35E1A" w:rsidRDefault="00C35E1A" w:rsidP="00C35E1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Justificativa:______________________________________________________________</w:t>
                                  </w:r>
                                </w:p>
                                <w:p w:rsidR="00CC58C3" w:rsidRPr="00AA65EA" w:rsidRDefault="00CC58C3" w:rsidP="00C35E1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A65EA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="00AA65EA">
                                    <w:rPr>
                                      <w:rFonts w:ascii="Arial" w:hAnsi="Arial" w:cs="Arial"/>
                                    </w:rPr>
                                    <w:t>ecomendações</w:t>
                                  </w:r>
                                  <w:r w:rsidRPr="00AA65EA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r w:rsidR="00AA65E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AA65EA"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 w:rsidR="00AA65EA"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 w:rsidR="00AA65EA"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 w:rsidR="00AA65EA"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 w:rsidR="00AA65EA"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 w:rsidR="00AA65EA"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 w:rsidR="00AA65EA"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 w:rsidR="00AA65EA"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 w:rsidR="00AA65EA"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 w:rsidR="00AA65EA"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 w:rsidR="00AA65EA">
                                    <w:rPr>
                                      <w:rFonts w:ascii="Arial" w:hAnsi="Arial" w:cs="Arial"/>
                                    </w:rPr>
                                    <w:softHyphen/>
                                  </w:r>
                                  <w:r w:rsidR="00AA65EA">
                                    <w:rPr>
                                      <w:rFonts w:ascii="Arial" w:hAnsi="Arial" w:cs="Arial"/>
                                    </w:rPr>
                                    <w:softHyphen/>
                                    <w:t>_________________________________________________________</w:t>
                                  </w:r>
                                  <w:r w:rsidRPr="00AA65E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AA65EA" w:rsidRDefault="00AA65EA" w:rsidP="00C35E1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________________________________________________________________________</w:t>
                                  </w:r>
                                </w:p>
                                <w:p w:rsidR="00C35E1A" w:rsidRDefault="00C35E1A" w:rsidP="00C35E1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Assinatura e carimbo do responsável: _________________________________________</w:t>
                                  </w:r>
                                </w:p>
                                <w:p w:rsidR="00C35E1A" w:rsidRDefault="00C35E1A" w:rsidP="00C35E1A"/>
                                <w:p w:rsidR="00E33E2F" w:rsidRDefault="00E33E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8.15pt;margin-top:9.7pt;width:456.7pt;height:1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">
                      <v:textbox>
                        <w:txbxContent>
                          <w:p w:rsidR="00C35E1A" w:rsidRDefault="00C35E1A" w:rsidP="00C35E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SESMT: </w:t>
                            </w:r>
                            <w:r w:rsidRPr="00BF0875">
                              <w:rPr>
                                <w:rFonts w:ascii="Arial" w:hAnsi="Arial" w:cs="Arial"/>
                              </w:rPr>
                              <w:sym w:font="Symbol" w:char="00F0"/>
                            </w:r>
                            <w:r w:rsidRPr="00BF0875">
                              <w:rPr>
                                <w:rFonts w:ascii="Arial" w:hAnsi="Arial" w:cs="Arial"/>
                              </w:rPr>
                              <w:t xml:space="preserve"> aprovado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BF087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F0875">
                              <w:rPr>
                                <w:rFonts w:ascii="Arial" w:hAnsi="Arial" w:cs="Arial"/>
                              </w:rPr>
                              <w:sym w:font="Symbol" w:char="00F0"/>
                            </w:r>
                            <w:r w:rsidRPr="00BF0875">
                              <w:rPr>
                                <w:rFonts w:ascii="Arial" w:hAnsi="Arial" w:cs="Arial"/>
                              </w:rPr>
                              <w:t xml:space="preserve"> não aprovado</w:t>
                            </w:r>
                            <w:r>
                              <w:rPr>
                                <w:rFonts w:ascii="Arial" w:hAnsi="Arial" w:cs="Arial"/>
                              </w:rPr>
                              <w:t>. Devolva-se ao_________________________</w:t>
                            </w:r>
                          </w:p>
                          <w:p w:rsidR="00C35E1A" w:rsidRDefault="00C35E1A" w:rsidP="00C35E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Justificativa:______________________________________________________________</w:t>
                            </w:r>
                          </w:p>
                          <w:p w:rsidR="00CC58C3" w:rsidRPr="00AA65EA" w:rsidRDefault="00CC58C3" w:rsidP="00C35E1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65EA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AA65EA">
                              <w:rPr>
                                <w:rFonts w:ascii="Arial" w:hAnsi="Arial" w:cs="Arial"/>
                              </w:rPr>
                              <w:t>ecomendações</w:t>
                            </w:r>
                            <w:r w:rsidRPr="00AA65E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AA65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65EA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A65EA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A65EA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A65EA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A65EA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A65EA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A65EA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A65EA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A65EA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A65EA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A65EA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A65EA">
                              <w:rPr>
                                <w:rFonts w:ascii="Arial" w:hAnsi="Arial" w:cs="Arial"/>
                              </w:rPr>
                              <w:softHyphen/>
                              <w:t>_________________________________________________________</w:t>
                            </w:r>
                            <w:r w:rsidRPr="00AA65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A65EA" w:rsidRDefault="00AA65EA" w:rsidP="00C35E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C35E1A" w:rsidRDefault="00C35E1A" w:rsidP="00C35E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e carimbo do responsável: _________________________________________</w:t>
                            </w:r>
                          </w:p>
                          <w:p w:rsidR="00C35E1A" w:rsidRDefault="00C35E1A" w:rsidP="00C35E1A"/>
                          <w:p w:rsidR="00E33E2F" w:rsidRDefault="00E33E2F"/>
                        </w:txbxContent>
                      </v:textbox>
                    </v:shape>
                  </w:pict>
                </mc:Fallback>
              </mc:AlternateContent>
            </w:r>
          </w:p>
          <w:p w:rsidR="00C35E1A" w:rsidRDefault="00C35E1A" w:rsidP="00FE3ADA">
            <w:pPr>
              <w:rPr>
                <w:rFonts w:ascii="Arial" w:hAnsi="Arial" w:cs="Arial"/>
                <w:sz w:val="8"/>
                <w:szCs w:val="8"/>
              </w:rPr>
            </w:pPr>
          </w:p>
          <w:p w:rsidR="00C35E1A" w:rsidRDefault="00C35E1A" w:rsidP="00FE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  <w:p w:rsidR="00C35E1A" w:rsidRDefault="00C35E1A" w:rsidP="00FE3ADA">
            <w:pPr>
              <w:rPr>
                <w:rFonts w:ascii="Arial" w:hAnsi="Arial" w:cs="Arial"/>
              </w:rPr>
            </w:pPr>
          </w:p>
          <w:p w:rsidR="0062721E" w:rsidRPr="0062721E" w:rsidRDefault="0062721E" w:rsidP="00FE3ADA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E6F" w:rsidRDefault="00A61E6F" w:rsidP="00FE3ADA">
            <w:pPr>
              <w:rPr>
                <w:rFonts w:ascii="Arial" w:hAnsi="Arial" w:cs="Arial"/>
              </w:rPr>
            </w:pPr>
          </w:p>
          <w:p w:rsidR="00A61E6F" w:rsidRDefault="00A61E6F" w:rsidP="00FE3ADA">
            <w:pPr>
              <w:rPr>
                <w:rFonts w:ascii="Arial" w:hAnsi="Arial" w:cs="Arial"/>
              </w:rPr>
            </w:pPr>
          </w:p>
          <w:p w:rsidR="00E21543" w:rsidRDefault="0032602A" w:rsidP="00FE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Retorne-se ao SVOPER PARA LIBERAÇÃO DE CANCELA</w:t>
            </w:r>
          </w:p>
          <w:p w:rsidR="00D96F76" w:rsidRDefault="00D96F76" w:rsidP="00FE3ADA">
            <w:pPr>
              <w:rPr>
                <w:rFonts w:ascii="Arial" w:hAnsi="Arial" w:cs="Arial"/>
              </w:rPr>
            </w:pPr>
          </w:p>
          <w:p w:rsidR="00C61FFC" w:rsidRDefault="0032602A" w:rsidP="00D96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E7F27">
              <w:rPr>
                <w:rFonts w:ascii="Arial" w:hAnsi="Arial" w:cs="Arial"/>
              </w:rPr>
              <w:t>ssinatura</w:t>
            </w:r>
            <w:r w:rsidR="00D96F76">
              <w:rPr>
                <w:rFonts w:ascii="Arial" w:hAnsi="Arial" w:cs="Arial"/>
              </w:rPr>
              <w:t xml:space="preserve"> e carimbo do responsável:</w:t>
            </w:r>
            <w:r>
              <w:rPr>
                <w:rFonts w:ascii="Arial" w:hAnsi="Arial" w:cs="Arial"/>
              </w:rPr>
              <w:t>________________________________</w:t>
            </w:r>
            <w:r w:rsidR="007E7F27">
              <w:rPr>
                <w:rFonts w:ascii="Arial" w:hAnsi="Arial" w:cs="Arial"/>
              </w:rPr>
              <w:t xml:space="preserve"> </w:t>
            </w:r>
            <w:r w:rsidR="00C44F36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____/_____/____</w:t>
            </w:r>
          </w:p>
        </w:tc>
      </w:tr>
    </w:tbl>
    <w:p w:rsidR="00C44F36" w:rsidRPr="00E21543" w:rsidRDefault="00C44F36" w:rsidP="00C61FFC">
      <w:pPr>
        <w:rPr>
          <w:rFonts w:ascii="Arial" w:hAnsi="Arial" w:cs="Arial"/>
          <w:sz w:val="4"/>
          <w:szCs w:val="4"/>
        </w:rPr>
      </w:pPr>
    </w:p>
    <w:sectPr w:rsidR="00C44F36" w:rsidRPr="00E21543" w:rsidSect="007A100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B8" w:rsidRDefault="00771EB8" w:rsidP="00FE3ADA">
      <w:pPr>
        <w:spacing w:after="0" w:line="240" w:lineRule="auto"/>
      </w:pPr>
      <w:r>
        <w:separator/>
      </w:r>
    </w:p>
  </w:endnote>
  <w:endnote w:type="continuationSeparator" w:id="0">
    <w:p w:rsidR="00771EB8" w:rsidRDefault="00771EB8" w:rsidP="00FE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E7" w:rsidRPr="00621FE7" w:rsidRDefault="00621FE7">
    <w:pPr>
      <w:pStyle w:val="Rodap"/>
      <w:rPr>
        <w:sz w:val="20"/>
        <w:szCs w:val="20"/>
      </w:rPr>
    </w:pPr>
    <w:r w:rsidRPr="00621FE7">
      <w:rPr>
        <w:sz w:val="20"/>
        <w:szCs w:val="20"/>
      </w:rPr>
      <w:t xml:space="preserve">(*) </w:t>
    </w:r>
    <w:r w:rsidR="00F56105">
      <w:rPr>
        <w:sz w:val="20"/>
        <w:szCs w:val="20"/>
      </w:rPr>
      <w:t xml:space="preserve">Com base: </w:t>
    </w:r>
    <w:r w:rsidRPr="00621FE7">
      <w:rPr>
        <w:sz w:val="20"/>
        <w:szCs w:val="20"/>
      </w:rPr>
      <w:t>Portaria GR N</w:t>
    </w:r>
    <w:r w:rsidRPr="00621FE7">
      <w:rPr>
        <w:sz w:val="20"/>
        <w:szCs w:val="20"/>
        <w:vertAlign w:val="superscript"/>
      </w:rPr>
      <w:t>o</w:t>
    </w:r>
    <w:r w:rsidRPr="00621FE7">
      <w:rPr>
        <w:sz w:val="20"/>
        <w:szCs w:val="20"/>
      </w:rPr>
      <w:t>. 3925, de 21 de fevereiro de 2008</w:t>
    </w:r>
    <w:r w:rsidR="00F56105">
      <w:rPr>
        <w:sz w:val="20"/>
        <w:szCs w:val="20"/>
      </w:rPr>
      <w:t xml:space="preserve"> e NR 35 - Trabalho em Altura</w:t>
    </w:r>
  </w:p>
  <w:p w:rsidR="00621FE7" w:rsidRDefault="00621F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B8" w:rsidRDefault="00771EB8" w:rsidP="00FE3ADA">
      <w:pPr>
        <w:spacing w:after="0" w:line="240" w:lineRule="auto"/>
      </w:pPr>
      <w:r>
        <w:separator/>
      </w:r>
    </w:p>
  </w:footnote>
  <w:footnote w:type="continuationSeparator" w:id="0">
    <w:p w:rsidR="00771EB8" w:rsidRDefault="00771EB8" w:rsidP="00FE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95" w:rsidRDefault="00FC1872" w:rsidP="00C61FFC">
    <w:pPr>
      <w:pStyle w:val="Cabealho"/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E899F" wp14:editId="485274E3">
          <wp:simplePos x="0" y="0"/>
          <wp:positionH relativeFrom="column">
            <wp:posOffset>-717550</wp:posOffset>
          </wp:positionH>
          <wp:positionV relativeFrom="paragraph">
            <wp:posOffset>-345524</wp:posOffset>
          </wp:positionV>
          <wp:extent cx="6719978" cy="776377"/>
          <wp:effectExtent l="0" t="0" r="0" b="0"/>
          <wp:wrapNone/>
          <wp:docPr id="1" name="Imagem 0" descr="timbrado final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final jp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9978" cy="776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57"/>
    <w:rsid w:val="00046B15"/>
    <w:rsid w:val="000535E6"/>
    <w:rsid w:val="000E1CC1"/>
    <w:rsid w:val="00115B23"/>
    <w:rsid w:val="001561B3"/>
    <w:rsid w:val="00156EBB"/>
    <w:rsid w:val="001A0DA0"/>
    <w:rsid w:val="001B3B35"/>
    <w:rsid w:val="00230340"/>
    <w:rsid w:val="0032602A"/>
    <w:rsid w:val="0034147F"/>
    <w:rsid w:val="003540E2"/>
    <w:rsid w:val="00385E88"/>
    <w:rsid w:val="004440C2"/>
    <w:rsid w:val="0046130D"/>
    <w:rsid w:val="00485E98"/>
    <w:rsid w:val="00513660"/>
    <w:rsid w:val="00537595"/>
    <w:rsid w:val="00540627"/>
    <w:rsid w:val="0056089A"/>
    <w:rsid w:val="005B74E2"/>
    <w:rsid w:val="00621FE7"/>
    <w:rsid w:val="0062721E"/>
    <w:rsid w:val="00627D46"/>
    <w:rsid w:val="006A1EB4"/>
    <w:rsid w:val="006A5655"/>
    <w:rsid w:val="00735A57"/>
    <w:rsid w:val="00771EB8"/>
    <w:rsid w:val="007A100F"/>
    <w:rsid w:val="007E7F27"/>
    <w:rsid w:val="00975657"/>
    <w:rsid w:val="009971A9"/>
    <w:rsid w:val="009F466D"/>
    <w:rsid w:val="00A54D35"/>
    <w:rsid w:val="00A54F1A"/>
    <w:rsid w:val="00A61E6F"/>
    <w:rsid w:val="00A96175"/>
    <w:rsid w:val="00AA65EA"/>
    <w:rsid w:val="00B17914"/>
    <w:rsid w:val="00B57087"/>
    <w:rsid w:val="00B67104"/>
    <w:rsid w:val="00B92FFD"/>
    <w:rsid w:val="00BE381A"/>
    <w:rsid w:val="00BF0875"/>
    <w:rsid w:val="00C35E1A"/>
    <w:rsid w:val="00C44F36"/>
    <w:rsid w:val="00C61FFC"/>
    <w:rsid w:val="00C71FBB"/>
    <w:rsid w:val="00C8105F"/>
    <w:rsid w:val="00CC58C3"/>
    <w:rsid w:val="00CE425C"/>
    <w:rsid w:val="00CE7ACA"/>
    <w:rsid w:val="00CF6C02"/>
    <w:rsid w:val="00CF7A9F"/>
    <w:rsid w:val="00D0264C"/>
    <w:rsid w:val="00D22723"/>
    <w:rsid w:val="00D711F5"/>
    <w:rsid w:val="00D96F76"/>
    <w:rsid w:val="00E21543"/>
    <w:rsid w:val="00E22AF4"/>
    <w:rsid w:val="00E33E2F"/>
    <w:rsid w:val="00E470D0"/>
    <w:rsid w:val="00E60314"/>
    <w:rsid w:val="00EA4157"/>
    <w:rsid w:val="00EA47E2"/>
    <w:rsid w:val="00F028A9"/>
    <w:rsid w:val="00F43697"/>
    <w:rsid w:val="00F56105"/>
    <w:rsid w:val="00FC1872"/>
    <w:rsid w:val="00FE1D3A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F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A41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A415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4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E3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F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A41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A415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4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E3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\Documents\CCLQ\Formulario\timbrado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7665B-841B-4B4B-8A77-171D0105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timbradonovo.dotx</Template>
  <TotalTime>0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Rubens-Work</cp:lastModifiedBy>
  <cp:revision>2</cp:revision>
  <cp:lastPrinted>2014-02-07T11:27:00Z</cp:lastPrinted>
  <dcterms:created xsi:type="dcterms:W3CDTF">2018-08-30T12:58:00Z</dcterms:created>
  <dcterms:modified xsi:type="dcterms:W3CDTF">2018-08-30T12:58:00Z</dcterms:modified>
</cp:coreProperties>
</file>