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FF" w:rsidRPr="00FE550B" w:rsidRDefault="002562FF" w:rsidP="004523A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E550B">
        <w:rPr>
          <w:rFonts w:ascii="Arial" w:hAnsi="Arial" w:cs="Arial"/>
          <w:b/>
          <w:sz w:val="32"/>
        </w:rPr>
        <w:t>Programa de Apoio ao Aluno de Pós-Graduação</w:t>
      </w:r>
    </w:p>
    <w:p w:rsidR="004523AD" w:rsidRPr="00FE550B" w:rsidRDefault="00801BF0" w:rsidP="004523AD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801BF0">
        <w:rPr>
          <w:noProof/>
        </w:rPr>
        <w:pict>
          <v:rect id="_x0000_s1034" style="position:absolute;left:0;text-align:left;margin-left:0;margin-top:18.95pt;width:495pt;height:212pt;z-index:-251656192"/>
        </w:pict>
      </w:r>
      <w:r w:rsidR="000A55A0" w:rsidRPr="00FE550B">
        <w:rPr>
          <w:rFonts w:ascii="Arial" w:hAnsi="Arial" w:cs="Arial"/>
          <w:b/>
          <w:sz w:val="32"/>
        </w:rPr>
        <w:t>Carta Fiança Imobiliária</w:t>
      </w:r>
    </w:p>
    <w:p w:rsidR="000A55A0" w:rsidRPr="00EC50E7" w:rsidRDefault="00F85AD9" w:rsidP="004523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A55A0" w:rsidRPr="00EC50E7">
        <w:rPr>
          <w:rFonts w:ascii="Arial" w:hAnsi="Arial" w:cs="Arial"/>
          <w:b/>
        </w:rPr>
        <w:t>1. Dados do Aluno</w:t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Nome do Aluno: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Style w:val="Estilo2"/>
          <w:rFonts w:cs="Arial"/>
          <w:b w:val="0"/>
          <w:sz w:val="20"/>
          <w:szCs w:val="20"/>
          <w:u w:val="none"/>
        </w:rPr>
        <w:tab/>
      </w:r>
      <w:r w:rsidR="00CB49A1">
        <w:rPr>
          <w:rStyle w:val="Estilo2"/>
          <w:rFonts w:cs="Arial"/>
          <w:b w:val="0"/>
          <w:sz w:val="20"/>
          <w:szCs w:val="20"/>
          <w:u w:val="none"/>
        </w:rPr>
        <w:tab/>
      </w:r>
      <w:r w:rsidR="00CB49A1">
        <w:rPr>
          <w:rStyle w:val="Estilo2"/>
          <w:rFonts w:cs="Arial"/>
          <w:b w:val="0"/>
          <w:sz w:val="20"/>
          <w:szCs w:val="20"/>
          <w:u w:val="none"/>
        </w:rPr>
        <w:tab/>
      </w:r>
      <w:r w:rsidRPr="00B51C8B">
        <w:rPr>
          <w:rFonts w:ascii="Arial" w:hAnsi="Arial" w:cs="Arial"/>
          <w:sz w:val="20"/>
          <w:szCs w:val="20"/>
        </w:rPr>
        <w:t>Data de Nascimento: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b/>
          <w:sz w:val="20"/>
          <w:szCs w:val="20"/>
          <w:u w:val="single"/>
        </w:rPr>
      </w:pPr>
      <w:r w:rsidRPr="00B51C8B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CB49A1">
        <w:rPr>
          <w:rFonts w:ascii="Arial" w:hAnsi="Arial" w:cs="Arial"/>
          <w:b/>
        </w:rPr>
        <w:tab/>
      </w:r>
      <w:r w:rsidRPr="00B51C8B">
        <w:rPr>
          <w:rFonts w:ascii="Arial" w:hAnsi="Arial" w:cs="Arial"/>
          <w:sz w:val="20"/>
          <w:szCs w:val="20"/>
        </w:rPr>
        <w:t>Nacionalidade:</w:t>
      </w:r>
      <w:r>
        <w:rPr>
          <w:rFonts w:ascii="Arial" w:hAnsi="Arial" w:cs="Arial"/>
          <w:sz w:val="20"/>
          <w:szCs w:val="20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CB49A1">
        <w:rPr>
          <w:rFonts w:ascii="Arial" w:hAnsi="Arial" w:cs="Arial"/>
          <w:b/>
        </w:rPr>
        <w:tab/>
      </w:r>
      <w:r w:rsidRPr="00B51C8B">
        <w:rPr>
          <w:rFonts w:ascii="Arial" w:hAnsi="Arial" w:cs="Arial"/>
          <w:sz w:val="20"/>
          <w:szCs w:val="20"/>
        </w:rPr>
        <w:t>Naturalidade: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</w:t>
      </w:r>
      <w:r w:rsidRPr="00B51C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Cidade: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D3D86">
        <w:rPr>
          <w:rFonts w:ascii="Arial" w:hAnsi="Arial" w:cs="Arial"/>
          <w:sz w:val="20"/>
          <w:szCs w:val="20"/>
        </w:rPr>
        <w:tab/>
      </w:r>
      <w:r w:rsidR="008D3D86">
        <w:rPr>
          <w:rFonts w:ascii="Arial" w:hAnsi="Arial" w:cs="Arial"/>
          <w:sz w:val="20"/>
          <w:szCs w:val="20"/>
        </w:rPr>
        <w:tab/>
      </w:r>
      <w:r w:rsidRPr="00B51C8B">
        <w:rPr>
          <w:rFonts w:ascii="Arial" w:hAnsi="Arial" w:cs="Arial"/>
          <w:sz w:val="20"/>
          <w:szCs w:val="20"/>
        </w:rPr>
        <w:t>Estado: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z w:val="20"/>
          <w:szCs w:val="20"/>
        </w:rPr>
        <w:t xml:space="preserve">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20"/>
        </w:rPr>
        <w:tab/>
      </w:r>
      <w:r w:rsidRPr="00B51C8B">
        <w:rPr>
          <w:rFonts w:ascii="Arial" w:hAnsi="Arial" w:cs="Arial"/>
          <w:sz w:val="20"/>
          <w:szCs w:val="20"/>
        </w:rPr>
        <w:tab/>
      </w:r>
      <w:r w:rsidRPr="00B51C8B">
        <w:rPr>
          <w:rFonts w:ascii="Arial" w:hAnsi="Arial" w:cs="Arial"/>
          <w:sz w:val="20"/>
          <w:szCs w:val="20"/>
        </w:rPr>
        <w:tab/>
        <w:t>CPF: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D80699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Style w:val="Estilo1"/>
          <w:rFonts w:cs="Arial"/>
          <w:b w:val="0"/>
          <w:sz w:val="20"/>
          <w:szCs w:val="20"/>
          <w:u w:val="none"/>
        </w:rPr>
        <w:tab/>
      </w:r>
      <w:r w:rsidRPr="00B51C8B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CB49A1">
        <w:rPr>
          <w:rStyle w:val="Estilo1"/>
          <w:rFonts w:cs="Arial"/>
          <w:b w:val="0"/>
          <w:sz w:val="20"/>
          <w:szCs w:val="20"/>
          <w:u w:val="none"/>
        </w:rPr>
        <w:tab/>
      </w:r>
      <w:r w:rsidR="00CB49A1">
        <w:rPr>
          <w:rStyle w:val="Estilo1"/>
          <w:rFonts w:cs="Arial"/>
          <w:b w:val="0"/>
          <w:sz w:val="20"/>
          <w:szCs w:val="20"/>
          <w:u w:val="none"/>
        </w:rPr>
        <w:tab/>
      </w:r>
      <w:r>
        <w:rPr>
          <w:rStyle w:val="Estilo1"/>
          <w:rFonts w:cs="Arial"/>
          <w:b w:val="0"/>
          <w:sz w:val="20"/>
          <w:szCs w:val="20"/>
          <w:u w:val="none"/>
        </w:rPr>
        <w:t xml:space="preserve">Cel.: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20"/>
        </w:rPr>
        <w:tab/>
        <w:t>Nível</w:t>
      </w:r>
      <w:r>
        <w:rPr>
          <w:rFonts w:ascii="Arial" w:hAnsi="Arial" w:cs="Arial"/>
          <w:sz w:val="20"/>
          <w:szCs w:val="20"/>
        </w:rPr>
        <w:t xml:space="preserve">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Style w:val="Estilo1"/>
          <w:rFonts w:cs="Arial"/>
          <w:b w:val="0"/>
          <w:sz w:val="20"/>
          <w:szCs w:val="20"/>
          <w:u w:val="none"/>
        </w:rPr>
        <w:tab/>
      </w:r>
      <w:r w:rsidR="00CB49A1">
        <w:rPr>
          <w:rStyle w:val="Estilo1"/>
          <w:rFonts w:cs="Arial"/>
          <w:b w:val="0"/>
          <w:sz w:val="20"/>
          <w:szCs w:val="20"/>
          <w:u w:val="none"/>
        </w:rPr>
        <w:tab/>
      </w:r>
      <w:r w:rsidRPr="00B51C8B">
        <w:rPr>
          <w:rFonts w:ascii="Arial" w:hAnsi="Arial" w:cs="Arial"/>
          <w:sz w:val="20"/>
          <w:szCs w:val="20"/>
        </w:rPr>
        <w:t>Semestre: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Depto</w:t>
      </w:r>
      <w:proofErr w:type="gramStart"/>
      <w:r w:rsidRPr="00B51C8B">
        <w:rPr>
          <w:rFonts w:ascii="Arial" w:hAnsi="Arial" w:cs="Arial"/>
          <w:sz w:val="20"/>
          <w:szCs w:val="20"/>
        </w:rPr>
        <w:t>.:</w:t>
      </w:r>
      <w:proofErr w:type="gramEnd"/>
      <w:r w:rsidRPr="0009521B">
        <w:rPr>
          <w:rFonts w:ascii="Arial" w:hAnsi="Arial" w:cs="Arial"/>
          <w:b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20"/>
        </w:rPr>
        <w:tab/>
        <w:t xml:space="preserve">Nº USP: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20"/>
        </w:rPr>
        <w:tab/>
        <w:t xml:space="preserve">  </w:t>
      </w:r>
      <w:r w:rsidR="00CB49A1">
        <w:rPr>
          <w:rFonts w:ascii="Arial" w:hAnsi="Arial" w:cs="Arial"/>
          <w:sz w:val="20"/>
          <w:szCs w:val="20"/>
        </w:rPr>
        <w:tab/>
      </w:r>
      <w:r w:rsidRPr="00B51C8B">
        <w:rPr>
          <w:rFonts w:ascii="Arial" w:hAnsi="Arial" w:cs="Arial"/>
          <w:sz w:val="20"/>
          <w:szCs w:val="20"/>
        </w:rPr>
        <w:t xml:space="preserve">Prof. Orientador: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A627A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Bolsa de Estudo:</w:t>
      </w:r>
      <w:r w:rsidR="00CC14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te"/>
            <w:sz w:val="20"/>
          </w:rPr>
          <w:id w:val="27117299"/>
          <w:lock w:val="sdtLocked"/>
          <w:placeholder>
            <w:docPart w:val="E5706F9F293646BE99517F8DEDB2DFE6"/>
          </w:placeholder>
          <w:showingPlcHdr/>
          <w:dropDownList>
            <w:listItem w:displayText="Sim" w:value="Sim"/>
            <w:listItem w:displayText="Não" w:value="Não"/>
            <w:listItem w:displayText="À definir" w:value="À definir"/>
          </w:dropDownList>
        </w:sdtPr>
        <w:sdtEndPr>
          <w:rPr>
            <w:rStyle w:val="Fontepargpadro"/>
            <w:rFonts w:ascii="Arial" w:hAnsi="Arial" w:cs="Arial"/>
            <w:b w:val="0"/>
            <w:bCs w:val="0"/>
            <w:sz w:val="18"/>
            <w:szCs w:val="20"/>
          </w:rPr>
        </w:sdtEndPr>
        <w:sdtContent>
          <w:r w:rsidR="00CC1439" w:rsidRPr="00B1286A">
            <w:rPr>
              <w:rStyle w:val="TextodoEspaoReservado"/>
              <w:sz w:val="20"/>
            </w:rPr>
            <w:t>Clique aqui</w:t>
          </w:r>
        </w:sdtContent>
      </w:sdt>
      <w:r w:rsidR="00FA627A">
        <w:rPr>
          <w:rFonts w:ascii="Arial" w:hAnsi="Arial" w:cs="Arial"/>
          <w:sz w:val="20"/>
          <w:szCs w:val="20"/>
        </w:rPr>
        <w:t xml:space="preserve"> </w:t>
      </w:r>
      <w:r w:rsidR="00CC1439">
        <w:rPr>
          <w:rFonts w:ascii="Arial" w:hAnsi="Arial" w:cs="Arial"/>
          <w:sz w:val="20"/>
          <w:szCs w:val="20"/>
        </w:rPr>
        <w:tab/>
      </w:r>
      <w:r w:rsidR="00CC1439">
        <w:rPr>
          <w:rFonts w:ascii="Arial" w:hAnsi="Arial" w:cs="Arial"/>
          <w:sz w:val="20"/>
          <w:szCs w:val="20"/>
        </w:rPr>
        <w:tab/>
      </w:r>
      <w:r w:rsidRPr="00B51C8B">
        <w:rPr>
          <w:rFonts w:ascii="Arial" w:hAnsi="Arial" w:cs="Arial"/>
          <w:sz w:val="20"/>
          <w:szCs w:val="20"/>
        </w:rPr>
        <w:t>Instituição Patrocinadora: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8D3D86" w:rsidRPr="008D3D86" w:rsidRDefault="00CC1439" w:rsidP="00CC1439">
      <w:pPr>
        <w:spacing w:before="240" w:after="0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D3D86" w:rsidRPr="008D3D86">
        <w:rPr>
          <w:rFonts w:ascii="Arial" w:hAnsi="Arial" w:cs="Arial"/>
          <w:b/>
          <w:sz w:val="20"/>
          <w:szCs w:val="20"/>
        </w:rPr>
        <w:t>Vínculo empregatício</w:t>
      </w:r>
      <w:r w:rsidR="008D3D86">
        <w:rPr>
          <w:rFonts w:ascii="Arial" w:hAnsi="Arial" w:cs="Arial"/>
          <w:b/>
          <w:sz w:val="20"/>
          <w:szCs w:val="20"/>
        </w:rPr>
        <w:t xml:space="preserve"> (Se houver)</w:t>
      </w:r>
    </w:p>
    <w:p w:rsidR="0009521B" w:rsidRPr="00B51C8B" w:rsidRDefault="008D3D86" w:rsidP="008D3D86">
      <w:pPr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9521B" w:rsidRPr="00B51C8B">
        <w:rPr>
          <w:rFonts w:ascii="Arial" w:hAnsi="Arial" w:cs="Arial"/>
          <w:sz w:val="20"/>
          <w:szCs w:val="20"/>
        </w:rPr>
        <w:t xml:space="preserve">ome da Empresa: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21B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09521B" w:rsidRPr="00B51C8B">
        <w:rPr>
          <w:rFonts w:ascii="Arial" w:hAnsi="Arial" w:cs="Arial"/>
          <w:sz w:val="20"/>
          <w:szCs w:val="20"/>
        </w:rPr>
        <w:tab/>
      </w:r>
      <w:r w:rsidR="002C5C45">
        <w:rPr>
          <w:rFonts w:ascii="Arial" w:hAnsi="Arial" w:cs="Arial"/>
          <w:sz w:val="20"/>
          <w:szCs w:val="20"/>
        </w:rPr>
        <w:tab/>
      </w:r>
      <w:r w:rsidR="0009521B" w:rsidRPr="00B51C8B">
        <w:rPr>
          <w:rFonts w:ascii="Arial" w:hAnsi="Arial" w:cs="Arial"/>
          <w:sz w:val="20"/>
          <w:szCs w:val="20"/>
        </w:rPr>
        <w:t xml:space="preserve">Função: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521B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09521B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Default="0009521B" w:rsidP="00F85AD9">
      <w:pPr>
        <w:spacing w:after="0"/>
        <w:ind w:left="180"/>
        <w:rPr>
          <w:rStyle w:val="Estilo1"/>
          <w:rFonts w:cs="Arial"/>
          <w:b w:val="0"/>
          <w:sz w:val="20"/>
          <w:szCs w:val="20"/>
          <w:u w:val="none"/>
        </w:rPr>
      </w:pPr>
      <w:r w:rsidRPr="00B51C8B">
        <w:rPr>
          <w:rFonts w:ascii="Arial" w:hAnsi="Arial" w:cs="Arial"/>
          <w:sz w:val="20"/>
          <w:szCs w:val="20"/>
        </w:rPr>
        <w:t>Endereço: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CB49A1">
        <w:rPr>
          <w:rFonts w:ascii="Arial" w:hAnsi="Arial" w:cs="Arial"/>
          <w:b/>
        </w:rPr>
        <w:tab/>
      </w:r>
      <w:r w:rsidR="00CB49A1">
        <w:rPr>
          <w:rFonts w:ascii="Arial" w:hAnsi="Arial" w:cs="Arial"/>
          <w:b/>
        </w:rPr>
        <w:tab/>
      </w:r>
      <w:r w:rsidR="00CB49A1">
        <w:rPr>
          <w:rFonts w:ascii="Arial" w:hAnsi="Arial" w:cs="Arial"/>
          <w:b/>
        </w:rPr>
        <w:tab/>
      </w:r>
      <w:r w:rsidRPr="00B51C8B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Style w:val="Estilo1"/>
          <w:rFonts w:cs="Arial"/>
          <w:b w:val="0"/>
          <w:sz w:val="20"/>
          <w:szCs w:val="20"/>
          <w:u w:val="none"/>
        </w:rPr>
        <w:tab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20"/>
        </w:rPr>
      </w:pPr>
      <w:r w:rsidRPr="00B51C8B">
        <w:rPr>
          <w:rFonts w:ascii="Arial" w:hAnsi="Arial" w:cs="Arial"/>
          <w:sz w:val="20"/>
          <w:szCs w:val="20"/>
        </w:rPr>
        <w:t>Pessoa de contato no local de trabalho:</w:t>
      </w:r>
      <w:r>
        <w:rPr>
          <w:rFonts w:ascii="Arial" w:hAnsi="Arial" w:cs="Arial"/>
          <w:sz w:val="20"/>
          <w:szCs w:val="20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FE550B" w:rsidRPr="004523AD" w:rsidRDefault="00801BF0" w:rsidP="002175F5">
      <w:pPr>
        <w:spacing w:before="240" w:after="0"/>
        <w:ind w:firstLine="708"/>
        <w:rPr>
          <w:rFonts w:ascii="Arial" w:hAnsi="Arial" w:cs="Arial"/>
        </w:rPr>
      </w:pPr>
      <w:r w:rsidRPr="00801BF0">
        <w:rPr>
          <w:noProof/>
        </w:rPr>
        <w:pict>
          <v:rect id="_x0000_s1035" style="position:absolute;left:0;text-align:left;margin-left:0;margin-top:10.45pt;width:495pt;height:56.05pt;z-index:-251655168"/>
        </w:pict>
      </w:r>
      <w:r w:rsidR="00FE550B" w:rsidRPr="00EC50E7">
        <w:rPr>
          <w:rFonts w:ascii="Arial" w:hAnsi="Arial" w:cs="Arial"/>
          <w:b/>
          <w:szCs w:val="16"/>
        </w:rPr>
        <w:t>2. Dados de referência familiar</w:t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 xml:space="preserve">Nome dos pais ou pessoas de contato: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Default="0009521B" w:rsidP="00F85AD9">
      <w:pPr>
        <w:spacing w:after="0"/>
        <w:ind w:left="180"/>
        <w:rPr>
          <w:rFonts w:ascii="Arial" w:hAnsi="Arial" w:cs="Arial"/>
          <w:b/>
        </w:rPr>
      </w:pPr>
      <w:r w:rsidRPr="00B51C8B">
        <w:rPr>
          <w:rFonts w:ascii="Arial" w:hAnsi="Arial" w:cs="Arial"/>
          <w:sz w:val="20"/>
          <w:szCs w:val="16"/>
        </w:rPr>
        <w:t>Endereço (Rua, Nº):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Bairro: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16"/>
        </w:rPr>
        <w:t>Cidade: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proofErr w:type="gramStart"/>
      <w:r w:rsidR="00801BF0" w:rsidRPr="00B1286A">
        <w:rPr>
          <w:rFonts w:ascii="Arial" w:hAnsi="Arial" w:cs="Arial"/>
          <w:b/>
          <w:sz w:val="20"/>
        </w:rPr>
        <w:fldChar w:fldCharType="end"/>
      </w:r>
      <w:proofErr w:type="gramEnd"/>
      <w:r>
        <w:rPr>
          <w:rFonts w:ascii="Arial" w:hAnsi="Arial" w:cs="Arial"/>
          <w:b/>
        </w:rPr>
        <w:t xml:space="preserve"> </w:t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Estado: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CEP: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Pr="00B51C8B">
        <w:rPr>
          <w:rFonts w:ascii="Arial" w:hAnsi="Arial" w:cs="Arial"/>
          <w:sz w:val="20"/>
          <w:szCs w:val="16"/>
        </w:rPr>
        <w:tab/>
        <w:t>Tel.: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A55A0" w:rsidRPr="00EC50E7" w:rsidRDefault="00801BF0" w:rsidP="002175F5">
      <w:pPr>
        <w:spacing w:before="120" w:after="0" w:line="240" w:lineRule="auto"/>
        <w:ind w:left="181"/>
        <w:rPr>
          <w:rFonts w:ascii="Arial" w:hAnsi="Arial" w:cs="Arial"/>
          <w:b/>
          <w:szCs w:val="16"/>
        </w:rPr>
      </w:pPr>
      <w:r w:rsidRPr="00801BF0">
        <w:rPr>
          <w:noProof/>
        </w:rPr>
        <w:pict>
          <v:rect id="_x0000_s1036" style="position:absolute;left:0;text-align:left;margin-left:0;margin-top:5.45pt;width:495pt;height:133.55pt;z-index:-251654144"/>
        </w:pict>
      </w:r>
      <w:r w:rsidR="00F85AD9">
        <w:rPr>
          <w:rFonts w:ascii="Arial" w:hAnsi="Arial" w:cs="Arial"/>
          <w:b/>
          <w:szCs w:val="16"/>
        </w:rPr>
        <w:tab/>
      </w:r>
      <w:r w:rsidR="000A55A0" w:rsidRPr="00EC50E7">
        <w:rPr>
          <w:rFonts w:ascii="Arial" w:hAnsi="Arial" w:cs="Arial"/>
          <w:b/>
          <w:szCs w:val="16"/>
        </w:rPr>
        <w:t>3. Dados do imóvel:</w:t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Tempo de permanência do aluno em Piracicaba: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Data de início de contrato:</w:t>
      </w:r>
      <w:r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CB49A1">
        <w:rPr>
          <w:rFonts w:ascii="Arial" w:hAnsi="Arial" w:cs="Arial"/>
          <w:b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Duração: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 xml:space="preserve">Endereço do imóvel </w:t>
      </w:r>
      <w:proofErr w:type="gramStart"/>
      <w:r w:rsidRPr="00B51C8B">
        <w:rPr>
          <w:rFonts w:ascii="Arial" w:hAnsi="Arial" w:cs="Arial"/>
          <w:sz w:val="20"/>
          <w:szCs w:val="16"/>
        </w:rPr>
        <w:t>à</w:t>
      </w:r>
      <w:proofErr w:type="gramEnd"/>
      <w:r w:rsidRPr="00B51C8B">
        <w:rPr>
          <w:rFonts w:ascii="Arial" w:hAnsi="Arial" w:cs="Arial"/>
          <w:sz w:val="20"/>
          <w:szCs w:val="16"/>
        </w:rPr>
        <w:t xml:space="preserve"> alugar: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CB49A1">
        <w:rPr>
          <w:rFonts w:ascii="Arial" w:hAnsi="Arial" w:cs="Arial"/>
          <w:b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Bairro: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Nome da Imobiliária: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B1286A">
        <w:rPr>
          <w:rFonts w:ascii="Arial" w:hAnsi="Arial" w:cs="Arial"/>
          <w:sz w:val="20"/>
          <w:szCs w:val="16"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Tel.: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09521B" w:rsidRPr="00B51C8B" w:rsidRDefault="0009521B" w:rsidP="00F85AD9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Valor do Aluguel: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  <w:r w:rsidR="00CB49A1">
        <w:rPr>
          <w:rFonts w:ascii="Arial" w:hAnsi="Arial" w:cs="Arial"/>
          <w:b/>
        </w:rPr>
        <w:t xml:space="preserve"> </w:t>
      </w:r>
      <w:r w:rsidRPr="00B51C8B">
        <w:rPr>
          <w:rFonts w:ascii="Arial" w:hAnsi="Arial" w:cs="Arial"/>
          <w:sz w:val="20"/>
          <w:szCs w:val="16"/>
        </w:rPr>
        <w:t>Condomínio:</w:t>
      </w:r>
      <w:r w:rsidR="00CB49A1">
        <w:rPr>
          <w:rFonts w:ascii="Arial" w:hAnsi="Arial" w:cs="Arial"/>
          <w:sz w:val="20"/>
          <w:szCs w:val="16"/>
        </w:rPr>
        <w:t xml:space="preserve"> </w:t>
      </w:r>
      <w:r w:rsidR="00801BF0"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A1" w:rsidRPr="00B1286A">
        <w:rPr>
          <w:rFonts w:ascii="Arial" w:hAnsi="Arial" w:cs="Arial"/>
          <w:b/>
          <w:sz w:val="20"/>
        </w:rPr>
        <w:instrText xml:space="preserve"> FORMTEXT </w:instrText>
      </w:r>
      <w:r w:rsidR="00801BF0" w:rsidRPr="00B1286A">
        <w:rPr>
          <w:rFonts w:ascii="Arial" w:hAnsi="Arial" w:cs="Arial"/>
          <w:b/>
          <w:sz w:val="20"/>
        </w:rPr>
      </w:r>
      <w:r w:rsidR="00801BF0" w:rsidRPr="00B1286A">
        <w:rPr>
          <w:rFonts w:ascii="Arial" w:hAnsi="Arial" w:cs="Arial"/>
          <w:b/>
          <w:sz w:val="20"/>
        </w:rPr>
        <w:fldChar w:fldCharType="separate"/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CB49A1" w:rsidRPr="00B1286A">
        <w:rPr>
          <w:rFonts w:ascii="Arial" w:hAnsi="Arial" w:cs="Arial"/>
          <w:b/>
          <w:noProof/>
          <w:sz w:val="20"/>
        </w:rPr>
        <w:t> </w:t>
      </w:r>
      <w:r w:rsidR="00801BF0" w:rsidRPr="00B1286A">
        <w:rPr>
          <w:rFonts w:ascii="Arial" w:hAnsi="Arial" w:cs="Arial"/>
          <w:b/>
          <w:sz w:val="20"/>
        </w:rPr>
        <w:fldChar w:fldCharType="end"/>
      </w:r>
    </w:p>
    <w:p w:rsidR="00236CD0" w:rsidRDefault="0009521B" w:rsidP="006A634A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51C8B">
        <w:rPr>
          <w:rFonts w:ascii="Arial" w:hAnsi="Arial" w:cs="Arial"/>
          <w:sz w:val="20"/>
          <w:szCs w:val="16"/>
        </w:rPr>
        <w:t>Pessoas com quem irá dividir aluguel (nome completo, curso</w:t>
      </w:r>
      <w:r w:rsidR="004978D0">
        <w:rPr>
          <w:rFonts w:ascii="Arial" w:hAnsi="Arial" w:cs="Arial"/>
          <w:sz w:val="20"/>
          <w:szCs w:val="16"/>
        </w:rPr>
        <w:t>/</w:t>
      </w:r>
      <w:r w:rsidRPr="00B51C8B">
        <w:rPr>
          <w:rFonts w:ascii="Arial" w:hAnsi="Arial" w:cs="Arial"/>
          <w:sz w:val="20"/>
          <w:szCs w:val="16"/>
        </w:rPr>
        <w:t>departamento</w:t>
      </w:r>
      <w:r w:rsidR="004978D0">
        <w:rPr>
          <w:rFonts w:ascii="Arial" w:hAnsi="Arial" w:cs="Arial"/>
          <w:sz w:val="20"/>
          <w:szCs w:val="16"/>
        </w:rPr>
        <w:t xml:space="preserve"> e contato</w:t>
      </w:r>
      <w:r w:rsidRPr="00B51C8B">
        <w:rPr>
          <w:rFonts w:ascii="Arial" w:hAnsi="Arial" w:cs="Arial"/>
          <w:sz w:val="20"/>
          <w:szCs w:val="16"/>
        </w:rPr>
        <w:t>)</w:t>
      </w:r>
      <w:r w:rsidR="006A634A">
        <w:rPr>
          <w:rFonts w:ascii="Arial" w:hAnsi="Arial" w:cs="Arial"/>
          <w:sz w:val="20"/>
          <w:szCs w:val="16"/>
        </w:rPr>
        <w:t>:</w:t>
      </w:r>
    </w:p>
    <w:p w:rsidR="006A634A" w:rsidRDefault="00801BF0" w:rsidP="006A634A">
      <w:pPr>
        <w:spacing w:after="0"/>
        <w:ind w:left="180"/>
        <w:rPr>
          <w:rFonts w:ascii="Arial" w:hAnsi="Arial" w:cs="Arial"/>
          <w:b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15BB0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D15BB0" w:rsidRDefault="00801BF0" w:rsidP="006A634A">
      <w:pPr>
        <w:spacing w:after="0"/>
        <w:ind w:left="180"/>
        <w:rPr>
          <w:rFonts w:ascii="Arial" w:hAnsi="Arial" w:cs="Arial"/>
          <w:b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15BB0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D15BB0" w:rsidRPr="002C5C45" w:rsidRDefault="00801BF0" w:rsidP="006A634A">
      <w:pPr>
        <w:spacing w:after="0"/>
        <w:ind w:left="180"/>
        <w:rPr>
          <w:rFonts w:ascii="Arial" w:hAnsi="Arial" w:cs="Arial"/>
          <w:sz w:val="20"/>
          <w:szCs w:val="16"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15BB0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="00D15BB0" w:rsidRPr="00B1286A">
        <w:rPr>
          <w:rFonts w:ascii="Arial" w:hAnsi="Arial" w:cs="Arial"/>
          <w:b/>
          <w:noProof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F21258" w:rsidRDefault="00801BF0" w:rsidP="00F85AD9">
      <w:pPr>
        <w:spacing w:after="0"/>
        <w:ind w:left="180"/>
        <w:rPr>
          <w:rFonts w:ascii="Arial" w:hAnsi="Arial" w:cs="Arial"/>
          <w:b/>
        </w:rPr>
      </w:pPr>
      <w:r w:rsidRPr="00801BF0">
        <w:rPr>
          <w:noProof/>
        </w:rPr>
        <w:pict>
          <v:rect id="_x0000_s1039" style="position:absolute;left:0;text-align:left;margin-left:0;margin-top:4.4pt;width:495pt;height:122.15pt;z-index:-251650048"/>
        </w:pict>
      </w:r>
    </w:p>
    <w:p w:rsidR="00236CD0" w:rsidRDefault="004523AD" w:rsidP="004523AD">
      <w:pPr>
        <w:spacing w:after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16"/>
        </w:rPr>
        <w:t>4</w:t>
      </w:r>
      <w:r w:rsidRPr="00EC50E7">
        <w:rPr>
          <w:rFonts w:ascii="Arial" w:hAnsi="Arial" w:cs="Arial"/>
          <w:b/>
          <w:szCs w:val="16"/>
        </w:rPr>
        <w:t xml:space="preserve">. </w:t>
      </w:r>
      <w:r>
        <w:rPr>
          <w:rFonts w:ascii="Arial" w:hAnsi="Arial" w:cs="Arial"/>
          <w:b/>
          <w:szCs w:val="16"/>
        </w:rPr>
        <w:t>Informações adicionais</w:t>
      </w:r>
      <w:r w:rsidRPr="00EC50E7">
        <w:rPr>
          <w:rFonts w:ascii="Arial" w:hAnsi="Arial" w:cs="Arial"/>
          <w:b/>
          <w:szCs w:val="16"/>
        </w:rPr>
        <w:t>:</w:t>
      </w:r>
    </w:p>
    <w:p w:rsidR="004523AD" w:rsidRDefault="00E07BFD" w:rsidP="004523AD">
      <w:pPr>
        <w:spacing w:after="0"/>
        <w:ind w:firstLine="180"/>
        <w:jc w:val="both"/>
        <w:rPr>
          <w:rStyle w:val="Forte"/>
          <w:sz w:val="20"/>
        </w:rPr>
      </w:pPr>
      <w:r>
        <w:rPr>
          <w:rFonts w:ascii="Arial" w:hAnsi="Arial" w:cs="Arial"/>
          <w:sz w:val="20"/>
        </w:rPr>
        <w:t>Você ou o locatário anterior do imóvel já fizeram uso da Carta Fiança?</w:t>
      </w:r>
      <w:r w:rsidR="003B7407">
        <w:rPr>
          <w:rFonts w:ascii="Arial" w:hAnsi="Arial" w:cs="Arial"/>
          <w:sz w:val="20"/>
        </w:rPr>
        <w:t xml:space="preserve"> </w:t>
      </w:r>
      <w:sdt>
        <w:sdtPr>
          <w:rPr>
            <w:rStyle w:val="Forte"/>
            <w:sz w:val="20"/>
          </w:rPr>
          <w:id w:val="28460444"/>
          <w:placeholder>
            <w:docPart w:val="A464C40001B1482FB24F7F8569D9AF16"/>
          </w:placeholder>
          <w:showingPlcHdr/>
          <w:dropDownList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="Arial" w:hAnsi="Arial" w:cs="Arial"/>
            <w:b w:val="0"/>
            <w:bCs w:val="0"/>
            <w:sz w:val="18"/>
            <w:szCs w:val="20"/>
          </w:rPr>
        </w:sdtEndPr>
        <w:sdtContent>
          <w:r w:rsidR="00E44F93" w:rsidRPr="00B1286A">
            <w:rPr>
              <w:rStyle w:val="TextodoEspaoReservado"/>
              <w:sz w:val="20"/>
            </w:rPr>
            <w:t>Clique aqui</w:t>
          </w:r>
        </w:sdtContent>
      </w:sdt>
    </w:p>
    <w:p w:rsidR="002175F5" w:rsidRPr="004523AD" w:rsidRDefault="002175F5" w:rsidP="00E416A4">
      <w:pPr>
        <w:spacing w:after="0"/>
        <w:ind w:left="42" w:right="112" w:firstLine="1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sim,</w:t>
      </w:r>
      <w:r w:rsidR="00E416A4">
        <w:rPr>
          <w:rFonts w:ascii="Arial" w:hAnsi="Arial" w:cs="Arial"/>
          <w:sz w:val="20"/>
        </w:rPr>
        <w:t xml:space="preserve"> </w:t>
      </w:r>
      <w:r w:rsidR="00E416A4" w:rsidRPr="004523AD">
        <w:rPr>
          <w:rFonts w:ascii="Arial" w:hAnsi="Arial" w:cs="Arial"/>
          <w:sz w:val="20"/>
        </w:rPr>
        <w:t>informar nome</w:t>
      </w:r>
      <w:r w:rsidR="00E416A4">
        <w:rPr>
          <w:rFonts w:ascii="Arial" w:hAnsi="Arial" w:cs="Arial"/>
          <w:sz w:val="20"/>
        </w:rPr>
        <w:t xml:space="preserve"> do fiador, </w:t>
      </w:r>
      <w:r w:rsidR="00E416A4" w:rsidRPr="004523AD">
        <w:rPr>
          <w:rFonts w:ascii="Arial" w:hAnsi="Arial" w:cs="Arial"/>
          <w:sz w:val="20"/>
        </w:rPr>
        <w:t>imobiliári</w:t>
      </w:r>
      <w:r w:rsidR="00E416A4">
        <w:rPr>
          <w:rFonts w:ascii="Arial" w:hAnsi="Arial" w:cs="Arial"/>
          <w:sz w:val="20"/>
        </w:rPr>
        <w:t xml:space="preserve">a, data do contrato e endereço </w:t>
      </w:r>
      <w:r w:rsidR="00E416A4" w:rsidRPr="004523AD">
        <w:rPr>
          <w:rFonts w:ascii="Arial" w:hAnsi="Arial" w:cs="Arial"/>
          <w:sz w:val="20"/>
        </w:rPr>
        <w:t>do</w:t>
      </w:r>
      <w:r w:rsidR="00E416A4">
        <w:rPr>
          <w:rFonts w:ascii="Arial" w:hAnsi="Arial" w:cs="Arial"/>
          <w:sz w:val="20"/>
        </w:rPr>
        <w:t xml:space="preserve"> </w:t>
      </w:r>
      <w:r w:rsidR="00E416A4" w:rsidRPr="004523AD">
        <w:rPr>
          <w:rFonts w:ascii="Arial" w:hAnsi="Arial" w:cs="Arial"/>
          <w:sz w:val="20"/>
        </w:rPr>
        <w:t>imóvel anterior</w:t>
      </w:r>
      <w:r w:rsidR="00E416A4">
        <w:rPr>
          <w:rFonts w:ascii="Arial" w:hAnsi="Arial" w:cs="Arial"/>
          <w:sz w:val="20"/>
        </w:rPr>
        <w:t xml:space="preserve"> (apresentar comprovante de término/rescisão do contrato) e</w:t>
      </w:r>
      <w:r>
        <w:rPr>
          <w:rFonts w:ascii="Arial" w:hAnsi="Arial" w:cs="Arial"/>
          <w:sz w:val="20"/>
        </w:rPr>
        <w:t xml:space="preserve"> </w:t>
      </w:r>
      <w:r w:rsidR="00E07BFD">
        <w:rPr>
          <w:rFonts w:ascii="Arial" w:hAnsi="Arial" w:cs="Arial"/>
          <w:sz w:val="20"/>
        </w:rPr>
        <w:t xml:space="preserve">informar se </w:t>
      </w:r>
      <w:r>
        <w:rPr>
          <w:rFonts w:ascii="Arial" w:hAnsi="Arial" w:cs="Arial"/>
          <w:sz w:val="20"/>
        </w:rPr>
        <w:t>os encargos do contrato anterior</w:t>
      </w:r>
      <w:r w:rsidR="00E07BFD">
        <w:rPr>
          <w:rFonts w:ascii="Arial" w:hAnsi="Arial" w:cs="Arial"/>
          <w:sz w:val="20"/>
        </w:rPr>
        <w:t xml:space="preserve"> (itens da vistoria, débitos anteriores, etc) serão assumidos por você no novo contrato</w:t>
      </w:r>
      <w:r w:rsidR="00E416A4">
        <w:rPr>
          <w:rFonts w:ascii="Arial" w:hAnsi="Arial" w:cs="Arial"/>
          <w:sz w:val="20"/>
        </w:rPr>
        <w:t>:</w:t>
      </w:r>
    </w:p>
    <w:p w:rsidR="004523AD" w:rsidRDefault="00801BF0" w:rsidP="00F21258">
      <w:pPr>
        <w:spacing w:after="0"/>
        <w:ind w:left="42" w:right="116" w:firstLine="138"/>
        <w:jc w:val="both"/>
        <w:rPr>
          <w:rFonts w:ascii="Arial" w:hAnsi="Arial" w:cs="Arial"/>
          <w:sz w:val="20"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416A4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E416A4" w:rsidRPr="00B1286A">
        <w:rPr>
          <w:rFonts w:ascii="Arial" w:hAnsi="Arial" w:cs="Arial"/>
          <w:b/>
          <w:sz w:val="20"/>
        </w:rPr>
        <w:t> </w:t>
      </w:r>
      <w:r w:rsidR="00E416A4" w:rsidRPr="00B1286A">
        <w:rPr>
          <w:rFonts w:ascii="Arial" w:hAnsi="Arial" w:cs="Arial"/>
          <w:b/>
          <w:sz w:val="20"/>
        </w:rPr>
        <w:t> </w:t>
      </w:r>
      <w:r w:rsidR="00E416A4" w:rsidRPr="00B1286A">
        <w:rPr>
          <w:rFonts w:ascii="Arial" w:hAnsi="Arial" w:cs="Arial"/>
          <w:b/>
          <w:sz w:val="20"/>
        </w:rPr>
        <w:t> </w:t>
      </w:r>
      <w:r w:rsidR="00E416A4" w:rsidRPr="00B1286A">
        <w:rPr>
          <w:rFonts w:ascii="Arial" w:hAnsi="Arial" w:cs="Arial"/>
          <w:b/>
          <w:sz w:val="20"/>
        </w:rPr>
        <w:t> </w:t>
      </w:r>
      <w:r w:rsidR="00E416A4"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3B7407" w:rsidRDefault="00801BF0" w:rsidP="004523AD">
      <w:pPr>
        <w:spacing w:after="0"/>
        <w:ind w:firstLine="180"/>
        <w:jc w:val="both"/>
        <w:rPr>
          <w:rFonts w:ascii="Arial" w:hAnsi="Arial" w:cs="Arial"/>
          <w:b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B7407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3B7407" w:rsidRPr="00B1286A">
        <w:rPr>
          <w:rFonts w:ascii="Arial" w:hAnsi="Arial" w:cs="Arial"/>
          <w:b/>
          <w:sz w:val="20"/>
        </w:rPr>
        <w:t> </w:t>
      </w:r>
      <w:r w:rsidR="003B7407" w:rsidRPr="00B1286A">
        <w:rPr>
          <w:rFonts w:ascii="Arial" w:hAnsi="Arial" w:cs="Arial"/>
          <w:b/>
          <w:sz w:val="20"/>
        </w:rPr>
        <w:t> </w:t>
      </w:r>
      <w:r w:rsidR="003B7407" w:rsidRPr="00B1286A">
        <w:rPr>
          <w:rFonts w:ascii="Arial" w:hAnsi="Arial" w:cs="Arial"/>
          <w:b/>
          <w:sz w:val="20"/>
        </w:rPr>
        <w:t> </w:t>
      </w:r>
      <w:r w:rsidR="003B7407" w:rsidRPr="00B1286A">
        <w:rPr>
          <w:rFonts w:ascii="Arial" w:hAnsi="Arial" w:cs="Arial"/>
          <w:b/>
          <w:sz w:val="20"/>
        </w:rPr>
        <w:t> </w:t>
      </w:r>
      <w:r w:rsidR="003B7407"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E44F93" w:rsidRDefault="00801BF0" w:rsidP="004523AD">
      <w:pPr>
        <w:spacing w:after="0"/>
        <w:ind w:firstLine="180"/>
        <w:jc w:val="both"/>
        <w:rPr>
          <w:rFonts w:ascii="Arial" w:hAnsi="Arial" w:cs="Arial"/>
          <w:b/>
          <w:sz w:val="20"/>
        </w:rPr>
      </w:pPr>
      <w:r w:rsidRPr="00B1286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44F93" w:rsidRPr="00B1286A">
        <w:rPr>
          <w:rFonts w:ascii="Arial" w:hAnsi="Arial" w:cs="Arial"/>
          <w:b/>
          <w:sz w:val="20"/>
        </w:rPr>
        <w:instrText xml:space="preserve"> FORMTEXT </w:instrText>
      </w:r>
      <w:r w:rsidRPr="00B1286A">
        <w:rPr>
          <w:rFonts w:ascii="Arial" w:hAnsi="Arial" w:cs="Arial"/>
          <w:b/>
          <w:sz w:val="20"/>
        </w:rPr>
      </w:r>
      <w:r w:rsidRPr="00B1286A">
        <w:rPr>
          <w:rFonts w:ascii="Arial" w:hAnsi="Arial" w:cs="Arial"/>
          <w:b/>
          <w:sz w:val="20"/>
        </w:rPr>
        <w:fldChar w:fldCharType="separate"/>
      </w:r>
      <w:r w:rsidR="00E44F93" w:rsidRPr="00B1286A">
        <w:rPr>
          <w:rFonts w:ascii="Arial" w:hAnsi="Arial" w:cs="Arial"/>
          <w:b/>
          <w:sz w:val="20"/>
        </w:rPr>
        <w:t> </w:t>
      </w:r>
      <w:r w:rsidR="00E44F93" w:rsidRPr="00B1286A">
        <w:rPr>
          <w:rFonts w:ascii="Arial" w:hAnsi="Arial" w:cs="Arial"/>
          <w:b/>
          <w:sz w:val="20"/>
        </w:rPr>
        <w:t> </w:t>
      </w:r>
      <w:r w:rsidR="00E44F93" w:rsidRPr="00B1286A">
        <w:rPr>
          <w:rFonts w:ascii="Arial" w:hAnsi="Arial" w:cs="Arial"/>
          <w:b/>
          <w:sz w:val="20"/>
        </w:rPr>
        <w:t> </w:t>
      </w:r>
      <w:r w:rsidR="00E44F93" w:rsidRPr="00B1286A">
        <w:rPr>
          <w:rFonts w:ascii="Arial" w:hAnsi="Arial" w:cs="Arial"/>
          <w:b/>
          <w:sz w:val="20"/>
        </w:rPr>
        <w:t> </w:t>
      </w:r>
      <w:r w:rsidR="00E44F93" w:rsidRPr="00B1286A">
        <w:rPr>
          <w:rFonts w:ascii="Arial" w:hAnsi="Arial" w:cs="Arial"/>
          <w:b/>
          <w:sz w:val="20"/>
        </w:rPr>
        <w:t> </w:t>
      </w:r>
      <w:r w:rsidRPr="00B1286A">
        <w:rPr>
          <w:rFonts w:ascii="Arial" w:hAnsi="Arial" w:cs="Arial"/>
          <w:b/>
          <w:sz w:val="20"/>
        </w:rPr>
        <w:fldChar w:fldCharType="end"/>
      </w:r>
    </w:p>
    <w:p w:rsidR="00E416A4" w:rsidRDefault="00E416A4" w:rsidP="00F21258">
      <w:pPr>
        <w:spacing w:before="240" w:after="0"/>
        <w:ind w:firstLine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aluno:_______________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1B7E">
        <w:rPr>
          <w:rFonts w:ascii="Arial" w:hAnsi="Arial" w:cs="Arial"/>
          <w:sz w:val="20"/>
        </w:rPr>
        <w:t>Ciência</w:t>
      </w:r>
      <w:r>
        <w:rPr>
          <w:rFonts w:ascii="Arial" w:hAnsi="Arial" w:cs="Arial"/>
          <w:sz w:val="20"/>
        </w:rPr>
        <w:t xml:space="preserve"> do Professor fiador:_________________</w:t>
      </w:r>
    </w:p>
    <w:p w:rsidR="000A55A0" w:rsidRPr="006A634A" w:rsidRDefault="00FE550B" w:rsidP="00F21258">
      <w:pPr>
        <w:spacing w:before="240" w:after="0"/>
        <w:ind w:firstLine="180"/>
        <w:jc w:val="both"/>
        <w:rPr>
          <w:rFonts w:ascii="Arial" w:hAnsi="Arial" w:cs="Arial"/>
          <w:sz w:val="20"/>
        </w:rPr>
      </w:pPr>
      <w:r w:rsidRPr="006A634A">
        <w:rPr>
          <w:rFonts w:ascii="Arial" w:hAnsi="Arial" w:cs="Arial"/>
          <w:sz w:val="20"/>
        </w:rPr>
        <w:t>À</w:t>
      </w:r>
      <w:r w:rsidR="000A55A0" w:rsidRPr="006A634A">
        <w:rPr>
          <w:rFonts w:ascii="Arial" w:hAnsi="Arial" w:cs="Arial"/>
          <w:sz w:val="20"/>
        </w:rPr>
        <w:t xml:space="preserve"> FEALQ, para as providências necessárias quanto ao programa do Fundo de Apoio à Moradia Estudantil.</w:t>
      </w:r>
    </w:p>
    <w:p w:rsidR="002175F5" w:rsidRDefault="000A55A0" w:rsidP="004523AD">
      <w:pPr>
        <w:spacing w:before="240"/>
        <w:ind w:firstLine="180"/>
        <w:rPr>
          <w:rFonts w:ascii="Arial" w:hAnsi="Arial" w:cs="Arial"/>
          <w:sz w:val="20"/>
        </w:rPr>
      </w:pPr>
      <w:r w:rsidRPr="006A634A">
        <w:rPr>
          <w:rFonts w:ascii="Arial" w:hAnsi="Arial" w:cs="Arial"/>
          <w:sz w:val="20"/>
        </w:rPr>
        <w:t>Data de encaminhamento:</w:t>
      </w:r>
      <w:r w:rsidR="00FE550B" w:rsidRPr="006A634A">
        <w:rPr>
          <w:rFonts w:ascii="Arial" w:hAnsi="Arial" w:cs="Arial"/>
          <w:sz w:val="20"/>
        </w:rPr>
        <w:t>____</w:t>
      </w:r>
      <w:r w:rsidRPr="006A634A">
        <w:rPr>
          <w:rFonts w:ascii="Arial" w:hAnsi="Arial" w:cs="Arial"/>
          <w:sz w:val="20"/>
        </w:rPr>
        <w:t xml:space="preserve"> /</w:t>
      </w:r>
      <w:r w:rsidR="00FE550B" w:rsidRPr="006A634A">
        <w:rPr>
          <w:rFonts w:ascii="Arial" w:hAnsi="Arial" w:cs="Arial"/>
          <w:sz w:val="20"/>
        </w:rPr>
        <w:t>____</w:t>
      </w:r>
      <w:r w:rsidRPr="006A634A">
        <w:rPr>
          <w:rFonts w:ascii="Arial" w:hAnsi="Arial" w:cs="Arial"/>
          <w:sz w:val="20"/>
        </w:rPr>
        <w:t xml:space="preserve"> /</w:t>
      </w:r>
      <w:r w:rsidR="00FE550B" w:rsidRPr="006A634A">
        <w:rPr>
          <w:rFonts w:ascii="Arial" w:hAnsi="Arial" w:cs="Arial"/>
          <w:sz w:val="20"/>
        </w:rPr>
        <w:t>______</w:t>
      </w:r>
      <w:r w:rsidR="00FE550B" w:rsidRPr="006A634A">
        <w:rPr>
          <w:rFonts w:ascii="Arial" w:hAnsi="Arial" w:cs="Arial"/>
          <w:sz w:val="20"/>
        </w:rPr>
        <w:tab/>
      </w:r>
      <w:r w:rsidR="006A634A">
        <w:rPr>
          <w:rFonts w:ascii="Arial" w:hAnsi="Arial" w:cs="Arial"/>
          <w:sz w:val="20"/>
        </w:rPr>
        <w:tab/>
      </w:r>
      <w:r w:rsidRPr="006A634A">
        <w:rPr>
          <w:rFonts w:ascii="Arial" w:hAnsi="Arial" w:cs="Arial"/>
          <w:sz w:val="20"/>
        </w:rPr>
        <w:t xml:space="preserve"> Ass. Social:</w:t>
      </w:r>
      <w:r w:rsidR="00141B99" w:rsidRPr="006A634A">
        <w:rPr>
          <w:rFonts w:ascii="Arial" w:hAnsi="Arial" w:cs="Arial"/>
          <w:sz w:val="20"/>
        </w:rPr>
        <w:t xml:space="preserve"> </w:t>
      </w:r>
      <w:proofErr w:type="gramStart"/>
      <w:r w:rsidR="00141B99" w:rsidRPr="006A634A">
        <w:rPr>
          <w:rFonts w:ascii="Arial" w:hAnsi="Arial" w:cs="Arial"/>
          <w:sz w:val="20"/>
        </w:rPr>
        <w:t>_______________________</w:t>
      </w:r>
      <w:r w:rsidR="00CB49A1" w:rsidRPr="006A634A">
        <w:rPr>
          <w:rFonts w:ascii="Arial" w:hAnsi="Arial" w:cs="Arial"/>
          <w:sz w:val="20"/>
        </w:rPr>
        <w:t>_</w:t>
      </w:r>
      <w:proofErr w:type="gramEnd"/>
    </w:p>
    <w:p w:rsidR="0071087D" w:rsidRPr="006A634A" w:rsidRDefault="0071087D" w:rsidP="002175F5">
      <w:pPr>
        <w:spacing w:before="240"/>
        <w:ind w:firstLine="180"/>
        <w:rPr>
          <w:rFonts w:ascii="Arial" w:hAnsi="Arial" w:cs="Arial"/>
          <w:sz w:val="20"/>
        </w:rPr>
      </w:pPr>
      <w:r w:rsidRPr="006A634A">
        <w:rPr>
          <w:rFonts w:ascii="Arial" w:hAnsi="Arial" w:cs="Arial"/>
          <w:sz w:val="20"/>
        </w:rPr>
        <w:br w:type="page"/>
      </w:r>
    </w:p>
    <w:p w:rsidR="0071087D" w:rsidRPr="00FE550B" w:rsidRDefault="0071087D" w:rsidP="0071087D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FE550B">
        <w:rPr>
          <w:rFonts w:ascii="Arial" w:hAnsi="Arial" w:cs="Arial"/>
          <w:b/>
          <w:sz w:val="32"/>
        </w:rPr>
        <w:lastRenderedPageBreak/>
        <w:t>Programa de Apoio ao Aluno de Pós-Graduação</w:t>
      </w:r>
    </w:p>
    <w:p w:rsidR="0071087D" w:rsidRPr="00FE550B" w:rsidRDefault="0071087D" w:rsidP="0071087D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FE550B">
        <w:rPr>
          <w:rFonts w:ascii="Arial" w:hAnsi="Arial" w:cs="Arial"/>
          <w:b/>
          <w:sz w:val="32"/>
        </w:rPr>
        <w:t>Autorização do Fiador</w:t>
      </w:r>
    </w:p>
    <w:p w:rsidR="0071087D" w:rsidRDefault="0071087D" w:rsidP="007108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550B">
        <w:rPr>
          <w:rFonts w:ascii="Arial" w:hAnsi="Arial" w:cs="Arial"/>
        </w:rPr>
        <w:t>Pelo presente instrumento, declaro que estou sendo fiador do estudant</w:t>
      </w:r>
      <w:r>
        <w:rPr>
          <w:rFonts w:ascii="Arial" w:hAnsi="Arial" w:cs="Arial"/>
        </w:rPr>
        <w:t xml:space="preserve">e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801BF0">
        <w:rPr>
          <w:rFonts w:ascii="Arial" w:hAnsi="Arial" w:cs="Arial"/>
          <w:b/>
        </w:rPr>
        <w:fldChar w:fldCharType="end"/>
      </w:r>
      <w:bookmarkEnd w:id="0"/>
      <w:r w:rsidRPr="00FE550B">
        <w:rPr>
          <w:rFonts w:ascii="Arial" w:hAnsi="Arial" w:cs="Arial"/>
        </w:rPr>
        <w:t>, matriculado no Curso de pós-graduação em</w:t>
      </w:r>
      <w:r>
        <w:rPr>
          <w:rFonts w:ascii="Arial" w:hAnsi="Arial" w:cs="Arial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FE550B">
        <w:rPr>
          <w:rFonts w:ascii="Arial" w:hAnsi="Arial" w:cs="Arial"/>
        </w:rPr>
        <w:t>a nível de</w:t>
      </w:r>
      <w:r>
        <w:rPr>
          <w:rFonts w:ascii="Arial" w:hAnsi="Arial" w:cs="Arial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FE550B">
        <w:rPr>
          <w:rFonts w:ascii="Arial" w:hAnsi="Arial" w:cs="Arial"/>
        </w:rPr>
        <w:t>com número USP</w:t>
      </w:r>
      <w:r>
        <w:rPr>
          <w:rFonts w:ascii="Arial" w:hAnsi="Arial" w:cs="Arial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FE550B">
        <w:rPr>
          <w:rFonts w:ascii="Arial" w:hAnsi="Arial" w:cs="Arial"/>
        </w:rPr>
        <w:t xml:space="preserve">e socilito a emissão da Carta Fiança. </w:t>
      </w:r>
    </w:p>
    <w:p w:rsidR="0071087D" w:rsidRPr="00FE550B" w:rsidRDefault="00801BF0" w:rsidP="007108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margin-left:0;margin-top:9.35pt;width:495pt;height:82pt;z-index:-251652096"/>
        </w:pict>
      </w:r>
    </w:p>
    <w:p w:rsidR="0071087D" w:rsidRDefault="0071087D" w:rsidP="0071087D">
      <w:pPr>
        <w:rPr>
          <w:rFonts w:ascii="Arial" w:hAnsi="Arial" w:cs="Arial"/>
          <w:b/>
        </w:rPr>
      </w:pPr>
      <w:r>
        <w:tab/>
        <w:t xml:space="preserve">NOME DO DOCENTE: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Pr="0095479C" w:rsidRDefault="0071087D" w:rsidP="0071087D">
      <w:r>
        <w:tab/>
        <w:t xml:space="preserve">DEPARTAMENTO: </w:t>
      </w:r>
      <w:r w:rsidR="00801BF0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5479C">
        <w:t>UNIDADE</w:t>
      </w:r>
      <w:r>
        <w:rPr>
          <w:rStyle w:val="Estilo1"/>
          <w:b w:val="0"/>
          <w:u w:val="none"/>
        </w:rPr>
        <w:t xml:space="preserve">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Pr="0095479C" w:rsidRDefault="0071087D" w:rsidP="0071087D">
      <w:r>
        <w:tab/>
        <w:t xml:space="preserve">E-MAIL: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5479C">
        <w:t>TELEFONE:</w:t>
      </w:r>
      <w:r>
        <w:rPr>
          <w:rStyle w:val="Estilo1"/>
          <w:b w:val="0"/>
          <w:u w:val="none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3B7407" w:rsidRDefault="003B7407" w:rsidP="00BE4B24">
      <w:pPr>
        <w:ind w:firstLine="708"/>
        <w:rPr>
          <w:rFonts w:ascii="Arial" w:hAnsi="Arial" w:cs="Arial"/>
        </w:rPr>
      </w:pPr>
      <w:r w:rsidRPr="003B7407">
        <w:rPr>
          <w:rFonts w:ascii="Arial" w:hAnsi="Arial" w:cs="Arial"/>
        </w:rPr>
        <w:t xml:space="preserve">Declaro estar ciente das informações apresentadas pelo aluno </w:t>
      </w:r>
      <w:r w:rsidR="00F21258">
        <w:rPr>
          <w:rFonts w:ascii="Arial" w:hAnsi="Arial" w:cs="Arial"/>
        </w:rPr>
        <w:t>nesse formulário (págs. 1 e 2).</w:t>
      </w:r>
    </w:p>
    <w:p w:rsidR="003B7407" w:rsidRPr="00FE550B" w:rsidRDefault="003B7407" w:rsidP="003B7407">
      <w:pPr>
        <w:ind w:firstLine="708"/>
        <w:rPr>
          <w:rFonts w:ascii="Arial" w:hAnsi="Arial" w:cs="Arial"/>
        </w:rPr>
      </w:pPr>
      <w:r w:rsidRPr="003B7407">
        <w:rPr>
          <w:rFonts w:ascii="Arial" w:hAnsi="Arial" w:cs="Arial"/>
        </w:rPr>
        <w:t xml:space="preserve"> </w:t>
      </w:r>
    </w:p>
    <w:p w:rsidR="0071087D" w:rsidRPr="00FE550B" w:rsidRDefault="0071087D" w:rsidP="0071087D">
      <w:pPr>
        <w:jc w:val="right"/>
        <w:rPr>
          <w:rFonts w:ascii="Arial" w:hAnsi="Arial" w:cs="Arial"/>
        </w:rPr>
      </w:pPr>
      <w:r w:rsidRPr="00FE550B">
        <w:rPr>
          <w:rFonts w:ascii="Arial" w:hAnsi="Arial" w:cs="Arial"/>
        </w:rPr>
        <w:t>______________________________</w:t>
      </w:r>
    </w:p>
    <w:p w:rsidR="0071087D" w:rsidRPr="00FE550B" w:rsidRDefault="0071087D" w:rsidP="0071087D">
      <w:pPr>
        <w:jc w:val="right"/>
        <w:rPr>
          <w:rFonts w:ascii="Arial" w:hAnsi="Arial" w:cs="Arial"/>
        </w:rPr>
      </w:pPr>
      <w:r w:rsidRPr="00FE550B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do Docente</w:t>
      </w:r>
    </w:p>
    <w:p w:rsidR="0071087D" w:rsidRPr="00FE550B" w:rsidRDefault="0071087D" w:rsidP="0071087D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FE550B">
        <w:rPr>
          <w:rFonts w:ascii="Arial" w:hAnsi="Arial" w:cs="Arial"/>
          <w:b/>
          <w:sz w:val="32"/>
        </w:rPr>
        <w:t>Declaração do Estudante</w:t>
      </w:r>
    </w:p>
    <w:p w:rsidR="0071087D" w:rsidRDefault="0071087D" w:rsidP="007108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550B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FE550B">
        <w:rPr>
          <w:rFonts w:ascii="Arial" w:hAnsi="Arial" w:cs="Arial"/>
        </w:rPr>
        <w:t xml:space="preserve">Declaro para os devidos fins, que estou ciente de que perderei o direito a Fiança Imobiliária caso deixe de efetuar o pagamento </w:t>
      </w:r>
      <w:r w:rsidR="00E416A4">
        <w:rPr>
          <w:rFonts w:ascii="Arial" w:hAnsi="Arial" w:cs="Arial"/>
        </w:rPr>
        <w:t>d</w:t>
      </w:r>
      <w:r w:rsidRPr="00FE550B">
        <w:rPr>
          <w:rFonts w:ascii="Arial" w:hAnsi="Arial" w:cs="Arial"/>
        </w:rPr>
        <w:t xml:space="preserve">o </w:t>
      </w:r>
      <w:r w:rsidR="00E416A4">
        <w:rPr>
          <w:rFonts w:ascii="Arial" w:hAnsi="Arial" w:cs="Arial"/>
        </w:rPr>
        <w:t>a</w:t>
      </w:r>
      <w:r w:rsidRPr="00FE550B">
        <w:rPr>
          <w:rFonts w:ascii="Arial" w:hAnsi="Arial" w:cs="Arial"/>
        </w:rPr>
        <w:t>luguel dentro dos prazos tolerados pelas imobiliárias, ou/locador, quando o contrato for feito d</w:t>
      </w:r>
      <w:r w:rsidR="00E416A4">
        <w:rPr>
          <w:rFonts w:ascii="Arial" w:hAnsi="Arial" w:cs="Arial"/>
        </w:rPr>
        <w:t>iretamente com o dono do imóvel, e no término do vínculo com a universidade.</w:t>
      </w:r>
    </w:p>
    <w:p w:rsidR="00CC2DE6" w:rsidRDefault="00CC2DE6" w:rsidP="00CC2DE6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Piracicaba,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CC2DE6">
        <w:rPr>
          <w:rFonts w:ascii="Arial" w:hAnsi="Arial" w:cs="Arial"/>
        </w:rPr>
        <w:t>de</w:t>
      </w:r>
      <w:r>
        <w:rPr>
          <w:rFonts w:ascii="Arial" w:hAnsi="Arial" w:cs="Arial"/>
          <w:b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CC2DE6">
        <w:rPr>
          <w:rFonts w:ascii="Arial" w:hAnsi="Arial" w:cs="Arial"/>
        </w:rPr>
        <w:t xml:space="preserve">de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proofErr w:type="gramStart"/>
      <w:r>
        <w:rPr>
          <w:rFonts w:ascii="Arial" w:hAnsi="Arial" w:cs="Arial"/>
        </w:rPr>
        <w:tab/>
      </w:r>
      <w:proofErr w:type="gramEnd"/>
    </w:p>
    <w:p w:rsidR="00CC2DE6" w:rsidRDefault="00CC2DE6" w:rsidP="00CC2DE6">
      <w:pPr>
        <w:spacing w:line="240" w:lineRule="auto"/>
        <w:jc w:val="right"/>
        <w:rPr>
          <w:rFonts w:ascii="Arial" w:hAnsi="Arial" w:cs="Arial"/>
        </w:rPr>
      </w:pPr>
    </w:p>
    <w:p w:rsidR="00CC2DE6" w:rsidRDefault="00CC2DE6" w:rsidP="00CC2DE6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</w:p>
    <w:p w:rsidR="00CC2DE6" w:rsidRDefault="00CC2DE6" w:rsidP="00CC2DE6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  <w:r>
        <w:rPr>
          <w:rFonts w:ascii="Arial" w:hAnsi="Arial" w:cs="Arial"/>
        </w:rPr>
        <w:tab/>
      </w:r>
    </w:p>
    <w:p w:rsidR="0071087D" w:rsidRDefault="00801BF0" w:rsidP="0071087D">
      <w:r>
        <w:rPr>
          <w:noProof/>
        </w:rPr>
        <w:pict>
          <v:rect id="_x0000_s1038" style="position:absolute;margin-left:0;margin-top:10.35pt;width:495pt;height:165.4pt;z-index:-251651072"/>
        </w:pict>
      </w:r>
      <w:r w:rsidR="0071087D">
        <w:tab/>
      </w:r>
    </w:p>
    <w:p w:rsidR="0071087D" w:rsidRDefault="0071087D" w:rsidP="0071087D">
      <w:r>
        <w:tab/>
        <w:t xml:space="preserve">ESTUDANTE: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Default="0071087D" w:rsidP="0071087D">
      <w:r>
        <w:tab/>
        <w:t xml:space="preserve">CURSO: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Default="0071087D" w:rsidP="0071087D">
      <w:r>
        <w:tab/>
        <w:t xml:space="preserve">DEPARTAMENTO: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Default="0071087D" w:rsidP="0071087D">
      <w:r>
        <w:tab/>
        <w:t xml:space="preserve">UNIDADE: </w:t>
      </w:r>
      <w:r w:rsidRPr="009D062B">
        <w:rPr>
          <w:rFonts w:ascii="Arial" w:hAnsi="Arial" w:cs="Arial"/>
          <w:b/>
        </w:rPr>
        <w:t xml:space="preserve">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Default="0071087D" w:rsidP="0071087D">
      <w:r>
        <w:tab/>
        <w:t xml:space="preserve">TELEFONE/RAMAL: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t xml:space="preserve">CELULAR: </w:t>
      </w:r>
      <w:r w:rsidR="00801BF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801BF0">
        <w:rPr>
          <w:rFonts w:ascii="Arial" w:hAnsi="Arial" w:cs="Arial"/>
          <w:b/>
        </w:rPr>
      </w:r>
      <w:r w:rsidR="00801B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801BF0">
        <w:rPr>
          <w:rFonts w:ascii="Arial" w:hAnsi="Arial" w:cs="Arial"/>
          <w:b/>
        </w:rPr>
        <w:fldChar w:fldCharType="end"/>
      </w:r>
    </w:p>
    <w:p w:rsidR="0071087D" w:rsidRDefault="0071087D" w:rsidP="0071087D">
      <w:pPr>
        <w:rPr>
          <w:rFonts w:ascii="Arial" w:hAnsi="Arial" w:cs="Arial"/>
        </w:rPr>
      </w:pPr>
    </w:p>
    <w:sectPr w:rsidR="0071087D" w:rsidSect="002175F5">
      <w:headerReference w:type="default" r:id="rId7"/>
      <w:footerReference w:type="default" r:id="rId8"/>
      <w:pgSz w:w="11906" w:h="16838"/>
      <w:pgMar w:top="1418" w:right="1157" w:bottom="567" w:left="85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97" w:rsidRDefault="00584E97" w:rsidP="00BB07FF">
      <w:pPr>
        <w:spacing w:after="0" w:line="240" w:lineRule="auto"/>
      </w:pPr>
      <w:r>
        <w:separator/>
      </w:r>
    </w:p>
  </w:endnote>
  <w:endnote w:type="continuationSeparator" w:id="0">
    <w:p w:rsidR="00584E97" w:rsidRDefault="00584E97" w:rsidP="00B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9923"/>
      <w:docPartObj>
        <w:docPartGallery w:val="Page Numbers (Bottom of Page)"/>
        <w:docPartUnique/>
      </w:docPartObj>
    </w:sdtPr>
    <w:sdtContent>
      <w:p w:rsidR="00E07BFD" w:rsidRDefault="00801BF0">
        <w:pPr>
          <w:pStyle w:val="Rodap"/>
          <w:jc w:val="right"/>
        </w:pPr>
        <w:fldSimple w:instr=" PAGE   \* MERGEFORMAT ">
          <w:r w:rsidR="005C7E5C">
            <w:rPr>
              <w:noProof/>
            </w:rPr>
            <w:t>1</w:t>
          </w:r>
        </w:fldSimple>
      </w:p>
    </w:sdtContent>
  </w:sdt>
  <w:p w:rsidR="00E07BFD" w:rsidRDefault="00E07B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97" w:rsidRDefault="00584E97" w:rsidP="00BB07FF">
      <w:pPr>
        <w:spacing w:after="0" w:line="240" w:lineRule="auto"/>
      </w:pPr>
      <w:r>
        <w:separator/>
      </w:r>
    </w:p>
  </w:footnote>
  <w:footnote w:type="continuationSeparator" w:id="0">
    <w:p w:rsidR="00584E97" w:rsidRDefault="00584E97" w:rsidP="00B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FD" w:rsidRDefault="00E07BFD" w:rsidP="00BB07FF">
    <w:pPr>
      <w:pStyle w:val="Cabealho"/>
      <w:tabs>
        <w:tab w:val="clear" w:pos="8504"/>
        <w:tab w:val="right" w:pos="9639"/>
      </w:tabs>
    </w:pPr>
    <w:r>
      <w:rPr>
        <w:noProof/>
      </w:rPr>
      <w:drawing>
        <wp:inline distT="0" distB="0" distL="0" distR="0">
          <wp:extent cx="6391275" cy="702853"/>
          <wp:effectExtent l="19050" t="0" r="9525" b="0"/>
          <wp:docPr id="46" name="Imagem 46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02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BFD" w:rsidRDefault="00E07BFD" w:rsidP="00BB0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PJ7k4oQ8U3QUiPe7ZLR6GuLzYE0=" w:salt="yU3Jp9sJQZh7fOoxhjrI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105"/>
    <w:rsid w:val="00007CC9"/>
    <w:rsid w:val="00067F99"/>
    <w:rsid w:val="0009521B"/>
    <w:rsid w:val="000A55A0"/>
    <w:rsid w:val="00130105"/>
    <w:rsid w:val="001412D4"/>
    <w:rsid w:val="00141B99"/>
    <w:rsid w:val="001470F4"/>
    <w:rsid w:val="00155C8A"/>
    <w:rsid w:val="00194359"/>
    <w:rsid w:val="001A6309"/>
    <w:rsid w:val="001C2027"/>
    <w:rsid w:val="001D1CC1"/>
    <w:rsid w:val="002175F5"/>
    <w:rsid w:val="00236CD0"/>
    <w:rsid w:val="002562FF"/>
    <w:rsid w:val="002B20B6"/>
    <w:rsid w:val="002C5C45"/>
    <w:rsid w:val="00300EB6"/>
    <w:rsid w:val="003038F4"/>
    <w:rsid w:val="00303A32"/>
    <w:rsid w:val="003978F8"/>
    <w:rsid w:val="003A1503"/>
    <w:rsid w:val="003B7407"/>
    <w:rsid w:val="00416DF9"/>
    <w:rsid w:val="004336FF"/>
    <w:rsid w:val="0044554C"/>
    <w:rsid w:val="004523AD"/>
    <w:rsid w:val="004836EE"/>
    <w:rsid w:val="004978D0"/>
    <w:rsid w:val="004C699E"/>
    <w:rsid w:val="00523518"/>
    <w:rsid w:val="00546B7F"/>
    <w:rsid w:val="00577390"/>
    <w:rsid w:val="005813FF"/>
    <w:rsid w:val="00584E97"/>
    <w:rsid w:val="005A5184"/>
    <w:rsid w:val="005B5661"/>
    <w:rsid w:val="005C2F2E"/>
    <w:rsid w:val="005C7E5C"/>
    <w:rsid w:val="006229C3"/>
    <w:rsid w:val="00631470"/>
    <w:rsid w:val="00633DB0"/>
    <w:rsid w:val="0065104C"/>
    <w:rsid w:val="0065563A"/>
    <w:rsid w:val="006979F8"/>
    <w:rsid w:val="006A634A"/>
    <w:rsid w:val="006D2B6F"/>
    <w:rsid w:val="006D7FAB"/>
    <w:rsid w:val="006F7E43"/>
    <w:rsid w:val="00702889"/>
    <w:rsid w:val="00702BD7"/>
    <w:rsid w:val="0071087D"/>
    <w:rsid w:val="0072753E"/>
    <w:rsid w:val="007557EA"/>
    <w:rsid w:val="00760D47"/>
    <w:rsid w:val="00762332"/>
    <w:rsid w:val="00773273"/>
    <w:rsid w:val="00801BF0"/>
    <w:rsid w:val="00806ACE"/>
    <w:rsid w:val="00834472"/>
    <w:rsid w:val="00852BD3"/>
    <w:rsid w:val="008D3D86"/>
    <w:rsid w:val="00931B7E"/>
    <w:rsid w:val="0095479C"/>
    <w:rsid w:val="009563AA"/>
    <w:rsid w:val="0098095D"/>
    <w:rsid w:val="009D062B"/>
    <w:rsid w:val="00A051F5"/>
    <w:rsid w:val="00A93FD0"/>
    <w:rsid w:val="00A94AA0"/>
    <w:rsid w:val="00AF055A"/>
    <w:rsid w:val="00B1286A"/>
    <w:rsid w:val="00B312FF"/>
    <w:rsid w:val="00B51C8B"/>
    <w:rsid w:val="00BB07FF"/>
    <w:rsid w:val="00BE4B24"/>
    <w:rsid w:val="00BF1E55"/>
    <w:rsid w:val="00C00661"/>
    <w:rsid w:val="00CB49A1"/>
    <w:rsid w:val="00CC1439"/>
    <w:rsid w:val="00CC2DE6"/>
    <w:rsid w:val="00D15BB0"/>
    <w:rsid w:val="00D34206"/>
    <w:rsid w:val="00D80699"/>
    <w:rsid w:val="00D87561"/>
    <w:rsid w:val="00DD2475"/>
    <w:rsid w:val="00E07BFD"/>
    <w:rsid w:val="00E337A2"/>
    <w:rsid w:val="00E416A4"/>
    <w:rsid w:val="00E44F93"/>
    <w:rsid w:val="00E56AEF"/>
    <w:rsid w:val="00E66E75"/>
    <w:rsid w:val="00E7042C"/>
    <w:rsid w:val="00E71F2F"/>
    <w:rsid w:val="00E766F0"/>
    <w:rsid w:val="00E828E0"/>
    <w:rsid w:val="00EA2E58"/>
    <w:rsid w:val="00EC0345"/>
    <w:rsid w:val="00EC50E7"/>
    <w:rsid w:val="00ED6246"/>
    <w:rsid w:val="00F149D7"/>
    <w:rsid w:val="00F21258"/>
    <w:rsid w:val="00F4658A"/>
    <w:rsid w:val="00F65EE3"/>
    <w:rsid w:val="00F85AD9"/>
    <w:rsid w:val="00F97F0D"/>
    <w:rsid w:val="00FA627A"/>
    <w:rsid w:val="00FE5483"/>
    <w:rsid w:val="00FE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55A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A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87561"/>
    <w:rPr>
      <w:b/>
      <w:bCs/>
    </w:rPr>
  </w:style>
  <w:style w:type="character" w:customStyle="1" w:styleId="Estilo1">
    <w:name w:val="Estilo1"/>
    <w:basedOn w:val="Fontepargpadro"/>
    <w:uiPriority w:val="1"/>
    <w:rsid w:val="00303A32"/>
    <w:rPr>
      <w:rFonts w:ascii="Arial" w:hAnsi="Arial"/>
      <w:b/>
      <w:u w:val="single"/>
    </w:rPr>
  </w:style>
  <w:style w:type="character" w:customStyle="1" w:styleId="Estilo2">
    <w:name w:val="Estilo2"/>
    <w:basedOn w:val="Fontepargpadro"/>
    <w:uiPriority w:val="1"/>
    <w:rsid w:val="00A051F5"/>
    <w:rPr>
      <w:rFonts w:ascii="Arial" w:hAnsi="Arial"/>
      <w:b/>
      <w:sz w:val="1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7FF"/>
  </w:style>
  <w:style w:type="paragraph" w:styleId="Rodap">
    <w:name w:val="footer"/>
    <w:basedOn w:val="Normal"/>
    <w:link w:val="RodapChar"/>
    <w:uiPriority w:val="99"/>
    <w:unhideWhenUsed/>
    <w:rsid w:val="00BB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udio\Meus%20documentos\Juliano\Carta%20Fian&#231;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706F9F293646BE99517F8DEDB2D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99AC7-8CB1-45EE-A4AA-483EDF891281}"/>
      </w:docPartPr>
      <w:docPartBody>
        <w:p w:rsidR="00946AFD" w:rsidRDefault="004418A4" w:rsidP="004418A4">
          <w:pPr>
            <w:pStyle w:val="E5706F9F293646BE99517F8DEDB2DFE61"/>
          </w:pPr>
          <w:r>
            <w:rPr>
              <w:rStyle w:val="TextodoEspaoReservado"/>
            </w:rPr>
            <w:t>Clique aqui</w:t>
          </w:r>
        </w:p>
      </w:docPartBody>
    </w:docPart>
    <w:docPart>
      <w:docPartPr>
        <w:name w:val="A464C40001B1482FB24F7F8569D9A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FB16A-4274-4FD2-82CE-B750C3B5373E}"/>
      </w:docPartPr>
      <w:docPartBody>
        <w:p w:rsidR="00653BF8" w:rsidRDefault="00BE3637" w:rsidP="00BE3637">
          <w:pPr>
            <w:pStyle w:val="A464C40001B1482FB24F7F8569D9AF16"/>
          </w:pPr>
          <w:r>
            <w:rPr>
              <w:rStyle w:val="TextodoEspaoReservado"/>
            </w:rPr>
            <w:t>Clique aqui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6DAE"/>
    <w:rsid w:val="000A60E0"/>
    <w:rsid w:val="000E6DAE"/>
    <w:rsid w:val="00213178"/>
    <w:rsid w:val="0029470A"/>
    <w:rsid w:val="003046F0"/>
    <w:rsid w:val="004418A4"/>
    <w:rsid w:val="004914C2"/>
    <w:rsid w:val="00531963"/>
    <w:rsid w:val="00653BF8"/>
    <w:rsid w:val="0070445C"/>
    <w:rsid w:val="007D0C7B"/>
    <w:rsid w:val="008519C9"/>
    <w:rsid w:val="008F2190"/>
    <w:rsid w:val="00946AFD"/>
    <w:rsid w:val="00AA7A21"/>
    <w:rsid w:val="00B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0C7B"/>
    <w:rPr>
      <w:color w:val="808080"/>
    </w:rPr>
  </w:style>
  <w:style w:type="paragraph" w:customStyle="1" w:styleId="E5706F9F293646BE99517F8DEDB2DFE6">
    <w:name w:val="E5706F9F293646BE99517F8DEDB2DFE6"/>
    <w:rsid w:val="00946AFD"/>
  </w:style>
  <w:style w:type="paragraph" w:customStyle="1" w:styleId="E5706F9F293646BE99517F8DEDB2DFE61">
    <w:name w:val="E5706F9F293646BE99517F8DEDB2DFE61"/>
    <w:rsid w:val="004418A4"/>
  </w:style>
  <w:style w:type="paragraph" w:customStyle="1" w:styleId="2469F9AA763240E6A833581F32A42E15">
    <w:name w:val="2469F9AA763240E6A833581F32A42E15"/>
    <w:rsid w:val="00BE3637"/>
  </w:style>
  <w:style w:type="paragraph" w:customStyle="1" w:styleId="A464C40001B1482FB24F7F8569D9AF16">
    <w:name w:val="A464C40001B1482FB24F7F8569D9AF16"/>
    <w:rsid w:val="00BE3637"/>
  </w:style>
  <w:style w:type="paragraph" w:customStyle="1" w:styleId="81DDC8F9B1C1423B991C06F539F3C56F">
    <w:name w:val="81DDC8F9B1C1423B991C06F539F3C56F"/>
    <w:rsid w:val="007D0C7B"/>
  </w:style>
  <w:style w:type="paragraph" w:customStyle="1" w:styleId="3F89ED303918417AA18ADDA3C2DD4E4F">
    <w:name w:val="3F89ED303918417AA18ADDA3C2DD4E4F"/>
    <w:rsid w:val="007D0C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A807-1242-49BA-95A1-FB552F56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Fiança.dotx</Template>
  <TotalTime>1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Rubens</cp:lastModifiedBy>
  <cp:revision>2</cp:revision>
  <cp:lastPrinted>2013-01-10T16:26:00Z</cp:lastPrinted>
  <dcterms:created xsi:type="dcterms:W3CDTF">2015-01-23T17:09:00Z</dcterms:created>
  <dcterms:modified xsi:type="dcterms:W3CDTF">2015-01-23T17:09:00Z</dcterms:modified>
</cp:coreProperties>
</file>