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67" w:rsidRDefault="001A2667" w:rsidP="001A7C7F">
      <w:pPr>
        <w:pStyle w:val="Ttulo1"/>
        <w:spacing w:before="0" w:after="0"/>
        <w:jc w:val="center"/>
        <w:rPr>
          <w:rFonts w:ascii="Century Gothic" w:hAnsi="Century Gothic"/>
          <w:sz w:val="22"/>
          <w:szCs w:val="22"/>
        </w:rPr>
      </w:pPr>
    </w:p>
    <w:p w:rsidR="003264DD" w:rsidRDefault="00D60074" w:rsidP="001A7C7F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>
            <wp:extent cx="5580380" cy="650900"/>
            <wp:effectExtent l="19050" t="0" r="127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8F9" w:rsidRPr="00C058DB" w:rsidRDefault="006F08F9" w:rsidP="006F08F9">
      <w:pPr>
        <w:pStyle w:val="Ttulo1"/>
        <w:spacing w:before="80" w:after="0"/>
        <w:rPr>
          <w:rFonts w:ascii="Century Gothic" w:hAnsi="Century Gothic"/>
          <w:sz w:val="28"/>
          <w:szCs w:val="28"/>
        </w:rPr>
      </w:pPr>
    </w:p>
    <w:p w:rsidR="006F08F9" w:rsidRDefault="006F08F9" w:rsidP="001A7C7F">
      <w:pPr>
        <w:jc w:val="center"/>
        <w:rPr>
          <w:rFonts w:ascii="Century Gothic" w:hAnsi="Century Gothic"/>
          <w:sz w:val="16"/>
          <w:szCs w:val="16"/>
        </w:rPr>
      </w:pPr>
    </w:p>
    <w:p w:rsidR="00431720" w:rsidRPr="00431720" w:rsidRDefault="00431720" w:rsidP="001A7C7F">
      <w:pPr>
        <w:jc w:val="center"/>
        <w:rPr>
          <w:rFonts w:ascii="Century Gothic" w:hAnsi="Century Gothic"/>
          <w:b/>
          <w:sz w:val="28"/>
          <w:szCs w:val="28"/>
        </w:rPr>
      </w:pPr>
      <w:r w:rsidRPr="00431720">
        <w:rPr>
          <w:rFonts w:ascii="Century Gothic" w:hAnsi="Century Gothic"/>
          <w:b/>
          <w:sz w:val="28"/>
          <w:szCs w:val="28"/>
        </w:rPr>
        <w:t>SOLICITAÇÃO DE AUTORIZAÇÃO PARA PLANTIO DE ÁRVORE</w:t>
      </w:r>
      <w:r w:rsidR="00531B8B">
        <w:rPr>
          <w:rFonts w:ascii="Century Gothic" w:hAnsi="Century Gothic"/>
          <w:b/>
          <w:sz w:val="28"/>
          <w:szCs w:val="28"/>
        </w:rPr>
        <w:t xml:space="preserve"> COMEMORATIVA NO CAMPUS</w:t>
      </w:r>
      <w:r w:rsidR="001E379A">
        <w:rPr>
          <w:rFonts w:ascii="Century Gothic" w:hAnsi="Century Gothic"/>
          <w:b/>
          <w:sz w:val="28"/>
          <w:szCs w:val="28"/>
        </w:rPr>
        <w:t xml:space="preserve"> </w:t>
      </w:r>
      <w:r w:rsidR="009337B2">
        <w:rPr>
          <w:rFonts w:ascii="Century Gothic" w:hAnsi="Century Gothic"/>
          <w:b/>
          <w:sz w:val="28"/>
          <w:szCs w:val="28"/>
        </w:rPr>
        <w:t xml:space="preserve">USP </w:t>
      </w:r>
      <w:r w:rsidR="00531B8B">
        <w:rPr>
          <w:rFonts w:ascii="Century Gothic" w:hAnsi="Century Gothic"/>
          <w:b/>
          <w:sz w:val="28"/>
          <w:szCs w:val="28"/>
        </w:rPr>
        <w:t>”LUIZ DE QUEIROZ”</w:t>
      </w:r>
      <w:r w:rsidRPr="00431720">
        <w:rPr>
          <w:rFonts w:ascii="Century Gothic" w:hAnsi="Century Gothic"/>
          <w:b/>
          <w:sz w:val="28"/>
          <w:szCs w:val="28"/>
        </w:rPr>
        <w:t xml:space="preserve"> </w:t>
      </w:r>
    </w:p>
    <w:p w:rsidR="00431720" w:rsidRDefault="00431720" w:rsidP="001A7C7F">
      <w:pPr>
        <w:jc w:val="center"/>
        <w:rPr>
          <w:rFonts w:ascii="Century Gothic" w:hAnsi="Century Gothic"/>
          <w:sz w:val="16"/>
          <w:szCs w:val="16"/>
        </w:rPr>
      </w:pPr>
    </w:p>
    <w:p w:rsidR="006F08F9" w:rsidRPr="00F84F25" w:rsidRDefault="006F08F9" w:rsidP="00625D06">
      <w:pPr>
        <w:rPr>
          <w:rFonts w:ascii="Century Gothic" w:hAnsi="Century Gothic"/>
          <w:sz w:val="16"/>
          <w:szCs w:val="16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889"/>
      </w:tblGrid>
      <w:tr w:rsidR="003264DD" w:rsidRPr="00F84F25">
        <w:trPr>
          <w:trHeight w:val="877"/>
        </w:trPr>
        <w:tc>
          <w:tcPr>
            <w:tcW w:w="9889" w:type="dxa"/>
          </w:tcPr>
          <w:p w:rsidR="003264DD" w:rsidRPr="00F84F25" w:rsidRDefault="00422C85" w:rsidP="0096777B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1. Solicitante</w:t>
            </w:r>
            <w:r w:rsidR="003264DD" w:rsidRPr="00F84F25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  <w:p w:rsidR="003264DD" w:rsidRPr="00F84F25" w:rsidRDefault="003264DD" w:rsidP="0096777B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/>
              </w:rPr>
            </w:pPr>
          </w:p>
        </w:tc>
      </w:tr>
    </w:tbl>
    <w:p w:rsidR="003264DD" w:rsidRPr="00F84F25" w:rsidRDefault="003264DD" w:rsidP="003264DD">
      <w:pPr>
        <w:rPr>
          <w:rFonts w:ascii="Century Gothic" w:hAnsi="Century Gothic"/>
          <w:sz w:val="10"/>
          <w:szCs w:val="1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889"/>
      </w:tblGrid>
      <w:tr w:rsidR="003264DD" w:rsidRPr="00F84F25">
        <w:trPr>
          <w:trHeight w:val="1114"/>
        </w:trPr>
        <w:tc>
          <w:tcPr>
            <w:tcW w:w="9889" w:type="dxa"/>
          </w:tcPr>
          <w:p w:rsidR="003264DD" w:rsidRPr="00F84F25" w:rsidRDefault="00E846A1" w:rsidP="0096777B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2. Finalidade</w:t>
            </w:r>
            <w:r w:rsidR="003264DD" w:rsidRPr="00F84F25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  <w:p w:rsidR="003264DD" w:rsidRPr="00F84F25" w:rsidRDefault="003264DD" w:rsidP="0096777B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264DD" w:rsidRPr="00F84F25" w:rsidRDefault="003264DD" w:rsidP="003264DD">
      <w:pPr>
        <w:rPr>
          <w:rFonts w:ascii="Century Gothic" w:hAnsi="Century Gothic"/>
          <w:sz w:val="10"/>
          <w:szCs w:val="1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889"/>
      </w:tblGrid>
      <w:tr w:rsidR="003264DD" w:rsidRPr="00F84F25">
        <w:trPr>
          <w:trHeight w:val="934"/>
        </w:trPr>
        <w:tc>
          <w:tcPr>
            <w:tcW w:w="9889" w:type="dxa"/>
          </w:tcPr>
          <w:p w:rsidR="003264DD" w:rsidRPr="00431720" w:rsidRDefault="003264DD" w:rsidP="0096777B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22"/>
                <w:szCs w:val="22"/>
              </w:rPr>
            </w:pPr>
            <w:r w:rsidRPr="00F84F25">
              <w:rPr>
                <w:rFonts w:ascii="Century Gothic" w:hAnsi="Century Gothic"/>
                <w:b/>
                <w:sz w:val="22"/>
                <w:szCs w:val="22"/>
              </w:rPr>
              <w:t xml:space="preserve">3. </w:t>
            </w:r>
            <w:r w:rsidR="00E846A1">
              <w:rPr>
                <w:rFonts w:ascii="Century Gothic" w:hAnsi="Century Gothic"/>
                <w:b/>
                <w:sz w:val="22"/>
                <w:szCs w:val="22"/>
              </w:rPr>
              <w:t>Data</w:t>
            </w:r>
            <w:r w:rsidRPr="00422C85">
              <w:rPr>
                <w:rFonts w:ascii="Century Gothic" w:hAnsi="Century Gothic"/>
                <w:b/>
                <w:sz w:val="22"/>
                <w:szCs w:val="22"/>
              </w:rPr>
              <w:t>:</w:t>
            </w:r>
            <w:r w:rsidR="00422C85" w:rsidRPr="00422C85">
              <w:rPr>
                <w:rFonts w:ascii="Century Gothic" w:hAnsi="Century Gothic"/>
                <w:b/>
                <w:sz w:val="22"/>
                <w:szCs w:val="22"/>
              </w:rPr>
              <w:t xml:space="preserve">                          </w:t>
            </w:r>
            <w:r w:rsidR="00422C85">
              <w:rPr>
                <w:rFonts w:ascii="Century Gothic" w:hAnsi="Century Gothic"/>
                <w:b/>
                <w:sz w:val="22"/>
                <w:szCs w:val="22"/>
              </w:rPr>
              <w:t xml:space="preserve">        </w:t>
            </w:r>
            <w:r w:rsidR="004462B4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422C85">
              <w:rPr>
                <w:rFonts w:ascii="Century Gothic" w:hAnsi="Century Gothic"/>
                <w:b/>
                <w:sz w:val="22"/>
                <w:szCs w:val="22"/>
              </w:rPr>
              <w:t xml:space="preserve">        </w:t>
            </w:r>
            <w:r w:rsidR="00422C85" w:rsidRPr="00422C85">
              <w:rPr>
                <w:rFonts w:ascii="Century Gothic" w:hAnsi="Century Gothic"/>
                <w:b/>
                <w:sz w:val="22"/>
                <w:szCs w:val="22"/>
              </w:rPr>
              <w:t xml:space="preserve">                    Horário:</w:t>
            </w:r>
          </w:p>
        </w:tc>
      </w:tr>
    </w:tbl>
    <w:p w:rsidR="003264DD" w:rsidRPr="00F84F25" w:rsidRDefault="003264DD" w:rsidP="003264DD">
      <w:pPr>
        <w:rPr>
          <w:rFonts w:ascii="Century Gothic" w:hAnsi="Century Gothic"/>
          <w:sz w:val="10"/>
          <w:szCs w:val="1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889"/>
      </w:tblGrid>
      <w:tr w:rsidR="003264DD" w:rsidRPr="00F84F25">
        <w:tc>
          <w:tcPr>
            <w:tcW w:w="9889" w:type="dxa"/>
            <w:tcBorders>
              <w:bottom w:val="nil"/>
            </w:tcBorders>
          </w:tcPr>
          <w:p w:rsidR="003264DD" w:rsidRDefault="003264DD" w:rsidP="0096777B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F84F25">
              <w:rPr>
                <w:rFonts w:ascii="Century Gothic" w:hAnsi="Century Gothic"/>
                <w:b/>
                <w:sz w:val="22"/>
                <w:szCs w:val="22"/>
              </w:rPr>
              <w:t xml:space="preserve">4. </w:t>
            </w:r>
            <w:r w:rsidR="00E846A1">
              <w:rPr>
                <w:rFonts w:ascii="Century Gothic" w:hAnsi="Century Gothic"/>
                <w:b/>
                <w:bCs/>
                <w:sz w:val="22"/>
                <w:szCs w:val="22"/>
              </w:rPr>
              <w:t>Local</w:t>
            </w:r>
            <w:r w:rsidR="00DB384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sugerido</w:t>
            </w:r>
            <w:r w:rsidRPr="00F84F25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  <w:p w:rsidR="00DB384B" w:rsidRPr="00F84F25" w:rsidRDefault="00DB384B" w:rsidP="0096777B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E846A1" w:rsidRPr="00422C85" w:rsidRDefault="00531B8B" w:rsidP="00E846A1">
            <w:pPr>
              <w:numPr>
                <w:ilvl w:val="1"/>
                <w:numId w:val="2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Parque da ESALQ “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Phi</w:t>
            </w:r>
            <w:r w:rsidR="00E846A1" w:rsidRPr="00422C85">
              <w:rPr>
                <w:rFonts w:ascii="Century Gothic" w:hAnsi="Century Gothic"/>
                <w:sz w:val="20"/>
                <w:szCs w:val="20"/>
              </w:rPr>
              <w:t>llipe</w:t>
            </w:r>
            <w:proofErr w:type="spellEnd"/>
            <w:r w:rsidR="00E846A1" w:rsidRPr="00422C8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846A1" w:rsidRPr="00422C85">
              <w:rPr>
                <w:rFonts w:ascii="Century Gothic" w:hAnsi="Century Gothic"/>
                <w:sz w:val="20"/>
                <w:szCs w:val="20"/>
              </w:rPr>
              <w:t>Westin</w:t>
            </w:r>
            <w:proofErr w:type="spellEnd"/>
            <w:r w:rsidR="00E846A1" w:rsidRPr="00422C85">
              <w:rPr>
                <w:rFonts w:ascii="Century Gothic" w:hAnsi="Century Gothic"/>
                <w:sz w:val="20"/>
                <w:szCs w:val="20"/>
              </w:rPr>
              <w:t xml:space="preserve"> Cabral de Vasconcellos”</w:t>
            </w:r>
          </w:p>
          <w:p w:rsidR="00422C85" w:rsidRPr="00422C85" w:rsidRDefault="00E846A1" w:rsidP="00E846A1">
            <w:pPr>
              <w:numPr>
                <w:ilvl w:val="1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422C85">
              <w:rPr>
                <w:rFonts w:ascii="Century Gothic" w:hAnsi="Century Gothic"/>
                <w:sz w:val="20"/>
                <w:szCs w:val="20"/>
              </w:rPr>
              <w:t xml:space="preserve">Praça das </w:t>
            </w:r>
            <w:r w:rsidR="00422C85" w:rsidRPr="00422C85">
              <w:rPr>
                <w:rFonts w:ascii="Century Gothic" w:hAnsi="Century Gothic"/>
                <w:sz w:val="20"/>
                <w:szCs w:val="20"/>
              </w:rPr>
              <w:t>Repúblicas na área da Seção Técnica de Práticas Esportivas ((</w:t>
            </w:r>
            <w:r w:rsidR="003264DD" w:rsidRPr="00422C85">
              <w:rPr>
                <w:rFonts w:ascii="Century Gothic" w:hAnsi="Century Gothic"/>
                <w:sz w:val="20"/>
                <w:szCs w:val="20"/>
              </w:rPr>
              <w:t>SCCEFER</w:t>
            </w:r>
            <w:r w:rsidR="00422C85" w:rsidRPr="00422C85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3264DD" w:rsidRPr="00422C85" w:rsidRDefault="003264DD" w:rsidP="00E846A1">
            <w:pPr>
              <w:numPr>
                <w:ilvl w:val="1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422C85">
              <w:rPr>
                <w:rFonts w:ascii="Century Gothic" w:hAnsi="Century Gothic"/>
                <w:sz w:val="20"/>
                <w:szCs w:val="20"/>
              </w:rPr>
              <w:t xml:space="preserve">Outros: </w:t>
            </w:r>
            <w:r w:rsidRPr="00422C8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___________</w:t>
            </w:r>
            <w:r w:rsidR="00422C85" w:rsidRPr="00422C85">
              <w:rPr>
                <w:rFonts w:ascii="Century Gothic" w:hAnsi="Century Gothic"/>
                <w:b/>
                <w:bCs/>
                <w:sz w:val="20"/>
                <w:szCs w:val="20"/>
              </w:rPr>
              <w:t>__________________________________________________</w:t>
            </w:r>
            <w:r w:rsidRPr="00422C85">
              <w:rPr>
                <w:rFonts w:ascii="Century Gothic" w:hAnsi="Century Gothic"/>
                <w:b/>
                <w:bCs/>
                <w:sz w:val="20"/>
                <w:szCs w:val="20"/>
              </w:rPr>
              <w:t>___________</w:t>
            </w:r>
          </w:p>
          <w:p w:rsidR="003264DD" w:rsidRPr="00F84F25" w:rsidRDefault="003264DD" w:rsidP="003264DD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F84F2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  <w:p w:rsidR="003264DD" w:rsidRPr="00F84F25" w:rsidRDefault="003264DD" w:rsidP="003264DD">
            <w:pPr>
              <w:rPr>
                <w:rFonts w:ascii="Century Gothic" w:hAnsi="Century Gothic"/>
                <w:sz w:val="20"/>
                <w:szCs w:val="20"/>
              </w:rPr>
            </w:pPr>
            <w:r w:rsidRPr="00F84F2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3264DD" w:rsidRPr="00F84F25">
        <w:trPr>
          <w:trHeight w:val="80"/>
        </w:trPr>
        <w:tc>
          <w:tcPr>
            <w:tcW w:w="9889" w:type="dxa"/>
            <w:tcBorders>
              <w:top w:val="nil"/>
            </w:tcBorders>
          </w:tcPr>
          <w:p w:rsidR="003264DD" w:rsidRPr="00F84F25" w:rsidRDefault="003264DD" w:rsidP="0096777B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</w:tr>
    </w:tbl>
    <w:p w:rsidR="003264DD" w:rsidRPr="00F84F25" w:rsidRDefault="003264DD" w:rsidP="003264DD">
      <w:pPr>
        <w:rPr>
          <w:rFonts w:ascii="Century Gothic" w:hAnsi="Century Gothic"/>
          <w:sz w:val="10"/>
          <w:szCs w:val="1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889"/>
      </w:tblGrid>
      <w:tr w:rsidR="003264DD" w:rsidRPr="00F84F25">
        <w:trPr>
          <w:trHeight w:val="459"/>
        </w:trPr>
        <w:tc>
          <w:tcPr>
            <w:tcW w:w="9889" w:type="dxa"/>
          </w:tcPr>
          <w:p w:rsidR="003264DD" w:rsidRDefault="00422C85" w:rsidP="00E04350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5. Árvore </w:t>
            </w:r>
            <w:r w:rsidR="00DB384B">
              <w:rPr>
                <w:rFonts w:ascii="Century Gothic" w:hAnsi="Century Gothic"/>
                <w:b/>
                <w:sz w:val="22"/>
                <w:szCs w:val="22"/>
              </w:rPr>
              <w:t xml:space="preserve">sugerida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para plantio:</w:t>
            </w:r>
          </w:p>
          <w:p w:rsidR="00422C85" w:rsidRDefault="00422C85" w:rsidP="00422C85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         </w:t>
            </w:r>
          </w:p>
          <w:p w:rsidR="00DB384B" w:rsidRPr="00DB384B" w:rsidRDefault="00531B8B" w:rsidP="00531B8B">
            <w:pPr>
              <w:numPr>
                <w:ilvl w:val="1"/>
                <w:numId w:val="2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Espécie </w:t>
            </w:r>
            <w:r w:rsidR="006F08F9">
              <w:rPr>
                <w:rFonts w:ascii="Century Gothic" w:hAnsi="Century Gothic"/>
                <w:sz w:val="20"/>
                <w:szCs w:val="20"/>
              </w:rPr>
              <w:t>Nativa</w:t>
            </w:r>
          </w:p>
          <w:p w:rsidR="00422C85" w:rsidRDefault="00DB384B" w:rsidP="00DB384B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531B8B">
              <w:rPr>
                <w:rFonts w:ascii="Century Gothic" w:hAnsi="Century Gothic"/>
                <w:sz w:val="20"/>
                <w:szCs w:val="20"/>
              </w:rPr>
              <w:t>Nome comum</w:t>
            </w:r>
            <w:r w:rsidR="006F08F9" w:rsidRPr="00531B8B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422C85" w:rsidRPr="00531B8B">
              <w:rPr>
                <w:rFonts w:ascii="Century Gothic" w:hAnsi="Century Gothic"/>
                <w:sz w:val="20"/>
                <w:szCs w:val="20"/>
              </w:rPr>
              <w:t>_____</w:t>
            </w:r>
            <w:r w:rsidR="006F08F9" w:rsidRPr="00531B8B">
              <w:rPr>
                <w:rFonts w:ascii="Century Gothic" w:hAnsi="Century Gothic"/>
                <w:sz w:val="20"/>
                <w:szCs w:val="20"/>
              </w:rPr>
              <w:t>______</w:t>
            </w:r>
            <w:r>
              <w:rPr>
                <w:rFonts w:ascii="Century Gothic" w:hAnsi="Century Gothic"/>
                <w:sz w:val="20"/>
                <w:szCs w:val="20"/>
              </w:rPr>
              <w:t>___</w:t>
            </w:r>
            <w:r w:rsidR="006F08F9" w:rsidRPr="00531B8B">
              <w:rPr>
                <w:rFonts w:ascii="Century Gothic" w:hAnsi="Century Gothic"/>
                <w:sz w:val="20"/>
                <w:szCs w:val="20"/>
              </w:rPr>
              <w:t>___________</w:t>
            </w:r>
            <w:r w:rsidR="00531B8B">
              <w:rPr>
                <w:rFonts w:ascii="Century Gothic" w:hAnsi="Century Gothic"/>
                <w:sz w:val="20"/>
                <w:szCs w:val="20"/>
              </w:rPr>
              <w:t>Nome científico:___</w:t>
            </w:r>
            <w:r>
              <w:rPr>
                <w:rFonts w:ascii="Century Gothic" w:hAnsi="Century Gothic"/>
                <w:sz w:val="20"/>
                <w:szCs w:val="20"/>
              </w:rPr>
              <w:t>________</w:t>
            </w:r>
            <w:r w:rsidR="00531B8B">
              <w:rPr>
                <w:rFonts w:ascii="Century Gothic" w:hAnsi="Century Gothic"/>
                <w:sz w:val="20"/>
                <w:szCs w:val="20"/>
              </w:rPr>
              <w:t>______________</w:t>
            </w:r>
          </w:p>
          <w:p w:rsidR="00211EED" w:rsidRPr="00531B8B" w:rsidRDefault="00211EED" w:rsidP="00DB384B">
            <w:pPr>
              <w:ind w:left="108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DB384B" w:rsidRPr="00DB384B" w:rsidRDefault="00531B8B" w:rsidP="00422C85">
            <w:pPr>
              <w:numPr>
                <w:ilvl w:val="1"/>
                <w:numId w:val="2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Espécie </w:t>
            </w:r>
            <w:r w:rsidR="00DB384B">
              <w:rPr>
                <w:rFonts w:ascii="Century Gothic" w:hAnsi="Century Gothic"/>
                <w:sz w:val="20"/>
                <w:szCs w:val="20"/>
              </w:rPr>
              <w:t>Exótica</w:t>
            </w:r>
          </w:p>
          <w:p w:rsidR="00422C85" w:rsidRPr="00F95465" w:rsidRDefault="00DB384B" w:rsidP="00DB384B">
            <w:pPr>
              <w:ind w:left="108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="00531B8B">
              <w:rPr>
                <w:rFonts w:ascii="Century Gothic" w:hAnsi="Century Gothic"/>
                <w:sz w:val="20"/>
                <w:szCs w:val="20"/>
              </w:rPr>
              <w:t>Nome comum: _______________</w:t>
            </w:r>
            <w:r>
              <w:rPr>
                <w:rFonts w:ascii="Century Gothic" w:hAnsi="Century Gothic"/>
                <w:sz w:val="20"/>
                <w:szCs w:val="20"/>
              </w:rPr>
              <w:t>__</w:t>
            </w:r>
            <w:r w:rsidR="00531B8B">
              <w:rPr>
                <w:rFonts w:ascii="Century Gothic" w:hAnsi="Century Gothic"/>
                <w:sz w:val="20"/>
                <w:szCs w:val="20"/>
              </w:rPr>
              <w:t>_______Nome científico:__________</w:t>
            </w:r>
            <w:r>
              <w:rPr>
                <w:rFonts w:ascii="Century Gothic" w:hAnsi="Century Gothic"/>
                <w:sz w:val="20"/>
                <w:szCs w:val="20"/>
              </w:rPr>
              <w:t>________</w:t>
            </w:r>
            <w:r w:rsidR="00531B8B">
              <w:rPr>
                <w:rFonts w:ascii="Century Gothic" w:hAnsi="Century Gothic"/>
                <w:sz w:val="20"/>
                <w:szCs w:val="20"/>
              </w:rPr>
              <w:t>_______</w:t>
            </w:r>
            <w:r w:rsidR="006F08F9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422C85"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</w:p>
          <w:p w:rsidR="00422C85" w:rsidRDefault="00422C85" w:rsidP="00422C8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F08F9" w:rsidRDefault="006F08F9" w:rsidP="00E04350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Muda fornecida por:  </w:t>
            </w:r>
          </w:p>
          <w:p w:rsidR="00F95465" w:rsidRDefault="00F95465" w:rsidP="00E0435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F08F9" w:rsidRDefault="006F08F9" w:rsidP="006F08F9">
            <w:pPr>
              <w:numPr>
                <w:ilvl w:val="1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Solicitante</w:t>
            </w:r>
          </w:p>
          <w:p w:rsidR="006F08F9" w:rsidRPr="006F08F9" w:rsidRDefault="006F08F9" w:rsidP="006F08F9">
            <w:pPr>
              <w:numPr>
                <w:ilvl w:val="1"/>
                <w:numId w:val="2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PUSP-LQ </w:t>
            </w:r>
          </w:p>
          <w:p w:rsidR="006F08F9" w:rsidRDefault="006F08F9" w:rsidP="006F08F9">
            <w:pPr>
              <w:numPr>
                <w:ilvl w:val="1"/>
                <w:numId w:val="2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422C85">
              <w:rPr>
                <w:rFonts w:ascii="Century Gothic" w:hAnsi="Century Gothic"/>
                <w:sz w:val="20"/>
                <w:szCs w:val="20"/>
              </w:rPr>
              <w:t xml:space="preserve">Outros: </w:t>
            </w:r>
            <w:r w:rsidRPr="00422C8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_____________________________________________</w:t>
            </w:r>
          </w:p>
          <w:p w:rsidR="00422C85" w:rsidRDefault="00422C85" w:rsidP="00E0435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31720" w:rsidRDefault="00431720" w:rsidP="004317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Placa de Identificação da Árvore 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31720">
              <w:rPr>
                <w:rFonts w:ascii="Century Gothic" w:hAnsi="Century Gothic"/>
                <w:b/>
                <w:sz w:val="20"/>
                <w:szCs w:val="20"/>
              </w:rPr>
              <w:t xml:space="preserve">É de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responsabilidade do solicitante:</w:t>
            </w:r>
          </w:p>
          <w:p w:rsidR="00431720" w:rsidRDefault="00431720" w:rsidP="0043172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1720" w:rsidRPr="00F95465" w:rsidRDefault="00431720" w:rsidP="00431720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  <w:r w:rsidRPr="00F95465">
              <w:rPr>
                <w:rFonts w:ascii="Century Gothic" w:hAnsi="Century Gothic"/>
                <w:sz w:val="20"/>
                <w:szCs w:val="20"/>
                <w:u w:val="single"/>
              </w:rPr>
              <w:t>Material/Texto</w:t>
            </w:r>
            <w:r w:rsidRPr="00F95465">
              <w:rPr>
                <w:rFonts w:ascii="Century Gothic" w:hAnsi="Century Gothic"/>
                <w:sz w:val="20"/>
                <w:szCs w:val="20"/>
              </w:rPr>
              <w:t>:  Deve ser gravado em aço inox escovado</w:t>
            </w:r>
            <w:r w:rsidR="00531B8B">
              <w:rPr>
                <w:rFonts w:ascii="Century Gothic" w:hAnsi="Century Gothic"/>
                <w:sz w:val="20"/>
                <w:szCs w:val="20"/>
              </w:rPr>
              <w:t xml:space="preserve"> com haste para</w:t>
            </w:r>
            <w:r w:rsidR="000D10E8">
              <w:rPr>
                <w:rFonts w:ascii="Century Gothic" w:hAnsi="Century Gothic"/>
                <w:sz w:val="20"/>
                <w:szCs w:val="20"/>
              </w:rPr>
              <w:t xml:space="preserve"> fixação.</w:t>
            </w:r>
            <w:r w:rsidR="00531B8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431720" w:rsidRPr="00F95465" w:rsidRDefault="00431720" w:rsidP="00431720">
            <w:pPr>
              <w:ind w:left="1080"/>
              <w:rPr>
                <w:rFonts w:ascii="Century Gothic" w:hAnsi="Century Gothic"/>
                <w:sz w:val="20"/>
                <w:szCs w:val="20"/>
              </w:rPr>
            </w:pPr>
          </w:p>
          <w:p w:rsidR="00431720" w:rsidRPr="00431720" w:rsidRDefault="00431720" w:rsidP="00431720">
            <w:pPr>
              <w:ind w:left="1080"/>
              <w:rPr>
                <w:rFonts w:ascii="Century Gothic" w:hAnsi="Century Gothic"/>
                <w:b/>
                <w:sz w:val="22"/>
                <w:szCs w:val="22"/>
              </w:rPr>
            </w:pPr>
            <w:r w:rsidRPr="00F95465">
              <w:rPr>
                <w:rFonts w:ascii="Century Gothic" w:hAnsi="Century Gothic"/>
                <w:sz w:val="20"/>
                <w:szCs w:val="20"/>
                <w:u w:val="single"/>
              </w:rPr>
              <w:t>Medida</w:t>
            </w:r>
            <w:r w:rsidRPr="00F95465">
              <w:rPr>
                <w:rFonts w:ascii="Century Gothic" w:hAnsi="Century Gothic"/>
                <w:sz w:val="20"/>
                <w:szCs w:val="20"/>
              </w:rPr>
              <w:t>: 80,0 mm X 110,0 mm</w:t>
            </w:r>
          </w:p>
          <w:p w:rsidR="00E04350" w:rsidRPr="00F84F25" w:rsidRDefault="00E04350" w:rsidP="00E0435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264DD" w:rsidRPr="00F84F25" w:rsidRDefault="003264DD" w:rsidP="003264DD">
      <w:pPr>
        <w:rPr>
          <w:rFonts w:ascii="Century Gothic" w:hAnsi="Century Gothic"/>
          <w:sz w:val="10"/>
          <w:szCs w:val="1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889"/>
      </w:tblGrid>
      <w:tr w:rsidR="003264DD" w:rsidRPr="00F84F25">
        <w:trPr>
          <w:trHeight w:val="1720"/>
        </w:trPr>
        <w:tc>
          <w:tcPr>
            <w:tcW w:w="9889" w:type="dxa"/>
          </w:tcPr>
          <w:p w:rsidR="00422C85" w:rsidRPr="006F08F9" w:rsidRDefault="00C71BC2" w:rsidP="00422C85">
            <w:pPr>
              <w:rPr>
                <w:rFonts w:ascii="Century Gothic" w:hAnsi="Century Gothic"/>
                <w:sz w:val="20"/>
                <w:szCs w:val="20"/>
              </w:rPr>
            </w:pPr>
            <w:r w:rsidRPr="00F84F25">
              <w:rPr>
                <w:rFonts w:ascii="Century Gothic" w:hAnsi="Century Gothic"/>
                <w:b/>
              </w:rPr>
              <w:t xml:space="preserve">6. </w:t>
            </w:r>
            <w:r w:rsidR="00A41F08">
              <w:rPr>
                <w:rFonts w:ascii="Century Gothic" w:hAnsi="Century Gothic"/>
                <w:b/>
                <w:sz w:val="22"/>
                <w:szCs w:val="22"/>
              </w:rPr>
              <w:t>Responsável</w:t>
            </w:r>
            <w:r w:rsidR="00422C85" w:rsidRPr="00F84F25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422C85" w:rsidRPr="006F08F9">
              <w:rPr>
                <w:rFonts w:ascii="Century Gothic" w:hAnsi="Century Gothic"/>
                <w:sz w:val="20"/>
                <w:szCs w:val="20"/>
              </w:rPr>
              <w:t>(</w:t>
            </w:r>
            <w:r w:rsidR="006F08F9" w:rsidRPr="006F08F9">
              <w:rPr>
                <w:rFonts w:ascii="Century Gothic" w:hAnsi="Century Gothic"/>
                <w:sz w:val="20"/>
                <w:szCs w:val="20"/>
              </w:rPr>
              <w:t xml:space="preserve">Indicar uma a duas pessoas e </w:t>
            </w:r>
            <w:r w:rsidR="00A41F08">
              <w:rPr>
                <w:rFonts w:ascii="Century Gothic" w:hAnsi="Century Gothic"/>
                <w:sz w:val="20"/>
                <w:szCs w:val="20"/>
              </w:rPr>
              <w:t xml:space="preserve">telefones </w:t>
            </w:r>
            <w:r w:rsidR="00422C85" w:rsidRPr="006F08F9">
              <w:rPr>
                <w:rFonts w:ascii="Century Gothic" w:hAnsi="Century Gothic"/>
                <w:sz w:val="20"/>
                <w:szCs w:val="20"/>
              </w:rPr>
              <w:t>para contato</w:t>
            </w:r>
            <w:r w:rsidR="006F08F9" w:rsidRPr="006F08F9">
              <w:rPr>
                <w:rFonts w:ascii="Century Gothic" w:hAnsi="Century Gothic"/>
                <w:sz w:val="20"/>
                <w:szCs w:val="20"/>
              </w:rPr>
              <w:t>)</w:t>
            </w:r>
            <w:r w:rsidR="006F08F9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422C85" w:rsidRPr="00F84F25" w:rsidRDefault="00422C85" w:rsidP="00422C8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22C85" w:rsidRDefault="00422C85" w:rsidP="00422C85">
            <w:pPr>
              <w:rPr>
                <w:rFonts w:ascii="Century Gothic" w:hAnsi="Century Gothic"/>
                <w:sz w:val="22"/>
                <w:szCs w:val="22"/>
              </w:rPr>
            </w:pPr>
            <w:r w:rsidRPr="00F84F25">
              <w:rPr>
                <w:rFonts w:ascii="Century Gothic" w:hAnsi="Century Gothic"/>
                <w:sz w:val="22"/>
                <w:szCs w:val="22"/>
              </w:rPr>
              <w:t>Nome:  _____________</w:t>
            </w:r>
            <w:r w:rsidR="00A41F08">
              <w:rPr>
                <w:rFonts w:ascii="Century Gothic" w:hAnsi="Century Gothic"/>
                <w:sz w:val="22"/>
                <w:szCs w:val="22"/>
              </w:rPr>
              <w:t>________________________</w:t>
            </w:r>
            <w:r>
              <w:rPr>
                <w:rFonts w:ascii="Century Gothic" w:hAnsi="Century Gothic"/>
                <w:sz w:val="22"/>
                <w:szCs w:val="22"/>
              </w:rPr>
              <w:t>Telefone</w:t>
            </w:r>
            <w:r w:rsidR="00A41F08">
              <w:rPr>
                <w:rFonts w:ascii="Century Gothic" w:hAnsi="Century Gothic"/>
                <w:sz w:val="22"/>
                <w:szCs w:val="22"/>
              </w:rPr>
              <w:t>s</w:t>
            </w:r>
            <w:r>
              <w:rPr>
                <w:rFonts w:ascii="Century Gothic" w:hAnsi="Century Gothic"/>
                <w:sz w:val="22"/>
                <w:szCs w:val="22"/>
              </w:rPr>
              <w:t>: ________________________________</w:t>
            </w:r>
          </w:p>
          <w:p w:rsidR="00422C85" w:rsidRDefault="00422C85" w:rsidP="00422C8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264DD" w:rsidRPr="00F84F25" w:rsidRDefault="00422C85" w:rsidP="00422C85">
            <w:pPr>
              <w:tabs>
                <w:tab w:val="left" w:pos="6720"/>
              </w:tabs>
              <w:rPr>
                <w:rFonts w:ascii="Century Gothic" w:hAnsi="Century Gothic"/>
                <w:sz w:val="10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Nome: _____________________________________ Telefone</w:t>
            </w:r>
            <w:r w:rsidR="00A41F08">
              <w:rPr>
                <w:rFonts w:ascii="Century Gothic" w:hAnsi="Century Gothic"/>
                <w:sz w:val="22"/>
                <w:szCs w:val="22"/>
              </w:rPr>
              <w:t>s</w:t>
            </w:r>
            <w:r>
              <w:rPr>
                <w:rFonts w:ascii="Century Gothic" w:hAnsi="Century Gothic"/>
                <w:sz w:val="22"/>
                <w:szCs w:val="22"/>
              </w:rPr>
              <w:t>:  ________________________________</w:t>
            </w:r>
            <w:r w:rsidRPr="00F84F25">
              <w:rPr>
                <w:rFonts w:ascii="Century Gothic" w:hAnsi="Century Gothic"/>
                <w:sz w:val="22"/>
                <w:szCs w:val="22"/>
              </w:rPr>
              <w:t xml:space="preserve">     </w:t>
            </w:r>
          </w:p>
        </w:tc>
      </w:tr>
    </w:tbl>
    <w:p w:rsidR="003264DD" w:rsidRDefault="003264DD" w:rsidP="003264DD">
      <w:pPr>
        <w:rPr>
          <w:rFonts w:ascii="Century Gothic" w:hAnsi="Century Gothic"/>
          <w:sz w:val="10"/>
          <w:szCs w:val="10"/>
        </w:rPr>
      </w:pPr>
    </w:p>
    <w:p w:rsidR="00625D06" w:rsidRPr="00F84F25" w:rsidRDefault="00625D06" w:rsidP="003264DD">
      <w:pPr>
        <w:rPr>
          <w:rFonts w:ascii="Century Gothic" w:hAnsi="Century Gothic"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81"/>
      </w:tblGrid>
      <w:tr w:rsidR="003264DD" w:rsidRPr="00F84F25">
        <w:tc>
          <w:tcPr>
            <w:tcW w:w="9889" w:type="dxa"/>
            <w:gridSpan w:val="2"/>
            <w:tcBorders>
              <w:bottom w:val="nil"/>
            </w:tcBorders>
            <w:vAlign w:val="center"/>
          </w:tcPr>
          <w:p w:rsidR="00BA3E85" w:rsidRPr="00BA3E85" w:rsidRDefault="00211EED" w:rsidP="00F84F25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7</w:t>
            </w:r>
            <w:r w:rsidR="003264DD" w:rsidRPr="00F84F25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. Indicar os serviços que estão sendo solicitados à </w:t>
            </w:r>
            <w:r w:rsidR="00F84F25">
              <w:rPr>
                <w:rFonts w:ascii="Century Gothic" w:hAnsi="Century Gothic" w:cs="Arial"/>
                <w:b/>
                <w:bCs/>
                <w:sz w:val="22"/>
                <w:szCs w:val="22"/>
              </w:rPr>
              <w:t>PUSP-LQ</w:t>
            </w:r>
            <w:r w:rsidR="003264DD" w:rsidRPr="00F84F25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</w:tc>
      </w:tr>
      <w:tr w:rsidR="003264DD" w:rsidRPr="00F84F25">
        <w:tc>
          <w:tcPr>
            <w:tcW w:w="3708" w:type="dxa"/>
            <w:tcBorders>
              <w:top w:val="nil"/>
            </w:tcBorders>
            <w:vAlign w:val="center"/>
          </w:tcPr>
          <w:p w:rsidR="00BA3E85" w:rsidRDefault="00BA3E85" w:rsidP="009677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264DD" w:rsidRPr="00BA3E85" w:rsidRDefault="003264DD" w:rsidP="00BA3E85">
            <w:pPr>
              <w:ind w:left="708"/>
              <w:rPr>
                <w:rFonts w:ascii="Century Gothic" w:hAnsi="Century Gothic"/>
                <w:sz w:val="20"/>
                <w:szCs w:val="20"/>
              </w:rPr>
            </w:pPr>
            <w:r w:rsidRPr="00BA3E85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  <w:r w:rsidRPr="00BA3E8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A3E85">
              <w:rPr>
                <w:rFonts w:ascii="Century Gothic" w:hAnsi="Century Gothic"/>
                <w:sz w:val="20"/>
                <w:szCs w:val="20"/>
              </w:rPr>
              <w:t>abertura da cova</w:t>
            </w:r>
            <w:r w:rsidRPr="00BA3E8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A3E85" w:rsidRDefault="003264DD" w:rsidP="00BA3E85">
            <w:pPr>
              <w:ind w:left="708"/>
              <w:rPr>
                <w:rFonts w:ascii="Century Gothic" w:hAnsi="Century Gothic"/>
                <w:sz w:val="20"/>
                <w:szCs w:val="20"/>
              </w:rPr>
            </w:pPr>
            <w:r w:rsidRPr="00BA3E85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  <w:r w:rsidR="00BA3E85">
              <w:rPr>
                <w:rFonts w:ascii="Century Gothic" w:hAnsi="Century Gothic"/>
                <w:sz w:val="20"/>
                <w:szCs w:val="20"/>
              </w:rPr>
              <w:t xml:space="preserve"> sinalização do local</w:t>
            </w:r>
          </w:p>
          <w:p w:rsidR="00BA3E85" w:rsidRPr="00BA3E85" w:rsidRDefault="00BA3E85" w:rsidP="00BA3E85">
            <w:pPr>
              <w:ind w:left="708"/>
              <w:rPr>
                <w:rFonts w:ascii="Century Gothic" w:hAnsi="Century Gothic"/>
                <w:sz w:val="20"/>
                <w:szCs w:val="20"/>
              </w:rPr>
            </w:pPr>
            <w:r w:rsidRPr="00BA3E85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A3E85">
              <w:rPr>
                <w:rFonts w:ascii="Century Gothic" w:hAnsi="Century Gothic"/>
                <w:sz w:val="20"/>
                <w:szCs w:val="20"/>
              </w:rPr>
              <w:t xml:space="preserve">equipamento de som </w:t>
            </w:r>
          </w:p>
          <w:p w:rsidR="00BA3E85" w:rsidRPr="00BA3E85" w:rsidRDefault="00BA3E85" w:rsidP="00BA3E85">
            <w:pPr>
              <w:ind w:left="708"/>
              <w:rPr>
                <w:rFonts w:ascii="Century Gothic" w:hAnsi="Century Gothic"/>
                <w:sz w:val="20"/>
                <w:szCs w:val="20"/>
              </w:rPr>
            </w:pPr>
          </w:p>
          <w:p w:rsidR="003264DD" w:rsidRPr="00BA3E85" w:rsidRDefault="003264DD" w:rsidP="009677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nil"/>
            </w:tcBorders>
            <w:vAlign w:val="center"/>
          </w:tcPr>
          <w:p w:rsidR="003264DD" w:rsidRPr="00BA3E85" w:rsidRDefault="003264DD" w:rsidP="00BA3E85">
            <w:pPr>
              <w:ind w:left="708"/>
              <w:rPr>
                <w:rFonts w:ascii="Century Gothic" w:hAnsi="Century Gothic"/>
                <w:sz w:val="20"/>
                <w:szCs w:val="20"/>
              </w:rPr>
            </w:pPr>
            <w:r w:rsidRPr="00BA3E85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  <w:r w:rsidR="00BA3E85">
              <w:rPr>
                <w:rFonts w:ascii="Century Gothic" w:hAnsi="Century Gothic"/>
                <w:sz w:val="20"/>
                <w:szCs w:val="20"/>
              </w:rPr>
              <w:t xml:space="preserve"> fornecimento da muda</w:t>
            </w:r>
          </w:p>
          <w:p w:rsidR="003264DD" w:rsidRPr="00BA3E85" w:rsidRDefault="003264DD" w:rsidP="00BA3E85">
            <w:pPr>
              <w:ind w:left="708"/>
              <w:rPr>
                <w:rFonts w:ascii="Century Gothic" w:hAnsi="Century Gothic"/>
                <w:sz w:val="20"/>
                <w:szCs w:val="20"/>
              </w:rPr>
            </w:pPr>
            <w:r w:rsidRPr="00BA3E85">
              <w:rPr>
                <w:rFonts w:ascii="Century Gothic" w:hAnsi="Century Gothic"/>
                <w:sz w:val="20"/>
                <w:szCs w:val="20"/>
              </w:rPr>
              <w:sym w:font="Symbol" w:char="F0F0"/>
            </w:r>
            <w:r w:rsidRPr="00BA3E85">
              <w:rPr>
                <w:rFonts w:ascii="Century Gothic" w:hAnsi="Century Gothic"/>
                <w:sz w:val="20"/>
                <w:szCs w:val="20"/>
              </w:rPr>
              <w:t xml:space="preserve"> outros: especificar: ________</w:t>
            </w:r>
            <w:r w:rsidR="00BA3E85">
              <w:rPr>
                <w:rFonts w:ascii="Century Gothic" w:hAnsi="Century Gothic"/>
                <w:sz w:val="20"/>
                <w:szCs w:val="20"/>
              </w:rPr>
              <w:t>______________________</w:t>
            </w:r>
          </w:p>
          <w:p w:rsidR="003264DD" w:rsidRPr="00BA3E85" w:rsidRDefault="003264DD" w:rsidP="009677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264DD" w:rsidRPr="00F84F25" w:rsidRDefault="003264DD" w:rsidP="003264DD">
      <w:pPr>
        <w:pStyle w:val="Textodebalo"/>
        <w:rPr>
          <w:rFonts w:ascii="Century Gothic" w:hAnsi="Century Gothic" w:cs="Times New Roman"/>
          <w:sz w:val="12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3264DD" w:rsidRPr="00F84F25">
        <w:trPr>
          <w:trHeight w:val="907"/>
        </w:trPr>
        <w:tc>
          <w:tcPr>
            <w:tcW w:w="9889" w:type="dxa"/>
          </w:tcPr>
          <w:p w:rsidR="003264DD" w:rsidRPr="00F84F25" w:rsidRDefault="00BA3E85" w:rsidP="0096777B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Observação:</w:t>
            </w:r>
          </w:p>
          <w:p w:rsidR="00342795" w:rsidRDefault="00342795" w:rsidP="00342795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3264DD" w:rsidRPr="00342795" w:rsidRDefault="00FF3DC1" w:rsidP="00342795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Est</w:t>
            </w:r>
            <w:r w:rsidR="00BA3E85" w:rsidRPr="00342795">
              <w:rPr>
                <w:rFonts w:ascii="Century Gothic" w:hAnsi="Century Gothic" w:cs="Arial"/>
                <w:sz w:val="20"/>
                <w:szCs w:val="20"/>
              </w:rPr>
              <w:t>a solicitação</w:t>
            </w:r>
            <w:r w:rsidR="00211EED">
              <w:rPr>
                <w:rFonts w:ascii="Century Gothic" w:hAnsi="Century Gothic" w:cs="Arial"/>
                <w:sz w:val="20"/>
                <w:szCs w:val="20"/>
              </w:rPr>
              <w:t>, devidamente preenchida,</w:t>
            </w:r>
            <w:r w:rsidR="00BA3E85" w:rsidRPr="00342795">
              <w:rPr>
                <w:rFonts w:ascii="Century Gothic" w:hAnsi="Century Gothic" w:cs="Arial"/>
                <w:sz w:val="20"/>
                <w:szCs w:val="20"/>
              </w:rPr>
              <w:t xml:space="preserve"> deverá</w:t>
            </w:r>
            <w:r w:rsidR="000D10E8">
              <w:rPr>
                <w:rFonts w:ascii="Century Gothic" w:hAnsi="Century Gothic" w:cs="Arial"/>
                <w:sz w:val="20"/>
                <w:szCs w:val="20"/>
              </w:rPr>
              <w:t xml:space="preserve"> ser encaminhada </w:t>
            </w:r>
            <w:r w:rsidR="00211EED">
              <w:rPr>
                <w:rFonts w:ascii="Century Gothic" w:hAnsi="Century Gothic" w:cs="Arial"/>
                <w:sz w:val="20"/>
                <w:szCs w:val="20"/>
              </w:rPr>
              <w:t xml:space="preserve">para </w:t>
            </w: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BA3E85" w:rsidRPr="00342795">
              <w:rPr>
                <w:rFonts w:ascii="Century Gothic" w:hAnsi="Century Gothic" w:cs="Arial"/>
                <w:sz w:val="20"/>
                <w:szCs w:val="20"/>
              </w:rPr>
              <w:t xml:space="preserve"> Prefeitura do Campus USP “Luiz de Queiroz” </w:t>
            </w:r>
            <w:r w:rsidR="00625D06">
              <w:rPr>
                <w:rFonts w:ascii="Century Gothic" w:hAnsi="Century Gothic" w:cs="Arial"/>
                <w:sz w:val="20"/>
                <w:szCs w:val="20"/>
              </w:rPr>
              <w:t xml:space="preserve">através da Seção de Expediente – Prédio </w:t>
            </w:r>
            <w:r>
              <w:rPr>
                <w:rFonts w:ascii="Century Gothic" w:hAnsi="Century Gothic" w:cs="Arial"/>
                <w:sz w:val="20"/>
                <w:szCs w:val="20"/>
              </w:rPr>
              <w:t>DA / DVMANOPER (de segunda a sexta-feira, das 7h30 às 11h30 e das 13h30 às 17h30) com</w:t>
            </w:r>
            <w:r w:rsidR="00D252FA">
              <w:rPr>
                <w:rFonts w:ascii="Century Gothic" w:hAnsi="Century Gothic" w:cs="Arial"/>
                <w:sz w:val="20"/>
                <w:szCs w:val="20"/>
              </w:rPr>
              <w:t xml:space="preserve">, no mínimo, </w:t>
            </w:r>
            <w:r w:rsidR="002F36F4">
              <w:rPr>
                <w:rFonts w:ascii="Century Gothic" w:hAnsi="Century Gothic" w:cs="Arial"/>
                <w:sz w:val="20"/>
                <w:szCs w:val="20"/>
              </w:rPr>
              <w:t xml:space="preserve">dois </w:t>
            </w:r>
            <w:r w:rsidRPr="00342795">
              <w:rPr>
                <w:rFonts w:ascii="Century Gothic" w:hAnsi="Century Gothic" w:cs="Arial"/>
                <w:sz w:val="20"/>
                <w:szCs w:val="20"/>
              </w:rPr>
              <w:t>meses de antecedência da data prevista para o plantio da árvore</w:t>
            </w:r>
            <w:r w:rsidR="00107486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D252FA">
              <w:rPr>
                <w:rFonts w:ascii="Century Gothic" w:hAnsi="Century Gothic" w:cs="Arial"/>
                <w:sz w:val="20"/>
                <w:szCs w:val="20"/>
              </w:rPr>
              <w:t xml:space="preserve"> Ver </w:t>
            </w:r>
            <w:r w:rsidR="00D252FA" w:rsidRPr="00D252FA">
              <w:rPr>
                <w:rFonts w:ascii="Century Gothic" w:hAnsi="Century Gothic" w:cs="Arial"/>
                <w:b/>
                <w:sz w:val="20"/>
                <w:szCs w:val="20"/>
              </w:rPr>
              <w:t>Normas para Plantio</w:t>
            </w:r>
            <w:r w:rsidR="00D252FA">
              <w:rPr>
                <w:rFonts w:ascii="Century Gothic" w:hAnsi="Century Gothic" w:cs="Arial"/>
                <w:b/>
                <w:sz w:val="20"/>
                <w:szCs w:val="20"/>
              </w:rPr>
              <w:t xml:space="preserve"> de Árvore </w:t>
            </w:r>
            <w:r w:rsidR="00D252FA">
              <w:rPr>
                <w:rFonts w:ascii="Century Gothic" w:hAnsi="Century Gothic" w:cs="Arial"/>
                <w:sz w:val="20"/>
                <w:szCs w:val="20"/>
              </w:rPr>
              <w:t>...</w:t>
            </w:r>
            <w:hyperlink r:id="rId8" w:history="1">
              <w:r w:rsidR="00D252FA" w:rsidRPr="00D252FA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clique aqui</w:t>
              </w:r>
            </w:hyperlink>
            <w:r w:rsidR="00D252FA">
              <w:rPr>
                <w:rFonts w:ascii="Century Gothic" w:hAnsi="Century Gothic" w:cs="Arial"/>
                <w:sz w:val="20"/>
                <w:szCs w:val="20"/>
              </w:rPr>
              <w:t>!</w:t>
            </w:r>
          </w:p>
          <w:p w:rsidR="003264DD" w:rsidRPr="00F84F25" w:rsidRDefault="003264DD" w:rsidP="0096777B">
            <w:pPr>
              <w:ind w:left="709" w:hanging="709"/>
              <w:jc w:val="both"/>
              <w:rPr>
                <w:rFonts w:ascii="Century Gothic" w:hAnsi="Century Gothic" w:cs="Arial"/>
                <w:color w:val="FF0000"/>
                <w:sz w:val="10"/>
                <w:szCs w:val="10"/>
              </w:rPr>
            </w:pPr>
          </w:p>
        </w:tc>
      </w:tr>
      <w:tr w:rsidR="003264DD" w:rsidRPr="00F84F25">
        <w:tblPrEx>
          <w:tblBorders>
            <w:bottom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0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4DD" w:rsidRPr="00F84F25" w:rsidRDefault="003264DD" w:rsidP="0096777B">
            <w:pPr>
              <w:jc w:val="both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</w:tr>
    </w:tbl>
    <w:p w:rsidR="003264DD" w:rsidRPr="00F84F25" w:rsidRDefault="003264DD" w:rsidP="003264DD">
      <w:pPr>
        <w:rPr>
          <w:rFonts w:ascii="Century Gothic" w:hAnsi="Century Gothic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889"/>
      </w:tblGrid>
      <w:tr w:rsidR="003264DD" w:rsidRPr="00F84F25">
        <w:trPr>
          <w:trHeight w:val="551"/>
        </w:trPr>
        <w:tc>
          <w:tcPr>
            <w:tcW w:w="98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4DD" w:rsidRPr="00F84F25" w:rsidRDefault="003264DD" w:rsidP="0096777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264DD" w:rsidRPr="00F84F25" w:rsidRDefault="003264DD" w:rsidP="0096777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84F25">
              <w:rPr>
                <w:rFonts w:ascii="Century Gothic" w:hAnsi="Century Gothic"/>
                <w:b/>
                <w:sz w:val="22"/>
                <w:szCs w:val="22"/>
              </w:rPr>
              <w:t>PARECERES</w:t>
            </w:r>
          </w:p>
          <w:p w:rsidR="003264DD" w:rsidRPr="00F84F25" w:rsidRDefault="003264DD" w:rsidP="0096777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3264DD" w:rsidRPr="00F84F25">
        <w:trPr>
          <w:trHeight w:val="15"/>
        </w:trPr>
        <w:tc>
          <w:tcPr>
            <w:tcW w:w="9889" w:type="dxa"/>
            <w:tcBorders>
              <w:top w:val="single" w:sz="2" w:space="0" w:color="auto"/>
              <w:bottom w:val="single" w:sz="2" w:space="0" w:color="auto"/>
            </w:tcBorders>
          </w:tcPr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0D10E8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PARECER 1 –  Prefeitura do Campus</w:t>
            </w:r>
            <w:r w:rsidR="00A41F08">
              <w:rPr>
                <w:rFonts w:ascii="Century Gothic" w:hAnsi="Century Gothic" w:cs="Arial"/>
                <w:b/>
                <w:sz w:val="18"/>
                <w:szCs w:val="18"/>
              </w:rPr>
              <w:t xml:space="preserve"> USP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“Luiz de Queiroz”(PUSP-LQ)</w:t>
            </w: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 xml:space="preserve">Descrição: </w:t>
            </w: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Default="00FF3BEF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Despacho:</w:t>
            </w:r>
          </w:p>
          <w:p w:rsidR="00FF3BEF" w:rsidRPr="00F84F25" w:rsidRDefault="00FF3BEF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>Data: _____/_____/_____.                                             Assinatura:  ____________________________________</w:t>
            </w: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3264DD" w:rsidRPr="00F84F25" w:rsidRDefault="003264DD" w:rsidP="003264DD">
      <w:pPr>
        <w:pStyle w:val="Cabealho"/>
        <w:tabs>
          <w:tab w:val="clear" w:pos="4419"/>
          <w:tab w:val="clear" w:pos="8838"/>
        </w:tabs>
        <w:rPr>
          <w:rFonts w:ascii="Century Gothic" w:hAnsi="Century Gothic"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889"/>
      </w:tblGrid>
      <w:tr w:rsidR="003264DD" w:rsidRPr="00F84F25">
        <w:trPr>
          <w:trHeight w:val="15"/>
        </w:trPr>
        <w:tc>
          <w:tcPr>
            <w:tcW w:w="9889" w:type="dxa"/>
            <w:tcBorders>
              <w:top w:val="single" w:sz="2" w:space="0" w:color="auto"/>
              <w:bottom w:val="single" w:sz="2" w:space="0" w:color="auto"/>
            </w:tcBorders>
          </w:tcPr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625D06" w:rsidRPr="00F84F25" w:rsidRDefault="00FF3BEF" w:rsidP="00625D06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PARECER 2 –</w:t>
            </w:r>
            <w:r w:rsidR="000D10E8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625D06">
              <w:rPr>
                <w:rFonts w:ascii="Century Gothic" w:hAnsi="Century Gothic" w:cs="Arial"/>
                <w:b/>
                <w:sz w:val="18"/>
                <w:szCs w:val="18"/>
              </w:rPr>
              <w:t>Grupo Assessor de Áreas Verdes e Patrimônio Histórico</w:t>
            </w:r>
            <w:r w:rsidR="00625D06" w:rsidRPr="00F84F25">
              <w:rPr>
                <w:rFonts w:ascii="Century Gothic" w:hAnsi="Century Gothic" w:cs="Arial"/>
                <w:b/>
                <w:sz w:val="18"/>
                <w:szCs w:val="18"/>
              </w:rPr>
              <w:t xml:space="preserve">: </w:t>
            </w:r>
          </w:p>
          <w:p w:rsidR="000D10E8" w:rsidRDefault="000D10E8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D10E8" w:rsidRDefault="000D10E8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 xml:space="preserve">Descrição: </w:t>
            </w: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FF3BEF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Despacho:</w:t>
            </w: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>Data: _____/_____/_____.                                             Assinatura:  ____________________________________</w:t>
            </w: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3264DD" w:rsidRPr="00F84F25" w:rsidRDefault="003264DD" w:rsidP="003264DD">
      <w:pPr>
        <w:pStyle w:val="Cabealho"/>
        <w:tabs>
          <w:tab w:val="clear" w:pos="4419"/>
          <w:tab w:val="clear" w:pos="8838"/>
        </w:tabs>
        <w:rPr>
          <w:rFonts w:ascii="Century Gothic" w:hAnsi="Century Gothic"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889"/>
      </w:tblGrid>
      <w:tr w:rsidR="003264DD" w:rsidRPr="00F84F25">
        <w:trPr>
          <w:trHeight w:val="15"/>
        </w:trPr>
        <w:tc>
          <w:tcPr>
            <w:tcW w:w="9889" w:type="dxa"/>
            <w:tcBorders>
              <w:top w:val="single" w:sz="2" w:space="0" w:color="auto"/>
              <w:bottom w:val="single" w:sz="2" w:space="0" w:color="auto"/>
            </w:tcBorders>
          </w:tcPr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625D06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>PARECER 3 –</w:t>
            </w:r>
            <w:r w:rsidR="00FF3BEF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625D06">
              <w:rPr>
                <w:rFonts w:ascii="Century Gothic" w:hAnsi="Century Gothic" w:cs="Arial"/>
                <w:b/>
                <w:sz w:val="18"/>
                <w:szCs w:val="18"/>
              </w:rPr>
              <w:t xml:space="preserve"> Serviço de Áreas Verdes e Meio Ambiente</w:t>
            </w:r>
            <w:r w:rsidR="00A41F08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625D06">
              <w:rPr>
                <w:rFonts w:ascii="Century Gothic" w:hAnsi="Century Gothic" w:cs="Arial"/>
                <w:b/>
                <w:sz w:val="18"/>
                <w:szCs w:val="18"/>
              </w:rPr>
              <w:t xml:space="preserve">(SVAVMA):                                                                  </w:t>
            </w:r>
          </w:p>
          <w:p w:rsidR="00625D06" w:rsidRDefault="00625D06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 xml:space="preserve">Descrição: </w:t>
            </w: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A1581" w:rsidRPr="00F84F25" w:rsidRDefault="001A1581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Default="00FF3BEF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Despacho:</w:t>
            </w:r>
          </w:p>
          <w:p w:rsidR="001A1581" w:rsidRDefault="001A1581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A1581" w:rsidRDefault="001A1581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A1581" w:rsidRPr="00F84F25" w:rsidRDefault="001A1581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84F25">
              <w:rPr>
                <w:rFonts w:ascii="Century Gothic" w:hAnsi="Century Gothic" w:cs="Arial"/>
                <w:b/>
                <w:sz w:val="18"/>
                <w:szCs w:val="18"/>
              </w:rPr>
              <w:t>Data: _____/_____/_____.                                             Assinatura:  ____________________________________</w:t>
            </w: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3264DD" w:rsidRDefault="003264DD" w:rsidP="003264DD">
      <w:pPr>
        <w:pStyle w:val="Cabealho"/>
        <w:tabs>
          <w:tab w:val="clear" w:pos="4419"/>
          <w:tab w:val="clear" w:pos="8838"/>
        </w:tabs>
        <w:rPr>
          <w:rFonts w:ascii="Century Gothic" w:hAnsi="Century Gothic" w:cs="Arial"/>
          <w:sz w:val="18"/>
          <w:szCs w:val="18"/>
        </w:rPr>
      </w:pPr>
    </w:p>
    <w:p w:rsidR="00625D06" w:rsidRPr="00F84F25" w:rsidRDefault="00625D06" w:rsidP="003264DD">
      <w:pPr>
        <w:pStyle w:val="Cabealho"/>
        <w:tabs>
          <w:tab w:val="clear" w:pos="4419"/>
          <w:tab w:val="clear" w:pos="8838"/>
        </w:tabs>
        <w:rPr>
          <w:rFonts w:ascii="Century Gothic" w:hAnsi="Century Gothic"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889"/>
      </w:tblGrid>
      <w:tr w:rsidR="003264DD" w:rsidRPr="00F84F25">
        <w:trPr>
          <w:trHeight w:val="15"/>
        </w:trPr>
        <w:tc>
          <w:tcPr>
            <w:tcW w:w="9889" w:type="dxa"/>
            <w:tcBorders>
              <w:top w:val="single" w:sz="2" w:space="0" w:color="auto"/>
              <w:bottom w:val="single" w:sz="2" w:space="0" w:color="auto"/>
            </w:tcBorders>
          </w:tcPr>
          <w:p w:rsidR="00AA3629" w:rsidRDefault="00625D06" w:rsidP="00625D06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</w:t>
            </w:r>
            <w:r w:rsidR="003264DD" w:rsidRPr="00F84F25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Despacho</w:t>
            </w:r>
            <w:r w:rsidR="00AA3629" w:rsidRPr="00F84F25">
              <w:rPr>
                <w:rFonts w:ascii="Century Gothic" w:hAnsi="Century Gothic"/>
                <w:b/>
              </w:rPr>
              <w:t xml:space="preserve">:  </w:t>
            </w:r>
          </w:p>
          <w:p w:rsidR="003264DD" w:rsidRPr="00F84F25" w:rsidRDefault="003264DD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264DD" w:rsidRDefault="003264DD" w:rsidP="00AA3629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A3629" w:rsidRPr="00625D06" w:rsidRDefault="00AA3629" w:rsidP="00597655">
            <w:pPr>
              <w:pStyle w:val="Cabealho"/>
              <w:spacing w:line="360" w:lineRule="auto"/>
              <w:ind w:left="420"/>
              <w:rPr>
                <w:rFonts w:ascii="Century Gothic" w:hAnsi="Century Gothic" w:cs="Arial"/>
                <w:sz w:val="20"/>
                <w:szCs w:val="20"/>
              </w:rPr>
            </w:pPr>
            <w:r w:rsidRPr="00625D06">
              <w:rPr>
                <w:rFonts w:ascii="Century Gothic" w:hAnsi="Century Gothic" w:cs="Arial"/>
                <w:sz w:val="20"/>
                <w:szCs w:val="20"/>
              </w:rPr>
              <w:t>A Prefeitura do Campus USP “Luiz de Queiroz” (PUSP-LQ), respeitando a Norma para Plantio de Árvores</w:t>
            </w:r>
            <w:r w:rsidR="00625D06" w:rsidRPr="00625D06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625D06">
              <w:rPr>
                <w:rFonts w:ascii="Century Gothic" w:hAnsi="Century Gothic" w:cs="Arial"/>
                <w:sz w:val="20"/>
                <w:szCs w:val="20"/>
              </w:rPr>
              <w:t xml:space="preserve"> aprovada pelo Conselho Gestor do Campus USP “Luiz de Queiroz”</w:t>
            </w:r>
            <w:r w:rsidR="00625D06" w:rsidRPr="00625D06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625D06">
              <w:rPr>
                <w:rFonts w:ascii="Century Gothic" w:hAnsi="Century Gothic" w:cs="Arial"/>
                <w:sz w:val="20"/>
                <w:szCs w:val="20"/>
              </w:rPr>
              <w:t xml:space="preserve"> em 18/06/2012 na 15ª reunião:  ________________________________________ o plantio da árvore _____</w:t>
            </w:r>
            <w:r w:rsidR="00625D06" w:rsidRPr="00625D06">
              <w:rPr>
                <w:rFonts w:ascii="Century Gothic" w:hAnsi="Century Gothic" w:cs="Arial"/>
                <w:sz w:val="20"/>
                <w:szCs w:val="20"/>
              </w:rPr>
              <w:t>__</w:t>
            </w:r>
            <w:r w:rsidRPr="00625D06">
              <w:rPr>
                <w:rFonts w:ascii="Century Gothic" w:hAnsi="Century Gothic" w:cs="Arial"/>
                <w:sz w:val="20"/>
                <w:szCs w:val="20"/>
              </w:rPr>
              <w:t>____________</w:t>
            </w:r>
          </w:p>
          <w:p w:rsidR="00AA3629" w:rsidRPr="00625D06" w:rsidRDefault="00AA3629" w:rsidP="00597655">
            <w:pPr>
              <w:pStyle w:val="Cabealho"/>
              <w:spacing w:line="360" w:lineRule="auto"/>
              <w:ind w:left="420"/>
              <w:rPr>
                <w:rFonts w:ascii="Century Gothic" w:hAnsi="Century Gothic" w:cs="Arial"/>
                <w:sz w:val="20"/>
                <w:szCs w:val="20"/>
              </w:rPr>
            </w:pPr>
            <w:r w:rsidRPr="00625D06">
              <w:rPr>
                <w:rFonts w:ascii="Century Gothic" w:hAnsi="Century Gothic" w:cs="Arial"/>
                <w:sz w:val="20"/>
                <w:szCs w:val="20"/>
              </w:rPr>
              <w:t>____________________, no dia ____________</w:t>
            </w:r>
            <w:r w:rsidR="00625D06" w:rsidRPr="00625D06">
              <w:rPr>
                <w:rFonts w:ascii="Century Gothic" w:hAnsi="Century Gothic" w:cs="Arial"/>
                <w:sz w:val="20"/>
                <w:szCs w:val="20"/>
              </w:rPr>
              <w:t>____no local _______________________</w:t>
            </w:r>
            <w:r w:rsidRPr="00625D06">
              <w:rPr>
                <w:rFonts w:ascii="Century Gothic" w:hAnsi="Century Gothic" w:cs="Arial"/>
                <w:sz w:val="20"/>
                <w:szCs w:val="20"/>
              </w:rPr>
              <w:t>________________.</w:t>
            </w:r>
          </w:p>
          <w:p w:rsidR="00AA3629" w:rsidRPr="00625D06" w:rsidRDefault="00AA3629" w:rsidP="00AA3629">
            <w:pPr>
              <w:pStyle w:val="Cabealho"/>
              <w:ind w:left="420"/>
              <w:rPr>
                <w:rFonts w:ascii="Century Gothic" w:hAnsi="Century Gothic" w:cs="Arial"/>
                <w:sz w:val="20"/>
                <w:szCs w:val="20"/>
              </w:rPr>
            </w:pPr>
          </w:p>
          <w:p w:rsidR="00AA3629" w:rsidRPr="00625D06" w:rsidRDefault="00AA3629" w:rsidP="00AA3629">
            <w:pPr>
              <w:pStyle w:val="Cabealho"/>
              <w:rPr>
                <w:rFonts w:ascii="Century Gothic" w:hAnsi="Century Gothic" w:cs="Arial"/>
                <w:sz w:val="20"/>
                <w:szCs w:val="20"/>
              </w:rPr>
            </w:pPr>
          </w:p>
          <w:p w:rsidR="003264DD" w:rsidRPr="00625D06" w:rsidRDefault="00AA3629" w:rsidP="0096777B">
            <w:pPr>
              <w:pStyle w:val="Cabealho"/>
              <w:rPr>
                <w:rFonts w:ascii="Century Gothic" w:hAnsi="Century Gothic" w:cs="Arial"/>
                <w:sz w:val="20"/>
                <w:szCs w:val="20"/>
              </w:rPr>
            </w:pPr>
            <w:r w:rsidRPr="00625D06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:rsidR="003264DD" w:rsidRPr="00625D06" w:rsidRDefault="003264DD" w:rsidP="0096777B">
            <w:pPr>
              <w:pStyle w:val="Cabealho"/>
              <w:rPr>
                <w:rFonts w:ascii="Century Gothic" w:hAnsi="Century Gothic" w:cs="Arial"/>
                <w:sz w:val="20"/>
                <w:szCs w:val="20"/>
              </w:rPr>
            </w:pPr>
          </w:p>
          <w:p w:rsidR="003264DD" w:rsidRPr="00625D06" w:rsidRDefault="00AA3629" w:rsidP="0096777B">
            <w:pPr>
              <w:pStyle w:val="Cabealho"/>
              <w:rPr>
                <w:rFonts w:ascii="Century Gothic" w:hAnsi="Century Gothic" w:cs="Arial"/>
                <w:sz w:val="20"/>
                <w:szCs w:val="20"/>
              </w:rPr>
            </w:pPr>
            <w:r w:rsidRPr="00625D06">
              <w:rPr>
                <w:rFonts w:ascii="Century Gothic" w:hAnsi="Century Gothic" w:cs="Arial"/>
                <w:sz w:val="20"/>
                <w:szCs w:val="20"/>
              </w:rPr>
              <w:t xml:space="preserve">       </w:t>
            </w:r>
            <w:r w:rsidR="003264DD" w:rsidRPr="00625D06">
              <w:rPr>
                <w:rFonts w:ascii="Century Gothic" w:hAnsi="Century Gothic" w:cs="Arial"/>
                <w:sz w:val="20"/>
                <w:szCs w:val="20"/>
              </w:rPr>
              <w:t xml:space="preserve">Data: _____/_____/_____.    </w:t>
            </w:r>
            <w:r w:rsidR="00820E0E" w:rsidRPr="00625D06">
              <w:rPr>
                <w:rFonts w:ascii="Century Gothic" w:hAnsi="Century Gothic" w:cs="Arial"/>
                <w:sz w:val="20"/>
                <w:szCs w:val="20"/>
              </w:rPr>
              <w:t xml:space="preserve">              </w:t>
            </w:r>
            <w:r w:rsidR="003264DD" w:rsidRPr="00625D06">
              <w:rPr>
                <w:rFonts w:ascii="Century Gothic" w:hAnsi="Century Gothic" w:cs="Arial"/>
                <w:sz w:val="20"/>
                <w:szCs w:val="20"/>
              </w:rPr>
              <w:t xml:space="preserve">       Assinatura: </w:t>
            </w:r>
            <w:r w:rsidR="00820E0E" w:rsidRPr="00625D06">
              <w:rPr>
                <w:rFonts w:ascii="Century Gothic" w:hAnsi="Century Gothic" w:cs="Arial"/>
                <w:sz w:val="20"/>
                <w:szCs w:val="20"/>
              </w:rPr>
              <w:t xml:space="preserve"> ___________________________</w:t>
            </w:r>
            <w:r w:rsidR="003264DD" w:rsidRPr="00625D06">
              <w:rPr>
                <w:rFonts w:ascii="Century Gothic" w:hAnsi="Century Gothic" w:cs="Arial"/>
                <w:sz w:val="20"/>
                <w:szCs w:val="20"/>
              </w:rPr>
              <w:t>____</w:t>
            </w:r>
          </w:p>
          <w:p w:rsidR="003264DD" w:rsidRPr="00625D06" w:rsidRDefault="003264DD" w:rsidP="0096777B">
            <w:pPr>
              <w:pStyle w:val="Cabealho"/>
              <w:rPr>
                <w:rFonts w:ascii="Century Gothic" w:hAnsi="Century Gothic" w:cs="Arial"/>
                <w:sz w:val="20"/>
                <w:szCs w:val="20"/>
              </w:rPr>
            </w:pPr>
          </w:p>
          <w:p w:rsidR="00AA3629" w:rsidRPr="00625D06" w:rsidRDefault="00AA3629" w:rsidP="0096777B">
            <w:pPr>
              <w:pStyle w:val="Cabealho"/>
              <w:rPr>
                <w:rFonts w:ascii="Century Gothic" w:hAnsi="Century Gothic" w:cs="Arial"/>
                <w:sz w:val="20"/>
                <w:szCs w:val="20"/>
              </w:rPr>
            </w:pPr>
            <w:r w:rsidRPr="00625D06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                </w:t>
            </w:r>
            <w:r w:rsidR="00820E0E" w:rsidRPr="00625D06">
              <w:rPr>
                <w:rFonts w:ascii="Century Gothic" w:hAnsi="Century Gothic" w:cs="Arial"/>
                <w:sz w:val="20"/>
                <w:szCs w:val="20"/>
              </w:rPr>
              <w:t xml:space="preserve">                </w:t>
            </w:r>
            <w:r w:rsidRPr="00625D06">
              <w:rPr>
                <w:rFonts w:ascii="Century Gothic" w:hAnsi="Century Gothic" w:cs="Arial"/>
                <w:sz w:val="20"/>
                <w:szCs w:val="20"/>
              </w:rPr>
              <w:t>Prefeito do Campus</w:t>
            </w:r>
          </w:p>
          <w:p w:rsidR="00AA3629" w:rsidRPr="00625D06" w:rsidRDefault="00AA3629" w:rsidP="0096777B">
            <w:pPr>
              <w:pStyle w:val="Cabealho"/>
              <w:rPr>
                <w:rFonts w:ascii="Century Gothic" w:hAnsi="Century Gothic" w:cs="Arial"/>
                <w:sz w:val="20"/>
                <w:szCs w:val="20"/>
              </w:rPr>
            </w:pPr>
          </w:p>
          <w:p w:rsidR="00820E0E" w:rsidRDefault="00820E0E" w:rsidP="0096777B">
            <w:pPr>
              <w:pStyle w:val="Cabealh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20E0E"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</w:t>
            </w:r>
          </w:p>
          <w:p w:rsidR="00820E0E" w:rsidRDefault="00820E0E" w:rsidP="0096777B">
            <w:pPr>
              <w:pStyle w:val="Cabealh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</w:t>
            </w:r>
          </w:p>
          <w:p w:rsidR="004462B4" w:rsidRDefault="00820E0E" w:rsidP="0096777B">
            <w:pPr>
              <w:pStyle w:val="Cabealh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</w:t>
            </w:r>
          </w:p>
          <w:p w:rsidR="00820E0E" w:rsidRPr="00820E0E" w:rsidRDefault="004462B4" w:rsidP="0096777B">
            <w:pPr>
              <w:pStyle w:val="Cabealh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</w:t>
            </w:r>
            <w:r w:rsidR="00820E0E" w:rsidRPr="00820E0E">
              <w:rPr>
                <w:rFonts w:ascii="Century Gothic" w:hAnsi="Century Gothic" w:cs="Arial"/>
                <w:b/>
                <w:sz w:val="20"/>
                <w:szCs w:val="20"/>
              </w:rPr>
              <w:t>Ao solicitante para ciência e providências.</w:t>
            </w:r>
          </w:p>
          <w:p w:rsidR="00820E0E" w:rsidRPr="00820E0E" w:rsidRDefault="00820E0E" w:rsidP="0096777B">
            <w:pPr>
              <w:pStyle w:val="Cabealh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20E0E" w:rsidRPr="00820E0E" w:rsidRDefault="00820E0E" w:rsidP="0096777B">
            <w:pPr>
              <w:pStyle w:val="Cabealh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462B4" w:rsidRDefault="00820E0E" w:rsidP="0096777B">
            <w:pPr>
              <w:pStyle w:val="Cabealho"/>
              <w:rPr>
                <w:rFonts w:ascii="Century Gothic" w:hAnsi="Century Gothic" w:cs="Arial"/>
                <w:sz w:val="20"/>
                <w:szCs w:val="20"/>
              </w:rPr>
            </w:pPr>
            <w:r w:rsidRPr="00625D06">
              <w:rPr>
                <w:rFonts w:ascii="Century Gothic" w:hAnsi="Century Gothic" w:cs="Arial"/>
                <w:sz w:val="20"/>
                <w:szCs w:val="20"/>
              </w:rPr>
              <w:t xml:space="preserve">        </w:t>
            </w:r>
          </w:p>
          <w:p w:rsidR="00820E0E" w:rsidRPr="00625D06" w:rsidRDefault="004462B4" w:rsidP="0096777B">
            <w:pPr>
              <w:pStyle w:val="Cabealh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</w:t>
            </w:r>
            <w:r w:rsidR="00820E0E" w:rsidRPr="00625D06">
              <w:rPr>
                <w:rFonts w:ascii="Century Gothic" w:hAnsi="Century Gothic" w:cs="Arial"/>
                <w:sz w:val="20"/>
                <w:szCs w:val="20"/>
              </w:rPr>
              <w:t>Nome: ________________________________________________</w:t>
            </w:r>
          </w:p>
          <w:p w:rsidR="00820E0E" w:rsidRPr="00625D06" w:rsidRDefault="00820E0E" w:rsidP="0096777B">
            <w:pPr>
              <w:pStyle w:val="Cabealho"/>
              <w:rPr>
                <w:rFonts w:ascii="Century Gothic" w:hAnsi="Century Gothic" w:cs="Arial"/>
                <w:sz w:val="20"/>
                <w:szCs w:val="20"/>
              </w:rPr>
            </w:pPr>
          </w:p>
          <w:p w:rsidR="00820E0E" w:rsidRPr="00625D06" w:rsidRDefault="00820E0E" w:rsidP="0096777B">
            <w:pPr>
              <w:pStyle w:val="Cabealho"/>
              <w:rPr>
                <w:rFonts w:ascii="Century Gothic" w:hAnsi="Century Gothic" w:cs="Arial"/>
                <w:sz w:val="20"/>
                <w:szCs w:val="20"/>
              </w:rPr>
            </w:pPr>
          </w:p>
          <w:p w:rsidR="00820E0E" w:rsidRPr="00625D06" w:rsidRDefault="00820E0E" w:rsidP="0096777B">
            <w:pPr>
              <w:pStyle w:val="Cabealho"/>
              <w:rPr>
                <w:rFonts w:ascii="Century Gothic" w:hAnsi="Century Gothic" w:cs="Arial"/>
                <w:sz w:val="20"/>
                <w:szCs w:val="20"/>
              </w:rPr>
            </w:pPr>
            <w:r w:rsidRPr="00625D06">
              <w:rPr>
                <w:rFonts w:ascii="Century Gothic" w:hAnsi="Century Gothic" w:cs="Arial"/>
                <w:sz w:val="20"/>
                <w:szCs w:val="20"/>
              </w:rPr>
              <w:t xml:space="preserve">         </w:t>
            </w:r>
          </w:p>
          <w:p w:rsidR="00820E0E" w:rsidRPr="00625D06" w:rsidRDefault="00820E0E" w:rsidP="0096777B">
            <w:pPr>
              <w:pStyle w:val="Cabealho"/>
              <w:rPr>
                <w:rFonts w:ascii="Century Gothic" w:hAnsi="Century Gothic" w:cs="Arial"/>
                <w:sz w:val="20"/>
                <w:szCs w:val="20"/>
              </w:rPr>
            </w:pPr>
            <w:r w:rsidRPr="00625D06">
              <w:rPr>
                <w:rFonts w:ascii="Century Gothic" w:hAnsi="Century Gothic" w:cs="Arial"/>
                <w:sz w:val="20"/>
                <w:szCs w:val="20"/>
              </w:rPr>
              <w:t xml:space="preserve">         Assinatura: ____________________________________________</w:t>
            </w:r>
          </w:p>
          <w:p w:rsidR="00820E0E" w:rsidRPr="00625D06" w:rsidRDefault="00820E0E" w:rsidP="0096777B">
            <w:pPr>
              <w:pStyle w:val="Cabealho"/>
              <w:rPr>
                <w:rFonts w:ascii="Century Gothic" w:hAnsi="Century Gothic" w:cs="Arial"/>
                <w:sz w:val="20"/>
                <w:szCs w:val="20"/>
              </w:rPr>
            </w:pPr>
          </w:p>
          <w:p w:rsidR="00820E0E" w:rsidRPr="00625D06" w:rsidRDefault="00820E0E" w:rsidP="0096777B">
            <w:pPr>
              <w:pStyle w:val="Cabealho"/>
              <w:rPr>
                <w:rFonts w:ascii="Century Gothic" w:hAnsi="Century Gothic" w:cs="Arial"/>
                <w:sz w:val="20"/>
                <w:szCs w:val="20"/>
              </w:rPr>
            </w:pPr>
            <w:r w:rsidRPr="00625D06">
              <w:rPr>
                <w:rFonts w:ascii="Century Gothic" w:hAnsi="Century Gothic" w:cs="Arial"/>
                <w:sz w:val="20"/>
                <w:szCs w:val="20"/>
              </w:rPr>
              <w:t xml:space="preserve">         </w:t>
            </w:r>
          </w:p>
          <w:p w:rsidR="00820E0E" w:rsidRPr="00820E0E" w:rsidRDefault="00820E0E" w:rsidP="0096777B">
            <w:pPr>
              <w:pStyle w:val="Cabealh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25D06">
              <w:rPr>
                <w:rFonts w:ascii="Century Gothic" w:hAnsi="Century Gothic" w:cs="Arial"/>
                <w:sz w:val="20"/>
                <w:szCs w:val="20"/>
              </w:rPr>
              <w:t xml:space="preserve">         Piracicaba, ____ de ___________________ de ______________</w:t>
            </w:r>
          </w:p>
          <w:p w:rsidR="00AA3629" w:rsidRDefault="00AA3629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A3629" w:rsidRDefault="00AA3629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A3629" w:rsidRPr="00F84F25" w:rsidRDefault="00AA3629" w:rsidP="0096777B">
            <w:pPr>
              <w:pStyle w:val="Cabealh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8F7D15" w:rsidRDefault="008F7D15" w:rsidP="00793690">
      <w:pPr>
        <w:rPr>
          <w:rFonts w:ascii="Century Gothic" w:hAnsi="Century Gothic" w:cs="Arial"/>
          <w:sz w:val="18"/>
          <w:szCs w:val="18"/>
        </w:rPr>
      </w:pPr>
    </w:p>
    <w:p w:rsidR="00820E0E" w:rsidRPr="00F84F25" w:rsidRDefault="00820E0E" w:rsidP="00793690">
      <w:pPr>
        <w:rPr>
          <w:rFonts w:ascii="Century Gothic" w:hAnsi="Century Gothic" w:cs="Arial"/>
          <w:sz w:val="18"/>
          <w:szCs w:val="18"/>
        </w:rPr>
      </w:pPr>
    </w:p>
    <w:sectPr w:rsidR="00820E0E" w:rsidRPr="00F84F25" w:rsidSect="003264DD">
      <w:footerReference w:type="default" r:id="rId9"/>
      <w:type w:val="continuous"/>
      <w:pgSz w:w="11907" w:h="16840" w:code="9"/>
      <w:pgMar w:top="397" w:right="1418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0C" w:rsidRDefault="00A73E0C">
      <w:r>
        <w:separator/>
      </w:r>
    </w:p>
  </w:endnote>
  <w:endnote w:type="continuationSeparator" w:id="0">
    <w:p w:rsidR="00A73E0C" w:rsidRDefault="00A73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6D" w:rsidRPr="005D29F3" w:rsidRDefault="0095296D" w:rsidP="00625ECA">
    <w:pPr>
      <w:pStyle w:val="Rodap"/>
      <w:jc w:val="center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0C" w:rsidRDefault="00A73E0C">
      <w:r>
        <w:separator/>
      </w:r>
    </w:p>
  </w:footnote>
  <w:footnote w:type="continuationSeparator" w:id="0">
    <w:p w:rsidR="00A73E0C" w:rsidRDefault="00A73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DC8"/>
    <w:multiLevelType w:val="hybridMultilevel"/>
    <w:tmpl w:val="B4F8FAA2"/>
    <w:lvl w:ilvl="0" w:tplc="5B8695BC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864311"/>
    <w:multiLevelType w:val="hybridMultilevel"/>
    <w:tmpl w:val="2BAA8D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43419"/>
    <w:multiLevelType w:val="hybridMultilevel"/>
    <w:tmpl w:val="B5D07C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EB0716"/>
    <w:multiLevelType w:val="hybridMultilevel"/>
    <w:tmpl w:val="4036E7F8"/>
    <w:lvl w:ilvl="0" w:tplc="0D98D3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CC028B"/>
    <w:multiLevelType w:val="hybridMultilevel"/>
    <w:tmpl w:val="BDC23062"/>
    <w:lvl w:ilvl="0" w:tplc="B018347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55C25"/>
    <w:multiLevelType w:val="hybridMultilevel"/>
    <w:tmpl w:val="C644CBF0"/>
    <w:lvl w:ilvl="0" w:tplc="3A5C6D3A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70651B1F"/>
    <w:multiLevelType w:val="hybridMultilevel"/>
    <w:tmpl w:val="2A56975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E8CD8">
      <w:start w:val="4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921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7025D"/>
    <w:rsid w:val="0000713B"/>
    <w:rsid w:val="000147E5"/>
    <w:rsid w:val="0001614C"/>
    <w:rsid w:val="000419D5"/>
    <w:rsid w:val="00056B89"/>
    <w:rsid w:val="0007025D"/>
    <w:rsid w:val="00073849"/>
    <w:rsid w:val="0007708D"/>
    <w:rsid w:val="00082B40"/>
    <w:rsid w:val="00085DEE"/>
    <w:rsid w:val="00090FC3"/>
    <w:rsid w:val="000A0A52"/>
    <w:rsid w:val="000A3200"/>
    <w:rsid w:val="000B34E4"/>
    <w:rsid w:val="000C4728"/>
    <w:rsid w:val="000D10E8"/>
    <w:rsid w:val="000E59A8"/>
    <w:rsid w:val="00107486"/>
    <w:rsid w:val="00132643"/>
    <w:rsid w:val="00167959"/>
    <w:rsid w:val="001A1581"/>
    <w:rsid w:val="001A2667"/>
    <w:rsid w:val="001A411A"/>
    <w:rsid w:val="001A7C7F"/>
    <w:rsid w:val="001C47CF"/>
    <w:rsid w:val="001D0F46"/>
    <w:rsid w:val="001D42D9"/>
    <w:rsid w:val="001E379A"/>
    <w:rsid w:val="001F3867"/>
    <w:rsid w:val="00211EED"/>
    <w:rsid w:val="002226D3"/>
    <w:rsid w:val="002827A2"/>
    <w:rsid w:val="002A3D44"/>
    <w:rsid w:val="002B3616"/>
    <w:rsid w:val="002D11BC"/>
    <w:rsid w:val="002D2106"/>
    <w:rsid w:val="002F36F4"/>
    <w:rsid w:val="002F6A0E"/>
    <w:rsid w:val="003153C8"/>
    <w:rsid w:val="00320601"/>
    <w:rsid w:val="003264DD"/>
    <w:rsid w:val="00334F6A"/>
    <w:rsid w:val="00342795"/>
    <w:rsid w:val="00355AED"/>
    <w:rsid w:val="003827AC"/>
    <w:rsid w:val="00385128"/>
    <w:rsid w:val="003A2FB4"/>
    <w:rsid w:val="003C183A"/>
    <w:rsid w:val="003F054A"/>
    <w:rsid w:val="00403415"/>
    <w:rsid w:val="00414710"/>
    <w:rsid w:val="00422C85"/>
    <w:rsid w:val="004246AE"/>
    <w:rsid w:val="00431720"/>
    <w:rsid w:val="004462B4"/>
    <w:rsid w:val="004616D1"/>
    <w:rsid w:val="004875F0"/>
    <w:rsid w:val="00492066"/>
    <w:rsid w:val="004937AA"/>
    <w:rsid w:val="004948C6"/>
    <w:rsid w:val="004F2F63"/>
    <w:rsid w:val="005027E2"/>
    <w:rsid w:val="00512B03"/>
    <w:rsid w:val="00531B8B"/>
    <w:rsid w:val="0053603B"/>
    <w:rsid w:val="00576961"/>
    <w:rsid w:val="005801FA"/>
    <w:rsid w:val="00593ECD"/>
    <w:rsid w:val="00594955"/>
    <w:rsid w:val="00597655"/>
    <w:rsid w:val="005B4882"/>
    <w:rsid w:val="005C0BCD"/>
    <w:rsid w:val="005D29F3"/>
    <w:rsid w:val="005E178E"/>
    <w:rsid w:val="005F343F"/>
    <w:rsid w:val="00603DB8"/>
    <w:rsid w:val="00614981"/>
    <w:rsid w:val="00625D06"/>
    <w:rsid w:val="00625ECA"/>
    <w:rsid w:val="006C3422"/>
    <w:rsid w:val="006D4589"/>
    <w:rsid w:val="006E4894"/>
    <w:rsid w:val="006F08F9"/>
    <w:rsid w:val="006F3C62"/>
    <w:rsid w:val="0073162F"/>
    <w:rsid w:val="00747229"/>
    <w:rsid w:val="00781A4E"/>
    <w:rsid w:val="00782B8A"/>
    <w:rsid w:val="00792C26"/>
    <w:rsid w:val="00793690"/>
    <w:rsid w:val="00796242"/>
    <w:rsid w:val="00797835"/>
    <w:rsid w:val="007D3330"/>
    <w:rsid w:val="007F1648"/>
    <w:rsid w:val="007F304E"/>
    <w:rsid w:val="00820E0E"/>
    <w:rsid w:val="00821BB4"/>
    <w:rsid w:val="0082639F"/>
    <w:rsid w:val="008476B2"/>
    <w:rsid w:val="00850FA0"/>
    <w:rsid w:val="008C041A"/>
    <w:rsid w:val="008C14A4"/>
    <w:rsid w:val="008C519E"/>
    <w:rsid w:val="008D3B43"/>
    <w:rsid w:val="008E0806"/>
    <w:rsid w:val="008F7D15"/>
    <w:rsid w:val="00910651"/>
    <w:rsid w:val="00912CEA"/>
    <w:rsid w:val="009258E4"/>
    <w:rsid w:val="009337B2"/>
    <w:rsid w:val="0095296D"/>
    <w:rsid w:val="00961870"/>
    <w:rsid w:val="009640D0"/>
    <w:rsid w:val="0096777B"/>
    <w:rsid w:val="009C6B4E"/>
    <w:rsid w:val="009D0F95"/>
    <w:rsid w:val="009D30B0"/>
    <w:rsid w:val="009E62B2"/>
    <w:rsid w:val="009F1430"/>
    <w:rsid w:val="00A07A97"/>
    <w:rsid w:val="00A1139C"/>
    <w:rsid w:val="00A14EF5"/>
    <w:rsid w:val="00A22750"/>
    <w:rsid w:val="00A41F08"/>
    <w:rsid w:val="00A73BC5"/>
    <w:rsid w:val="00A73E0C"/>
    <w:rsid w:val="00A92FF3"/>
    <w:rsid w:val="00A950D2"/>
    <w:rsid w:val="00AA3629"/>
    <w:rsid w:val="00AA74D8"/>
    <w:rsid w:val="00AC3FB2"/>
    <w:rsid w:val="00AD6A31"/>
    <w:rsid w:val="00AD6A58"/>
    <w:rsid w:val="00B15607"/>
    <w:rsid w:val="00B22D0A"/>
    <w:rsid w:val="00BA1735"/>
    <w:rsid w:val="00BA3E85"/>
    <w:rsid w:val="00BB413F"/>
    <w:rsid w:val="00BD3371"/>
    <w:rsid w:val="00BF0CDF"/>
    <w:rsid w:val="00BF500A"/>
    <w:rsid w:val="00C0396E"/>
    <w:rsid w:val="00C058DB"/>
    <w:rsid w:val="00C17D14"/>
    <w:rsid w:val="00C221F2"/>
    <w:rsid w:val="00C34124"/>
    <w:rsid w:val="00C47576"/>
    <w:rsid w:val="00C57E36"/>
    <w:rsid w:val="00C70AAD"/>
    <w:rsid w:val="00C71BC2"/>
    <w:rsid w:val="00C75355"/>
    <w:rsid w:val="00C87C7C"/>
    <w:rsid w:val="00CB66F1"/>
    <w:rsid w:val="00D052A1"/>
    <w:rsid w:val="00D1496C"/>
    <w:rsid w:val="00D252FA"/>
    <w:rsid w:val="00D5065E"/>
    <w:rsid w:val="00D60074"/>
    <w:rsid w:val="00D61CF8"/>
    <w:rsid w:val="00D710D2"/>
    <w:rsid w:val="00DA6DC2"/>
    <w:rsid w:val="00DB2F9E"/>
    <w:rsid w:val="00DB384B"/>
    <w:rsid w:val="00DB396D"/>
    <w:rsid w:val="00DB5C2B"/>
    <w:rsid w:val="00DB6EE1"/>
    <w:rsid w:val="00DC64F0"/>
    <w:rsid w:val="00DF388D"/>
    <w:rsid w:val="00E0301C"/>
    <w:rsid w:val="00E04350"/>
    <w:rsid w:val="00E16636"/>
    <w:rsid w:val="00E24191"/>
    <w:rsid w:val="00E441C1"/>
    <w:rsid w:val="00E846A1"/>
    <w:rsid w:val="00EA1794"/>
    <w:rsid w:val="00F51BD6"/>
    <w:rsid w:val="00F533AD"/>
    <w:rsid w:val="00F61CEE"/>
    <w:rsid w:val="00F711AE"/>
    <w:rsid w:val="00F84F25"/>
    <w:rsid w:val="00F95465"/>
    <w:rsid w:val="00FB5D3E"/>
    <w:rsid w:val="00FF3BEF"/>
    <w:rsid w:val="00FF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C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4DD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A6DC2"/>
    <w:pPr>
      <w:spacing w:before="100" w:beforeAutospacing="1" w:after="100" w:afterAutospacing="1"/>
    </w:pPr>
  </w:style>
  <w:style w:type="paragraph" w:styleId="Cabealho">
    <w:name w:val="header"/>
    <w:basedOn w:val="Normal"/>
    <w:rsid w:val="00DA6DC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A6DC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A6DC2"/>
    <w:pPr>
      <w:jc w:val="both"/>
    </w:pPr>
  </w:style>
  <w:style w:type="paragraph" w:styleId="Textodebalo">
    <w:name w:val="Balloon Text"/>
    <w:basedOn w:val="Normal"/>
    <w:semiHidden/>
    <w:rsid w:val="0007708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96187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64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64DD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264DD"/>
    <w:rPr>
      <w:rFonts w:ascii="Arial" w:hAnsi="Arial"/>
      <w:b/>
      <w:kern w:val="32"/>
      <w:sz w:val="32"/>
    </w:rPr>
  </w:style>
  <w:style w:type="table" w:styleId="Tabelacomgrade">
    <w:name w:val="Table Grid"/>
    <w:basedOn w:val="Tabelanormal"/>
    <w:uiPriority w:val="59"/>
    <w:rsid w:val="001A2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A950D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plq.usp.br/wp-content/themes/cclq/normas/normaplantioarvores201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%20stela\Dados%20de%20aplicativos\Microsoft\Modelos\timbre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gabinete.dot</Template>
  <TotalTime>0</TotalTime>
  <Pages>3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SCPES//04</vt:lpstr>
    </vt:vector>
  </TitlesOfParts>
  <Company/>
  <LinksUpToDate>false</LinksUpToDate>
  <CharactersWithSpaces>3658</CharactersWithSpaces>
  <SharedDoc>false</SharedDoc>
  <HLinks>
    <vt:vector size="6" baseType="variant">
      <vt:variant>
        <vt:i4>2556007</vt:i4>
      </vt:variant>
      <vt:variant>
        <vt:i4>0</vt:i4>
      </vt:variant>
      <vt:variant>
        <vt:i4>0</vt:i4>
      </vt:variant>
      <vt:variant>
        <vt:i4>5</vt:i4>
      </vt:variant>
      <vt:variant>
        <vt:lpwstr>http://www.pusplq.usp.br/wp-content/themes/cclq/normas/normasplantioarvores.pdf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SCPES//04</dc:title>
  <dc:creator>maria stela</dc:creator>
  <cp:lastModifiedBy>Rubens</cp:lastModifiedBy>
  <cp:revision>2</cp:revision>
  <cp:lastPrinted>2013-06-25T13:38:00Z</cp:lastPrinted>
  <dcterms:created xsi:type="dcterms:W3CDTF">2017-07-13T14:17:00Z</dcterms:created>
  <dcterms:modified xsi:type="dcterms:W3CDTF">2017-07-13T14:17:00Z</dcterms:modified>
</cp:coreProperties>
</file>