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1A" w:rsidRDefault="00A54F1A" w:rsidP="00FE3ADA">
      <w:pPr>
        <w:spacing w:after="12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-867122</wp:posOffset>
            </wp:positionH>
            <wp:positionV relativeFrom="paragraph">
              <wp:posOffset>-678122</wp:posOffset>
            </wp:positionV>
            <wp:extent cx="7059295" cy="775854"/>
            <wp:effectExtent l="19050" t="0" r="8255" b="0"/>
            <wp:wrapNone/>
            <wp:docPr id="1" name="Imagem 0" descr="timbrado final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 final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9295" cy="77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5657" w:rsidRDefault="00975657" w:rsidP="00DE33E0">
      <w:pPr>
        <w:spacing w:after="120" w:line="240" w:lineRule="auto"/>
        <w:ind w:left="-851" w:right="-852"/>
        <w:jc w:val="center"/>
        <w:rPr>
          <w:rFonts w:ascii="Arial" w:hAnsi="Arial" w:cs="Arial"/>
          <w:b/>
        </w:rPr>
      </w:pPr>
      <w:r w:rsidRPr="00FE3ADA">
        <w:rPr>
          <w:rFonts w:ascii="Arial" w:hAnsi="Arial" w:cs="Arial"/>
          <w:b/>
        </w:rPr>
        <w:t xml:space="preserve">FORMULÁRIO PARA COMUNICAÇÃO DE </w:t>
      </w:r>
      <w:r w:rsidR="00DE33E0">
        <w:rPr>
          <w:rFonts w:ascii="Arial" w:hAnsi="Arial" w:cs="Arial"/>
          <w:b/>
        </w:rPr>
        <w:t>ENTRADA /SAÍDA DE MATERIAIS</w:t>
      </w:r>
    </w:p>
    <w:tbl>
      <w:tblPr>
        <w:tblW w:w="1020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03"/>
      </w:tblGrid>
      <w:tr w:rsidR="00EA4157" w:rsidTr="007E7F27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EA4157" w:rsidP="00FE3A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</w:rPr>
              <w:t>1.</w:t>
            </w:r>
            <w:proofErr w:type="gramEnd"/>
            <w:r w:rsidR="007E7F27">
              <w:rPr>
                <w:rFonts w:ascii="Arial" w:hAnsi="Arial" w:cs="Arial"/>
                <w:b/>
              </w:rPr>
              <w:t>DADOS DO REQUERENTE</w:t>
            </w:r>
            <w:r>
              <w:rPr>
                <w:rFonts w:ascii="Arial" w:hAnsi="Arial" w:cs="Arial"/>
              </w:rPr>
              <w:t xml:space="preserve">: 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_________________________________</w:t>
            </w:r>
            <w:r w:rsidR="00FE1D3A">
              <w:rPr>
                <w:rFonts w:ascii="Arial" w:hAnsi="Arial" w:cs="Arial"/>
              </w:rPr>
              <w:t>______</w:t>
            </w:r>
            <w:r>
              <w:rPr>
                <w:rFonts w:ascii="Arial" w:hAnsi="Arial" w:cs="Arial"/>
              </w:rPr>
              <w:t>__________</w:t>
            </w:r>
            <w:r w:rsidR="003540E2">
              <w:rPr>
                <w:rFonts w:ascii="Arial" w:hAnsi="Arial" w:cs="Arial"/>
              </w:rPr>
              <w:t xml:space="preserve"> </w:t>
            </w:r>
            <w:r w:rsidR="00A579D9">
              <w:rPr>
                <w:rFonts w:ascii="Arial" w:hAnsi="Arial" w:cs="Arial"/>
              </w:rPr>
              <w:t>N</w:t>
            </w:r>
            <w:r w:rsidR="00A579D9" w:rsidRPr="00A579D9">
              <w:rPr>
                <w:rFonts w:ascii="Arial" w:hAnsi="Arial" w:cs="Arial"/>
                <w:vertAlign w:val="superscript"/>
              </w:rPr>
              <w:t>o</w:t>
            </w:r>
            <w:r w:rsidR="00A579D9">
              <w:rPr>
                <w:rFonts w:ascii="Arial" w:hAnsi="Arial" w:cs="Arial"/>
              </w:rPr>
              <w:t xml:space="preserve"> USP</w:t>
            </w:r>
            <w:r w:rsidR="003540E2">
              <w:rPr>
                <w:rFonts w:ascii="Arial" w:hAnsi="Arial" w:cs="Arial"/>
              </w:rPr>
              <w:t>:____</w:t>
            </w:r>
            <w:r w:rsidR="00FE1D3A">
              <w:rPr>
                <w:rFonts w:ascii="Arial" w:hAnsi="Arial" w:cs="Arial"/>
              </w:rPr>
              <w:t>______</w:t>
            </w:r>
            <w:r w:rsidR="003540E2">
              <w:rPr>
                <w:rFonts w:ascii="Arial" w:hAnsi="Arial" w:cs="Arial"/>
              </w:rPr>
              <w:t>__________________</w:t>
            </w:r>
          </w:p>
          <w:p w:rsidR="00EA4157" w:rsidRDefault="00EA4157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Departamento/Seção/Órgão: __________________________________________________________________ </w:t>
            </w:r>
          </w:p>
          <w:p w:rsidR="00046B15" w:rsidRDefault="00046B15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EA4157" w:rsidRDefault="003540E2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  <w:r w:rsidR="00A579D9">
              <w:rPr>
                <w:rFonts w:ascii="Arial" w:hAnsi="Arial" w:cs="Arial"/>
              </w:rPr>
              <w:t xml:space="preserve"> e carimbo</w:t>
            </w:r>
            <w:r w:rsidR="00EA4157">
              <w:rPr>
                <w:rFonts w:ascii="Arial" w:hAnsi="Arial" w:cs="Arial"/>
              </w:rPr>
              <w:t xml:space="preserve"> _____________________</w:t>
            </w:r>
            <w:r w:rsidR="00A579D9">
              <w:rPr>
                <w:rFonts w:ascii="Arial" w:hAnsi="Arial" w:cs="Arial"/>
              </w:rPr>
              <w:t>__________</w:t>
            </w:r>
            <w:r w:rsidR="00EA4157">
              <w:rPr>
                <w:rFonts w:ascii="Arial" w:hAnsi="Arial" w:cs="Arial"/>
              </w:rPr>
              <w:t>____</w:t>
            </w:r>
            <w:r w:rsidR="00622950">
              <w:rPr>
                <w:rFonts w:ascii="Arial" w:hAnsi="Arial" w:cs="Arial"/>
              </w:rPr>
              <w:t>__</w:t>
            </w:r>
            <w:r w:rsidR="00EA4157">
              <w:rPr>
                <w:rFonts w:ascii="Arial" w:hAnsi="Arial" w:cs="Arial"/>
              </w:rPr>
              <w:t>_____</w:t>
            </w:r>
            <w:r w:rsidR="007E7F27">
              <w:rPr>
                <w:rFonts w:ascii="Arial" w:hAnsi="Arial" w:cs="Arial"/>
              </w:rPr>
              <w:t xml:space="preserve"> </w:t>
            </w:r>
            <w:r w:rsidR="00622950">
              <w:rPr>
                <w:rFonts w:ascii="Arial" w:hAnsi="Arial" w:cs="Arial"/>
              </w:rPr>
              <w:t xml:space="preserve">    </w:t>
            </w:r>
            <w:r w:rsidR="007E7F27">
              <w:rPr>
                <w:rFonts w:ascii="Arial" w:hAnsi="Arial" w:cs="Arial"/>
              </w:rPr>
              <w:t xml:space="preserve"> Data: ______/______/_________</w:t>
            </w:r>
          </w:p>
          <w:p w:rsidR="00537595" w:rsidRDefault="00537595" w:rsidP="00622950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  <w:p w:rsidR="00622950" w:rsidRDefault="00622950" w:rsidP="00622950">
            <w:pPr>
              <w:pStyle w:val="Cabealho"/>
              <w:tabs>
                <w:tab w:val="left" w:pos="708"/>
              </w:tabs>
              <w:rPr>
                <w:rFonts w:ascii="Arial" w:hAnsi="Arial" w:cs="Arial"/>
              </w:rPr>
            </w:pPr>
          </w:p>
        </w:tc>
      </w:tr>
    </w:tbl>
    <w:p w:rsidR="00FE3ADA" w:rsidRDefault="00FE3ADA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0207"/>
      </w:tblGrid>
      <w:tr w:rsidR="00F43697" w:rsidTr="007E7F27">
        <w:tc>
          <w:tcPr>
            <w:tcW w:w="10207" w:type="dxa"/>
          </w:tcPr>
          <w:p w:rsidR="00FE3ADA" w:rsidRPr="00FE3ADA" w:rsidRDefault="00FE3ADA" w:rsidP="00EA4157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F43697" w:rsidRDefault="00F43697" w:rsidP="00EA41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E33E0">
              <w:rPr>
                <w:rFonts w:ascii="Arial" w:hAnsi="Arial" w:cs="Arial"/>
                <w:b/>
              </w:rPr>
              <w:t>. DADOS DO</w:t>
            </w:r>
            <w:r w:rsidRPr="00F43697">
              <w:rPr>
                <w:rFonts w:ascii="Arial" w:hAnsi="Arial" w:cs="Arial"/>
                <w:b/>
              </w:rPr>
              <w:t xml:space="preserve"> </w:t>
            </w:r>
            <w:r w:rsidR="00DE33E0">
              <w:rPr>
                <w:rFonts w:ascii="Arial" w:hAnsi="Arial" w:cs="Arial"/>
                <w:b/>
              </w:rPr>
              <w:t>EXECUTOR</w:t>
            </w:r>
            <w:r>
              <w:rPr>
                <w:rFonts w:ascii="Arial" w:hAnsi="Arial" w:cs="Arial"/>
                <w:b/>
              </w:rPr>
              <w:t xml:space="preserve"> DO SERVIÇO</w:t>
            </w:r>
            <w:r w:rsidR="00EF646B">
              <w:rPr>
                <w:rFonts w:ascii="Arial" w:hAnsi="Arial" w:cs="Arial"/>
                <w:b/>
              </w:rPr>
              <w:t>:</w:t>
            </w:r>
          </w:p>
          <w:p w:rsidR="00F43697" w:rsidRPr="00BF0875" w:rsidRDefault="00F43697" w:rsidP="00EA4157">
            <w:pPr>
              <w:rPr>
                <w:rFonts w:ascii="Arial" w:hAnsi="Arial" w:cs="Arial"/>
              </w:rPr>
            </w:pPr>
          </w:p>
          <w:p w:rsidR="00F43697" w:rsidRPr="00622950" w:rsidRDefault="00C35E1A" w:rsidP="00EA4157">
            <w:pPr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Nome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: ____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="00FE1D3A" w:rsidRPr="00622950">
              <w:rPr>
                <w:rFonts w:ascii="Arial" w:hAnsi="Arial" w:cs="Arial"/>
                <w:sz w:val="20"/>
                <w:szCs w:val="20"/>
              </w:rPr>
              <w:t>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F43697" w:rsidRPr="00622950" w:rsidRDefault="00F43697" w:rsidP="00EA4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697" w:rsidRPr="00622950" w:rsidRDefault="00C35E1A" w:rsidP="00EA4157">
            <w:pPr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Telefone: 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 Contato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: 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E1D3A" w:rsidRPr="00622950">
              <w:rPr>
                <w:rFonts w:ascii="Arial" w:hAnsi="Arial" w:cs="Arial"/>
                <w:sz w:val="20"/>
                <w:szCs w:val="20"/>
              </w:rPr>
              <w:t>___</w:t>
            </w:r>
            <w:r w:rsidR="00F43697" w:rsidRPr="0062295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32602A" w:rsidRPr="00622950" w:rsidRDefault="0032602A" w:rsidP="00EA4157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02A" w:rsidRPr="00BF0875" w:rsidRDefault="00DE33E0" w:rsidP="00EA4157">
            <w:pPr>
              <w:rPr>
                <w:rFonts w:ascii="Arial" w:hAnsi="Arial" w:cs="Arial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Veículo</w:t>
            </w:r>
            <w:r w:rsidR="0032602A" w:rsidRPr="00622950">
              <w:rPr>
                <w:rFonts w:ascii="Arial" w:hAnsi="Arial" w:cs="Arial"/>
                <w:sz w:val="20"/>
                <w:szCs w:val="20"/>
              </w:rPr>
              <w:t>:</w:t>
            </w:r>
            <w:r w:rsidRPr="00622950">
              <w:rPr>
                <w:rFonts w:ascii="Arial" w:hAnsi="Arial" w:cs="Arial"/>
                <w:sz w:val="20"/>
                <w:szCs w:val="20"/>
              </w:rPr>
              <w:t xml:space="preserve"> ___________________________________ Placa:</w:t>
            </w:r>
            <w:r>
              <w:rPr>
                <w:rFonts w:ascii="Arial" w:hAnsi="Arial" w:cs="Arial"/>
              </w:rPr>
              <w:t xml:space="preserve"> _________________________________</w:t>
            </w:r>
          </w:p>
          <w:p w:rsidR="00F43697" w:rsidRDefault="00F43697" w:rsidP="00DE33E0">
            <w:pPr>
              <w:rPr>
                <w:rFonts w:ascii="Arial" w:hAnsi="Arial" w:cs="Arial"/>
                <w:b/>
              </w:rPr>
            </w:pPr>
          </w:p>
          <w:p w:rsidR="00622950" w:rsidRPr="00F43697" w:rsidRDefault="00622950" w:rsidP="00DE33E0">
            <w:pPr>
              <w:rPr>
                <w:rFonts w:ascii="Arial" w:hAnsi="Arial" w:cs="Arial"/>
                <w:b/>
              </w:rPr>
            </w:pPr>
          </w:p>
        </w:tc>
      </w:tr>
    </w:tbl>
    <w:p w:rsidR="00FE3ADA" w:rsidRDefault="00FE3ADA" w:rsidP="00FE3ADA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7"/>
      </w:tblGrid>
      <w:tr w:rsidR="00EA4157" w:rsidTr="007E7F27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DA" w:rsidRPr="00FE3ADA" w:rsidRDefault="00FE3ADA" w:rsidP="00FE3ADA">
            <w:pPr>
              <w:spacing w:after="0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A4157" w:rsidRDefault="00A85E8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85E87">
              <w:rPr>
                <w:rFonts w:ascii="Arial" w:hAnsi="Arial" w:cs="Arial"/>
                <w:noProof/>
                <w:lang w:eastAsia="pt-BR"/>
              </w:rPr>
              <w:pict>
                <v:rect id="Retângulo 7" o:spid="_x0000_s1026" style="position:absolute;margin-left:169.4pt;margin-top:24.4pt;width:13.5pt;height:14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" fillcolor="white [3201]" strokecolor="black [3200]" strokeweight=".25pt"/>
              </w:pict>
            </w:r>
            <w:r w:rsidRPr="00A85E87">
              <w:rPr>
                <w:rFonts w:ascii="Arial" w:hAnsi="Arial" w:cs="Arial"/>
                <w:noProof/>
                <w:lang w:eastAsia="pt-BR"/>
              </w:rPr>
              <w:pict>
                <v:rect id="Retângulo 6" o:spid="_x0000_s1039" style="position:absolute;margin-left:2.7pt;margin-top:23.5pt;width:13.5pt;height:14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" fillcolor="white [3201]" strokecolor="black [3200]" strokeweight=".25pt"/>
              </w:pict>
            </w:r>
            <w:r w:rsidR="00EA4157">
              <w:rPr>
                <w:rFonts w:ascii="Arial" w:hAnsi="Arial" w:cs="Arial"/>
                <w:b/>
              </w:rPr>
              <w:t xml:space="preserve">3. </w:t>
            </w:r>
            <w:r w:rsidR="007E7F27">
              <w:rPr>
                <w:rFonts w:ascii="Arial" w:hAnsi="Arial" w:cs="Arial"/>
                <w:b/>
              </w:rPr>
              <w:t>TIPO DE SERVIÇO</w:t>
            </w:r>
            <w:r w:rsidR="00EA4157">
              <w:rPr>
                <w:rFonts w:ascii="Arial" w:hAnsi="Arial" w:cs="Arial"/>
              </w:rPr>
              <w:t>:</w:t>
            </w:r>
          </w:p>
          <w:p w:rsidR="00DE33E0" w:rsidRPr="00622950" w:rsidRDefault="00EA4157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33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D3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Entrada                                              Saída                               Data: _____ /______/_______</w:t>
            </w:r>
          </w:p>
          <w:p w:rsidR="00622950" w:rsidRDefault="00622950" w:rsidP="00622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A4157" w:rsidRPr="00622950" w:rsidRDefault="00A85E87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2" o:spid="_x0000_s1038" style="position:absolute;margin-left:358.4pt;margin-top:27.05pt;width:13.5pt;height:14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O5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1" o:spid="_x0000_s1037" style="position:absolute;margin-left:270.65pt;margin-top:26.6pt;width:13.5pt;height:14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0" o:spid="_x0000_s1036" style="position:absolute;margin-left:164.9pt;margin-top:26.6pt;width:13.5pt;height:1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nP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9" o:spid="_x0000_s1035" style="position:absolute;margin-left:83.15pt;margin-top:26.3pt;width:13.5pt;height:1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8" o:spid="_x0000_s1034" style="position:absolute;margin-left:3.65pt;margin-top:27.9pt;width:13.5pt;height:14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" fillcolor="white [3201]" strokecolor="black [3200]" strokeweight=".25pt"/>
              </w:pic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Categoria do Bem:</w:t>
            </w:r>
          </w:p>
          <w:p w:rsidR="00DE33E0" w:rsidRPr="00622950" w:rsidRDefault="00A85E87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pict>
                <v:rect id="Retângulo 14" o:spid="_x0000_s1033" style="position:absolute;margin-left:3.65pt;margin-top:28.35pt;width:13.5pt;height:14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0i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" fillcolor="white [3201]" strokecolor="black [3200]" strokeweight=".25pt"/>
              </w:pic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Animal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  Vegetal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 Equipamento 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   Veículo         </w:t>
            </w:r>
            <w:r w:rsidR="00030152" w:rsidRPr="0062295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 xml:space="preserve">       Publicação</w:t>
            </w:r>
          </w:p>
          <w:p w:rsidR="00DE33E0" w:rsidRPr="00622950" w:rsidRDefault="00030152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E33E0" w:rsidRPr="00622950">
              <w:rPr>
                <w:rFonts w:ascii="Arial" w:hAnsi="Arial" w:cs="Arial"/>
                <w:sz w:val="20"/>
                <w:szCs w:val="20"/>
              </w:rPr>
              <w:t>Outros: ___________________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030152" w:rsidRPr="00622950" w:rsidRDefault="00030152" w:rsidP="00DE33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Nº Patrimonio: ________________________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Descrição: 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030152" w:rsidRPr="00622950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030152" w:rsidRDefault="00030152" w:rsidP="0003015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22950">
              <w:rPr>
                <w:rFonts w:ascii="Arial" w:hAnsi="Arial" w:cs="Arial"/>
                <w:sz w:val="20"/>
                <w:szCs w:val="20"/>
              </w:rPr>
              <w:t>Destino: _____________________________________________________________________</w:t>
            </w:r>
            <w:r w:rsidR="00622950">
              <w:rPr>
                <w:rFonts w:ascii="Arial" w:hAnsi="Arial" w:cs="Arial"/>
                <w:sz w:val="20"/>
                <w:szCs w:val="20"/>
              </w:rPr>
              <w:t>________</w:t>
            </w:r>
            <w:r w:rsidRPr="00622950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622950" w:rsidRPr="00DE33E0" w:rsidRDefault="00622950" w:rsidP="00030152">
            <w:pPr>
              <w:spacing w:after="0" w:line="36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C44F36" w:rsidRDefault="00C44F36" w:rsidP="00C44F36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-719" w:tblpY="80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205"/>
      </w:tblGrid>
      <w:tr w:rsidR="00622950" w:rsidTr="00622950"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50" w:rsidRPr="00FE3ADA" w:rsidRDefault="00622950" w:rsidP="00622950">
            <w:pPr>
              <w:spacing w:after="0"/>
              <w:ind w:left="67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22950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 USO DO SERVIÇO DE OPERAÇÃO/ VIGILÂNCIA:</w:t>
            </w:r>
          </w:p>
          <w:p w:rsidR="00622950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_____/______/________                     Horário: ___________</w:t>
            </w:r>
          </w:p>
          <w:p w:rsidR="00622950" w:rsidRDefault="00A85E87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rect id="Retângulo 18" o:spid="_x0000_s1032" style="position:absolute;left:0;text-align:left;margin-left:101.75pt;margin-top:20.65pt;width:13.5pt;height:14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20" o:spid="_x0000_s1031" style="position:absolute;left:0;text-align:left;margin-left:227.5pt;margin-top:21.95pt;width:13.5pt;height:14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miag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9" o:spid="_x0000_s1030" style="position:absolute;left:0;text-align:left;margin-left:358pt;margin-top:22.15pt;width:13.5pt;height:14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6" o:spid="_x0000_s1029" style="position:absolute;left:0;text-align:left;margin-left:227.5pt;margin-top:.6pt;width:13.5pt;height:14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7" o:spid="_x0000_s1028" style="position:absolute;left:0;text-align:left;margin-left:358pt;margin-top:.6pt;width:13.5pt;height:14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" fillcolor="white [3201]" strokecolor="black [3200]" strokeweight=".25pt"/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rect id="Retângulo 15" o:spid="_x0000_s1027" style="position:absolute;left:0;text-align:left;margin-left:101.65pt;margin-top:.7pt;width:13.5pt;height:14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" fillcolor="white [3201]" strokecolor="black [3200]" strokeweight=".25pt"/>
              </w:pict>
            </w:r>
            <w:r w:rsidR="00622950">
              <w:rPr>
                <w:rFonts w:ascii="Arial" w:hAnsi="Arial" w:cs="Arial"/>
              </w:rPr>
              <w:t xml:space="preserve">Saída pela Portaria:        Principal                           Engenharia                        CENA          </w:t>
            </w:r>
          </w:p>
          <w:p w:rsidR="00622950" w:rsidRPr="00030152" w:rsidRDefault="00622950" w:rsidP="00622950">
            <w:pPr>
              <w:ind w:lef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CEBTEC                         Fazenda Areão                   Garagem Nova</w:t>
            </w:r>
          </w:p>
        </w:tc>
      </w:tr>
    </w:tbl>
    <w:p w:rsidR="00622950" w:rsidRDefault="00622950" w:rsidP="00C44F36">
      <w:pPr>
        <w:rPr>
          <w:rFonts w:ascii="Arial" w:hAnsi="Arial" w:cs="Arial"/>
          <w:sz w:val="4"/>
          <w:szCs w:val="4"/>
        </w:rPr>
      </w:pPr>
    </w:p>
    <w:sectPr w:rsidR="00622950" w:rsidSect="007A100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32" w:rsidRDefault="00180032" w:rsidP="00FE3ADA">
      <w:pPr>
        <w:spacing w:after="0" w:line="240" w:lineRule="auto"/>
      </w:pPr>
      <w:r>
        <w:separator/>
      </w:r>
    </w:p>
  </w:endnote>
  <w:endnote w:type="continuationSeparator" w:id="0">
    <w:p w:rsidR="00180032" w:rsidRDefault="00180032" w:rsidP="00FE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32" w:rsidRDefault="00180032" w:rsidP="00FE3ADA">
      <w:pPr>
        <w:spacing w:after="0" w:line="240" w:lineRule="auto"/>
      </w:pPr>
      <w:r>
        <w:separator/>
      </w:r>
    </w:p>
  </w:footnote>
  <w:footnote w:type="continuationSeparator" w:id="0">
    <w:p w:rsidR="00180032" w:rsidRDefault="00180032" w:rsidP="00FE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95" w:rsidRDefault="00537595">
    <w:pPr>
      <w:pStyle w:val="Cabealho"/>
    </w:pPr>
    <w:r w:rsidRPr="0053759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-867121</wp:posOffset>
          </wp:positionH>
          <wp:positionV relativeFrom="paragraph">
            <wp:posOffset>-227907</wp:posOffset>
          </wp:positionV>
          <wp:extent cx="7059295" cy="775854"/>
          <wp:effectExtent l="19050" t="0" r="8255" b="0"/>
          <wp:wrapNone/>
          <wp:docPr id="2" name="Imagem 0" descr="timbrado final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final jp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95" cy="77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157"/>
    <w:rsid w:val="00030152"/>
    <w:rsid w:val="00046B15"/>
    <w:rsid w:val="000535E6"/>
    <w:rsid w:val="0008200E"/>
    <w:rsid w:val="00115B23"/>
    <w:rsid w:val="001561B3"/>
    <w:rsid w:val="00156EBB"/>
    <w:rsid w:val="00180032"/>
    <w:rsid w:val="001B3B35"/>
    <w:rsid w:val="00230340"/>
    <w:rsid w:val="00281F6A"/>
    <w:rsid w:val="00285105"/>
    <w:rsid w:val="0032602A"/>
    <w:rsid w:val="0034147F"/>
    <w:rsid w:val="003540E2"/>
    <w:rsid w:val="004440C2"/>
    <w:rsid w:val="00485E98"/>
    <w:rsid w:val="00513660"/>
    <w:rsid w:val="00537595"/>
    <w:rsid w:val="0056089A"/>
    <w:rsid w:val="005B74E2"/>
    <w:rsid w:val="00621FE7"/>
    <w:rsid w:val="00622950"/>
    <w:rsid w:val="0062721E"/>
    <w:rsid w:val="00627D46"/>
    <w:rsid w:val="006A1EB4"/>
    <w:rsid w:val="006A5655"/>
    <w:rsid w:val="007227B2"/>
    <w:rsid w:val="00735A57"/>
    <w:rsid w:val="007A100F"/>
    <w:rsid w:val="007E7F27"/>
    <w:rsid w:val="007F5530"/>
    <w:rsid w:val="00975657"/>
    <w:rsid w:val="0099537F"/>
    <w:rsid w:val="009F466D"/>
    <w:rsid w:val="00A54D35"/>
    <w:rsid w:val="00A54F1A"/>
    <w:rsid w:val="00A579D9"/>
    <w:rsid w:val="00A61E6F"/>
    <w:rsid w:val="00A85E87"/>
    <w:rsid w:val="00A96175"/>
    <w:rsid w:val="00AF6E56"/>
    <w:rsid w:val="00B17914"/>
    <w:rsid w:val="00B17BB9"/>
    <w:rsid w:val="00B57087"/>
    <w:rsid w:val="00B67104"/>
    <w:rsid w:val="00BE381A"/>
    <w:rsid w:val="00BF0875"/>
    <w:rsid w:val="00C35E1A"/>
    <w:rsid w:val="00C44F36"/>
    <w:rsid w:val="00C8105F"/>
    <w:rsid w:val="00CE7ACA"/>
    <w:rsid w:val="00D0264C"/>
    <w:rsid w:val="00D711F5"/>
    <w:rsid w:val="00D96F76"/>
    <w:rsid w:val="00DB5525"/>
    <w:rsid w:val="00DE0568"/>
    <w:rsid w:val="00DE33E0"/>
    <w:rsid w:val="00E21543"/>
    <w:rsid w:val="00E33E2F"/>
    <w:rsid w:val="00E4656D"/>
    <w:rsid w:val="00E470D0"/>
    <w:rsid w:val="00EA4157"/>
    <w:rsid w:val="00EA47E2"/>
    <w:rsid w:val="00EF646B"/>
    <w:rsid w:val="00F028A9"/>
    <w:rsid w:val="00F34EEE"/>
    <w:rsid w:val="00F43697"/>
    <w:rsid w:val="00F56105"/>
    <w:rsid w:val="00FE1D3A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F1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A415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A415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E3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\Documents\CCLQ\Formulario\timbradonov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6CD0-871E-4FCF-BC68-218D9996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timbradonovo.dotx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Rubens</cp:lastModifiedBy>
  <cp:revision>2</cp:revision>
  <cp:lastPrinted>2014-02-07T11:27:00Z</cp:lastPrinted>
  <dcterms:created xsi:type="dcterms:W3CDTF">2014-04-03T19:49:00Z</dcterms:created>
  <dcterms:modified xsi:type="dcterms:W3CDTF">2014-04-03T19:49:00Z</dcterms:modified>
</cp:coreProperties>
</file>