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A2667" w:rsidRPr="00C058DB" w:rsidTr="00C058DB">
        <w:tc>
          <w:tcPr>
            <w:tcW w:w="9889" w:type="dxa"/>
          </w:tcPr>
          <w:p w:rsidR="001A2667" w:rsidRPr="00C058DB" w:rsidRDefault="001A2667" w:rsidP="00C058DB">
            <w:pPr>
              <w:pStyle w:val="Ttulo1"/>
              <w:spacing w:before="80"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 w:rsidRPr="00C058DB">
              <w:rPr>
                <w:rFonts w:ascii="Century Gothic" w:hAnsi="Century Gothic"/>
                <w:sz w:val="28"/>
                <w:szCs w:val="28"/>
              </w:rPr>
              <w:t xml:space="preserve">SOLICITAÇÃO PARA USO DE ESPAÇOS </w:t>
            </w:r>
            <w:proofErr w:type="gramStart"/>
            <w:r w:rsidRPr="00C058DB">
              <w:rPr>
                <w:rFonts w:ascii="Century Gothic" w:hAnsi="Century Gothic"/>
                <w:sz w:val="28"/>
                <w:szCs w:val="28"/>
              </w:rPr>
              <w:t>SOB GESTÃO</w:t>
            </w:r>
            <w:proofErr w:type="gramEnd"/>
            <w:r w:rsidRPr="00C058DB">
              <w:rPr>
                <w:rFonts w:ascii="Century Gothic" w:hAnsi="Century Gothic"/>
                <w:sz w:val="28"/>
                <w:szCs w:val="28"/>
              </w:rPr>
              <w:t xml:space="preserve"> DA PUSP-LQ </w:t>
            </w:r>
          </w:p>
          <w:p w:rsidR="001A2667" w:rsidRPr="00C058DB" w:rsidRDefault="001A2667" w:rsidP="00C058DB">
            <w:pPr>
              <w:pStyle w:val="Ttulo1"/>
              <w:spacing w:before="80"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058DB">
              <w:rPr>
                <w:rFonts w:ascii="Century Gothic" w:hAnsi="Century Gothic"/>
                <w:sz w:val="28"/>
                <w:szCs w:val="28"/>
              </w:rPr>
              <w:t>JUNTO AO CAMPUS “LUIZ DE QUEIROZ”</w:t>
            </w:r>
          </w:p>
        </w:tc>
      </w:tr>
    </w:tbl>
    <w:p w:rsidR="003264DD" w:rsidRPr="00F84F25" w:rsidRDefault="003264DD" w:rsidP="001A7C7F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3264DD" w:rsidRPr="00F84F25" w:rsidTr="003264DD">
        <w:tc>
          <w:tcPr>
            <w:tcW w:w="9889" w:type="dxa"/>
          </w:tcPr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</w:rPr>
            </w:pPr>
            <w:r w:rsidRPr="00F84F25">
              <w:rPr>
                <w:rFonts w:ascii="Century Gothic" w:hAnsi="Century Gothic"/>
                <w:b/>
                <w:sz w:val="22"/>
                <w:szCs w:val="22"/>
              </w:rPr>
              <w:t>1. Interessado:</w:t>
            </w:r>
          </w:p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3264DD" w:rsidRPr="00F84F25" w:rsidTr="003264DD">
        <w:tc>
          <w:tcPr>
            <w:tcW w:w="9889" w:type="dxa"/>
          </w:tcPr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F84F25">
              <w:rPr>
                <w:rFonts w:ascii="Century Gothic" w:hAnsi="Century Gothic"/>
                <w:b/>
                <w:sz w:val="22"/>
                <w:szCs w:val="22"/>
              </w:rPr>
              <w:t>2. Evento:</w:t>
            </w:r>
          </w:p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3264DD" w:rsidRPr="00F84F25" w:rsidTr="003264DD">
        <w:tc>
          <w:tcPr>
            <w:tcW w:w="9889" w:type="dxa"/>
          </w:tcPr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</w:rPr>
            </w:pPr>
            <w:r w:rsidRPr="00F84F25">
              <w:rPr>
                <w:rFonts w:ascii="Century Gothic" w:hAnsi="Century Gothic"/>
                <w:b/>
                <w:sz w:val="22"/>
                <w:szCs w:val="22"/>
              </w:rPr>
              <w:t>3. Objetivo</w:t>
            </w:r>
            <w:r w:rsidRPr="00F84F25">
              <w:rPr>
                <w:rFonts w:ascii="Century Gothic" w:hAnsi="Century Gothic"/>
                <w:b/>
              </w:rPr>
              <w:t>:</w:t>
            </w:r>
          </w:p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3264DD" w:rsidRPr="00F84F25" w:rsidTr="003264DD">
        <w:tc>
          <w:tcPr>
            <w:tcW w:w="9889" w:type="dxa"/>
            <w:tcBorders>
              <w:bottom w:val="nil"/>
            </w:tcBorders>
          </w:tcPr>
          <w:p w:rsidR="003264DD" w:rsidRPr="00F84F25" w:rsidRDefault="003264DD" w:rsidP="0096777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84F25">
              <w:rPr>
                <w:rFonts w:ascii="Century Gothic" w:hAnsi="Century Gothic"/>
                <w:b/>
                <w:sz w:val="22"/>
                <w:szCs w:val="22"/>
              </w:rPr>
              <w:t xml:space="preserve">4. </w:t>
            </w:r>
            <w:r w:rsidRPr="00F84F25">
              <w:rPr>
                <w:rFonts w:ascii="Century Gothic" w:hAnsi="Century Gothic"/>
                <w:b/>
                <w:bCs/>
                <w:sz w:val="22"/>
                <w:szCs w:val="22"/>
              </w:rPr>
              <w:t>Local/Período/Horário:</w:t>
            </w:r>
          </w:p>
          <w:p w:rsidR="003264DD" w:rsidRPr="00F84F25" w:rsidRDefault="003264DD" w:rsidP="003264DD">
            <w:pPr>
              <w:numPr>
                <w:ilvl w:val="1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F84F25">
              <w:rPr>
                <w:rFonts w:ascii="Century Gothic" w:hAnsi="Century Gothic"/>
                <w:sz w:val="16"/>
                <w:szCs w:val="16"/>
              </w:rPr>
              <w:t>Centro de Vivência – CV</w:t>
            </w:r>
            <w:proofErr w:type="gramStart"/>
            <w:r w:rsidRPr="00F84F2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DC64F0" w:rsidRPr="00F84F2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proofErr w:type="gramEnd"/>
            <w:r w:rsidRPr="00F84F25">
              <w:rPr>
                <w:rFonts w:ascii="Century Gothic" w:hAnsi="Century Gothic"/>
                <w:b/>
                <w:sz w:val="20"/>
                <w:szCs w:val="20"/>
              </w:rPr>
              <w:sym w:font="Symbol" w:char="F0F0"/>
            </w:r>
            <w:r w:rsidRPr="00F84F25">
              <w:rPr>
                <w:rFonts w:ascii="Century Gothic" w:hAnsi="Century Gothic"/>
                <w:b/>
                <w:sz w:val="20"/>
                <w:szCs w:val="20"/>
              </w:rPr>
              <w:t xml:space="preserve">  excede horário das 23</w:t>
            </w:r>
            <w:r w:rsidR="00DC64F0" w:rsidRPr="00F84F25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F84F25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DC64F0" w:rsidRPr="00F84F25">
              <w:rPr>
                <w:rFonts w:ascii="Century Gothic" w:hAnsi="Century Gothic"/>
                <w:b/>
                <w:sz w:val="20"/>
                <w:szCs w:val="20"/>
              </w:rPr>
              <w:t>5h.</w:t>
            </w:r>
            <w:r w:rsidRPr="00F84F25">
              <w:rPr>
                <w:rFonts w:ascii="Century Gothic" w:hAnsi="Century Gothic"/>
                <w:b/>
                <w:sz w:val="20"/>
                <w:szCs w:val="20"/>
              </w:rPr>
              <w:t xml:space="preserve">  Justifique:</w:t>
            </w:r>
            <w:proofErr w:type="gramStart"/>
            <w:r w:rsidRPr="00F84F25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proofErr w:type="gramEnd"/>
            <w:r w:rsidRPr="00F84F25">
              <w:rPr>
                <w:rFonts w:ascii="Century Gothic" w:hAnsi="Century Gothic"/>
                <w:b/>
                <w:sz w:val="20"/>
                <w:szCs w:val="20"/>
              </w:rPr>
              <w:t>_</w:t>
            </w:r>
            <w:r w:rsidR="00DC64F0" w:rsidRPr="00F84F25">
              <w:rPr>
                <w:rFonts w:ascii="Century Gothic" w:hAnsi="Century Gothic"/>
                <w:b/>
                <w:sz w:val="20"/>
                <w:szCs w:val="20"/>
              </w:rPr>
              <w:t>_</w:t>
            </w:r>
            <w:r w:rsidRPr="00F84F25">
              <w:rPr>
                <w:rFonts w:ascii="Century Gothic" w:hAnsi="Century Gothic"/>
                <w:b/>
                <w:sz w:val="20"/>
                <w:szCs w:val="20"/>
              </w:rPr>
              <w:t>___________________</w:t>
            </w:r>
            <w:r w:rsidRPr="00F84F25">
              <w:rPr>
                <w:rFonts w:ascii="Century Gothic" w:hAnsi="Century Gothic"/>
                <w:b/>
                <w:sz w:val="20"/>
                <w:szCs w:val="20"/>
              </w:rPr>
              <w:br/>
              <w:t>__________________________________________________________________________</w:t>
            </w:r>
            <w:r w:rsidR="00F84F25">
              <w:rPr>
                <w:rFonts w:ascii="Century Gothic" w:hAnsi="Century Gothic"/>
                <w:b/>
                <w:sz w:val="20"/>
                <w:szCs w:val="20"/>
              </w:rPr>
              <w:t>_________</w:t>
            </w:r>
          </w:p>
          <w:p w:rsidR="003264DD" w:rsidRPr="00F84F25" w:rsidRDefault="003264DD" w:rsidP="003264DD">
            <w:pPr>
              <w:numPr>
                <w:ilvl w:val="1"/>
                <w:numId w:val="2"/>
              </w:num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4F25">
              <w:rPr>
                <w:rFonts w:ascii="Century Gothic" w:hAnsi="Century Gothic"/>
                <w:sz w:val="16"/>
                <w:szCs w:val="16"/>
              </w:rPr>
              <w:t>Ginásio de Esportes – SC</w:t>
            </w:r>
            <w:r w:rsidR="0029594D">
              <w:rPr>
                <w:rFonts w:ascii="Century Gothic" w:hAnsi="Century Gothic"/>
                <w:sz w:val="16"/>
                <w:szCs w:val="16"/>
              </w:rPr>
              <w:t>PRAES</w:t>
            </w:r>
          </w:p>
          <w:p w:rsidR="003264DD" w:rsidRPr="00F84F25" w:rsidRDefault="003264DD" w:rsidP="003264DD">
            <w:pPr>
              <w:numPr>
                <w:ilvl w:val="1"/>
                <w:numId w:val="2"/>
              </w:num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4F25">
              <w:rPr>
                <w:rFonts w:ascii="Century Gothic" w:hAnsi="Century Gothic"/>
                <w:sz w:val="16"/>
                <w:szCs w:val="16"/>
              </w:rPr>
              <w:t>Outros: Especificar</w:t>
            </w:r>
            <w:r w:rsidRPr="00F84F25">
              <w:rPr>
                <w:rFonts w:ascii="Century Gothic" w:hAnsi="Century Gothic"/>
                <w:b/>
                <w:bCs/>
                <w:sz w:val="16"/>
                <w:szCs w:val="16"/>
              </w:rPr>
              <w:t>: ______________________</w:t>
            </w:r>
          </w:p>
          <w:p w:rsidR="003264DD" w:rsidRPr="00F84F25" w:rsidRDefault="003264DD" w:rsidP="003264DD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F84F2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:rsidR="003264DD" w:rsidRPr="00F84F25" w:rsidRDefault="003264DD" w:rsidP="003264DD">
            <w:pPr>
              <w:rPr>
                <w:rFonts w:ascii="Century Gothic" w:hAnsi="Century Gothic"/>
                <w:sz w:val="20"/>
                <w:szCs w:val="20"/>
              </w:rPr>
            </w:pPr>
            <w:r w:rsidRPr="00F84F2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</w:t>
            </w:r>
            <w:r w:rsidRPr="00F84F25">
              <w:rPr>
                <w:rFonts w:ascii="Century Gothic" w:hAnsi="Century Gothic"/>
                <w:b/>
                <w:bCs/>
                <w:sz w:val="20"/>
                <w:szCs w:val="20"/>
              </w:rPr>
              <w:t>Data/</w:t>
            </w:r>
            <w:r w:rsidRPr="00F84F2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Pr="00F84F25">
              <w:rPr>
                <w:rFonts w:ascii="Century Gothic" w:hAnsi="Century Gothic"/>
                <w:b/>
                <w:bCs/>
                <w:sz w:val="20"/>
                <w:szCs w:val="20"/>
              </w:rPr>
              <w:t>Período</w:t>
            </w:r>
            <w:r w:rsidRPr="00F84F25">
              <w:rPr>
                <w:rFonts w:ascii="Century Gothic" w:hAnsi="Century Gothic"/>
                <w:sz w:val="20"/>
                <w:szCs w:val="20"/>
              </w:rPr>
              <w:t>:</w:t>
            </w:r>
            <w:proofErr w:type="gramStart"/>
            <w:r w:rsidRPr="00F84F2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End"/>
            <w:r w:rsidRPr="00F84F25">
              <w:rPr>
                <w:rFonts w:ascii="Century Gothic" w:hAnsi="Century Gothic"/>
                <w:sz w:val="20"/>
                <w:szCs w:val="20"/>
              </w:rPr>
              <w:t xml:space="preserve">_______________________  </w:t>
            </w:r>
            <w:r w:rsidRPr="00F84F25">
              <w:rPr>
                <w:rFonts w:ascii="Century Gothic" w:hAnsi="Century Gothic"/>
                <w:b/>
                <w:bCs/>
                <w:sz w:val="20"/>
                <w:szCs w:val="20"/>
              </w:rPr>
              <w:t>Horário: das ____________às _______________.</w:t>
            </w:r>
          </w:p>
        </w:tc>
      </w:tr>
      <w:tr w:rsidR="003264DD" w:rsidRPr="00F84F25" w:rsidTr="003264DD">
        <w:trPr>
          <w:trHeight w:val="80"/>
        </w:trPr>
        <w:tc>
          <w:tcPr>
            <w:tcW w:w="9889" w:type="dxa"/>
            <w:tcBorders>
              <w:top w:val="nil"/>
            </w:tcBorders>
          </w:tcPr>
          <w:p w:rsidR="003264DD" w:rsidRPr="00F84F25" w:rsidRDefault="003264DD" w:rsidP="0096777B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3264DD" w:rsidRPr="00F84F25" w:rsidTr="003264DD">
        <w:trPr>
          <w:trHeight w:val="459"/>
        </w:trPr>
        <w:tc>
          <w:tcPr>
            <w:tcW w:w="9889" w:type="dxa"/>
          </w:tcPr>
          <w:p w:rsidR="003264DD" w:rsidRPr="00F84F25" w:rsidRDefault="003264DD" w:rsidP="0096777B">
            <w:pPr>
              <w:rPr>
                <w:rFonts w:ascii="Century Gothic" w:hAnsi="Century Gothic"/>
                <w:sz w:val="16"/>
                <w:szCs w:val="16"/>
              </w:rPr>
            </w:pPr>
            <w:r w:rsidRPr="00F84F25">
              <w:rPr>
                <w:rFonts w:ascii="Century Gothic" w:hAnsi="Century Gothic"/>
                <w:b/>
                <w:sz w:val="22"/>
                <w:szCs w:val="22"/>
              </w:rPr>
              <w:t xml:space="preserve">5. Responsáveis / Organizadores </w:t>
            </w:r>
            <w:r w:rsidRPr="00F84F25">
              <w:rPr>
                <w:rFonts w:ascii="Century Gothic" w:hAnsi="Century Gothic"/>
                <w:sz w:val="18"/>
                <w:szCs w:val="18"/>
              </w:rPr>
              <w:t>(</w:t>
            </w:r>
            <w:r w:rsidRPr="00F84F25">
              <w:rPr>
                <w:rFonts w:ascii="Century Gothic" w:hAnsi="Century Gothic"/>
                <w:sz w:val="16"/>
                <w:szCs w:val="16"/>
              </w:rPr>
              <w:t>Nomes e Telefones, se possível deixar um celular para contato</w:t>
            </w:r>
            <w:r w:rsidR="00C71BC2" w:rsidRPr="00F84F25">
              <w:rPr>
                <w:rFonts w:ascii="Century Gothic" w:hAnsi="Century Gothic"/>
                <w:sz w:val="16"/>
                <w:szCs w:val="16"/>
              </w:rPr>
              <w:t>, se necessário anexar lista</w:t>
            </w:r>
            <w:r w:rsidRPr="00F84F25">
              <w:rPr>
                <w:rFonts w:ascii="Century Gothic" w:hAnsi="Century Gothic"/>
                <w:sz w:val="16"/>
                <w:szCs w:val="16"/>
              </w:rPr>
              <w:t>):</w:t>
            </w:r>
          </w:p>
          <w:p w:rsidR="003264DD" w:rsidRPr="00F84F25" w:rsidRDefault="003264DD" w:rsidP="0096777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264DD" w:rsidRPr="00F84F25" w:rsidRDefault="00DB2F9E" w:rsidP="00E04350">
            <w:pPr>
              <w:rPr>
                <w:rFonts w:ascii="Century Gothic" w:hAnsi="Century Gothic"/>
                <w:sz w:val="22"/>
                <w:szCs w:val="22"/>
              </w:rPr>
            </w:pPr>
            <w:r w:rsidRPr="00F84F25">
              <w:rPr>
                <w:rFonts w:ascii="Century Gothic" w:hAnsi="Century Gothic"/>
                <w:sz w:val="22"/>
                <w:szCs w:val="22"/>
              </w:rPr>
              <w:t>Nome:</w:t>
            </w:r>
            <w:proofErr w:type="gramStart"/>
            <w:r w:rsidRPr="00F84F25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proofErr w:type="gramEnd"/>
            <w:r w:rsidRPr="00F84F25">
              <w:rPr>
                <w:rFonts w:ascii="Century Gothic" w:hAnsi="Century Gothic"/>
                <w:sz w:val="22"/>
                <w:szCs w:val="22"/>
              </w:rPr>
              <w:t xml:space="preserve">_________________________________Assinatura:________________Data: ___/___/___        </w:t>
            </w:r>
          </w:p>
          <w:p w:rsidR="00E04350" w:rsidRPr="00F84F25" w:rsidRDefault="00E04350" w:rsidP="00E043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3264DD" w:rsidRPr="00F84F25" w:rsidTr="003264DD">
        <w:tc>
          <w:tcPr>
            <w:tcW w:w="9889" w:type="dxa"/>
          </w:tcPr>
          <w:p w:rsidR="00C71BC2" w:rsidRPr="00F84F25" w:rsidRDefault="00C71BC2" w:rsidP="00C71BC2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F84F25">
              <w:rPr>
                <w:rFonts w:ascii="Century Gothic" w:hAnsi="Century Gothic"/>
                <w:b/>
              </w:rPr>
              <w:t xml:space="preserve">6. </w:t>
            </w:r>
            <w:r w:rsidRPr="00F84F25">
              <w:rPr>
                <w:rFonts w:ascii="Century Gothic" w:hAnsi="Century Gothic"/>
                <w:b/>
                <w:sz w:val="22"/>
                <w:szCs w:val="22"/>
              </w:rPr>
              <w:t>Docente responsável</w:t>
            </w:r>
            <w:r w:rsidRPr="00F84F25">
              <w:rPr>
                <w:rFonts w:ascii="Century Gothic" w:hAnsi="Century Gothic"/>
                <w:b/>
              </w:rPr>
              <w:t xml:space="preserve"> </w:t>
            </w:r>
            <w:r w:rsidRPr="00F84F25">
              <w:rPr>
                <w:rFonts w:ascii="Century Gothic" w:hAnsi="Century Gothic"/>
                <w:bCs/>
                <w:sz w:val="18"/>
                <w:szCs w:val="18"/>
              </w:rPr>
              <w:t>(Para os espa</w:t>
            </w:r>
            <w:r w:rsidR="0029594D">
              <w:rPr>
                <w:rFonts w:ascii="Century Gothic" w:hAnsi="Century Gothic"/>
                <w:bCs/>
                <w:sz w:val="18"/>
                <w:szCs w:val="18"/>
              </w:rPr>
              <w:t>ços do Centro de Vivência, CEU,</w:t>
            </w:r>
            <w:proofErr w:type="gramStart"/>
            <w:r w:rsidR="0029594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F84F2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gramEnd"/>
            <w:r w:rsidRPr="00F84F25">
              <w:rPr>
                <w:rFonts w:ascii="Century Gothic" w:hAnsi="Century Gothic"/>
                <w:bCs/>
                <w:sz w:val="18"/>
                <w:szCs w:val="18"/>
              </w:rPr>
              <w:t>Vila Estudantil</w:t>
            </w:r>
            <w:r w:rsidR="0029594D">
              <w:rPr>
                <w:rFonts w:ascii="Century Gothic" w:hAnsi="Century Gothic"/>
                <w:bCs/>
                <w:sz w:val="18"/>
                <w:szCs w:val="18"/>
              </w:rPr>
              <w:t xml:space="preserve"> e SCPRAES</w:t>
            </w:r>
            <w:r w:rsidRPr="00F84F25">
              <w:rPr>
                <w:rFonts w:ascii="Century Gothic" w:hAnsi="Century Gothic"/>
                <w:bCs/>
                <w:sz w:val="18"/>
                <w:szCs w:val="18"/>
              </w:rPr>
              <w:t>):</w:t>
            </w:r>
          </w:p>
          <w:p w:rsidR="00C71BC2" w:rsidRPr="00F84F25" w:rsidRDefault="00C71BC2" w:rsidP="00C71BC2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E24191" w:rsidRPr="00F84F25" w:rsidRDefault="00E24191" w:rsidP="00E24191">
            <w:pPr>
              <w:rPr>
                <w:rFonts w:ascii="Century Gothic" w:hAnsi="Century Gothic"/>
                <w:sz w:val="22"/>
                <w:szCs w:val="22"/>
              </w:rPr>
            </w:pPr>
            <w:r w:rsidRPr="00F84F25">
              <w:rPr>
                <w:rFonts w:ascii="Century Gothic" w:hAnsi="Century Gothic"/>
                <w:sz w:val="22"/>
                <w:szCs w:val="22"/>
              </w:rPr>
              <w:t>Nome:</w:t>
            </w:r>
            <w:proofErr w:type="gramStart"/>
            <w:r w:rsidRPr="00F84F25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proofErr w:type="gramEnd"/>
            <w:r w:rsidRPr="00F84F25">
              <w:rPr>
                <w:rFonts w:ascii="Century Gothic" w:hAnsi="Century Gothic"/>
                <w:sz w:val="22"/>
                <w:szCs w:val="22"/>
              </w:rPr>
              <w:t xml:space="preserve">_________________________________Assinatura:________________Data: ___/___/___        </w:t>
            </w:r>
          </w:p>
          <w:p w:rsidR="003264DD" w:rsidRPr="00F84F25" w:rsidRDefault="003264DD" w:rsidP="003264DD">
            <w:pPr>
              <w:tabs>
                <w:tab w:val="left" w:pos="6720"/>
              </w:tabs>
              <w:ind w:left="360"/>
              <w:rPr>
                <w:rFonts w:ascii="Century Gothic" w:hAnsi="Century Gothic"/>
                <w:sz w:val="10"/>
              </w:rPr>
            </w:pPr>
            <w:r w:rsidRPr="00F84F25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F84F25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568"/>
      </w:tblGrid>
      <w:tr w:rsidR="003264DD" w:rsidRPr="00F84F25" w:rsidTr="003264DD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C71BC2" w:rsidRPr="00F84F25" w:rsidRDefault="003264DD" w:rsidP="00C71BC2">
            <w:pPr>
              <w:rPr>
                <w:rFonts w:ascii="Century Gothic" w:hAnsi="Century Gothic"/>
              </w:rPr>
            </w:pPr>
            <w:r w:rsidRPr="00F84F25">
              <w:rPr>
                <w:rFonts w:ascii="Century Gothic" w:hAnsi="Century Gothic"/>
                <w:b/>
              </w:rPr>
              <w:t>7.</w:t>
            </w:r>
            <w:r w:rsidR="00C71BC2" w:rsidRPr="00F84F25">
              <w:rPr>
                <w:rFonts w:ascii="Century Gothic" w:hAnsi="Century Gothic"/>
                <w:b/>
                <w:sz w:val="22"/>
                <w:szCs w:val="22"/>
              </w:rPr>
              <w:t xml:space="preserve"> Público participante</w:t>
            </w:r>
            <w:r w:rsidR="00C71BC2" w:rsidRPr="00F84F2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1BC2" w:rsidRPr="00F84F25">
              <w:rPr>
                <w:rFonts w:ascii="Century Gothic" w:hAnsi="Century Gothic"/>
                <w:sz w:val="18"/>
                <w:szCs w:val="18"/>
              </w:rPr>
              <w:t>(Especificar o total previsto e a distribuição percentual</w:t>
            </w:r>
            <w:r w:rsidR="00C71BC2" w:rsidRPr="00F84F25">
              <w:rPr>
                <w:rFonts w:ascii="Century Gothic" w:hAnsi="Century Gothic"/>
              </w:rPr>
              <w:t>):</w:t>
            </w:r>
          </w:p>
          <w:p w:rsidR="00C71BC2" w:rsidRPr="00F84F25" w:rsidRDefault="00C71BC2" w:rsidP="00C71BC2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C71BC2" w:rsidRPr="00F84F25" w:rsidRDefault="00C71BC2" w:rsidP="00C71BC2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F84F25">
              <w:rPr>
                <w:rFonts w:ascii="Century Gothic" w:hAnsi="Century Gothic"/>
                <w:sz w:val="18"/>
                <w:szCs w:val="18"/>
              </w:rPr>
              <w:t>alunos</w:t>
            </w:r>
            <w:proofErr w:type="gramEnd"/>
            <w:r w:rsidRPr="00F84F25">
              <w:rPr>
                <w:rFonts w:ascii="Century Gothic" w:hAnsi="Century Gothic"/>
                <w:sz w:val="18"/>
                <w:szCs w:val="18"/>
              </w:rPr>
              <w:t xml:space="preserve">    :       _____ %                                      - externo ao Campus _____%                </w:t>
            </w:r>
          </w:p>
          <w:p w:rsidR="00C71BC2" w:rsidRPr="00F84F25" w:rsidRDefault="00C71BC2" w:rsidP="00C71BC2">
            <w:pPr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F84F25">
              <w:rPr>
                <w:rFonts w:ascii="Century Gothic" w:hAnsi="Century Gothic"/>
                <w:sz w:val="18"/>
                <w:szCs w:val="18"/>
              </w:rPr>
              <w:t>docentes</w:t>
            </w:r>
            <w:proofErr w:type="gramEnd"/>
            <w:r w:rsidRPr="00F84F25">
              <w:rPr>
                <w:rFonts w:ascii="Century Gothic" w:hAnsi="Century Gothic"/>
                <w:sz w:val="18"/>
                <w:szCs w:val="18"/>
              </w:rPr>
              <w:t xml:space="preserve"> :      _____ %                                      - outros (especificar): ______________________: _____%</w:t>
            </w:r>
          </w:p>
          <w:p w:rsidR="00C71BC2" w:rsidRPr="00F84F25" w:rsidRDefault="00C71BC2" w:rsidP="00C71BC2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F84F25">
              <w:rPr>
                <w:rFonts w:ascii="Century Gothic" w:hAnsi="Century Gothic"/>
                <w:sz w:val="18"/>
                <w:szCs w:val="18"/>
              </w:rPr>
              <w:t xml:space="preserve">-       não docentes: _____%                                      - </w:t>
            </w:r>
            <w:proofErr w:type="gramStart"/>
            <w:r w:rsidRPr="00F84F25">
              <w:rPr>
                <w:rFonts w:ascii="Century Gothic" w:hAnsi="Century Gothic"/>
                <w:sz w:val="18"/>
                <w:szCs w:val="18"/>
              </w:rPr>
              <w:t>Total :</w:t>
            </w:r>
            <w:proofErr w:type="gramEnd"/>
            <w:r w:rsidRPr="00F84F25">
              <w:rPr>
                <w:rFonts w:ascii="Century Gothic" w:hAnsi="Century Gothic"/>
                <w:sz w:val="18"/>
                <w:szCs w:val="18"/>
              </w:rPr>
              <w:t xml:space="preserve"> _______________________________________</w:t>
            </w:r>
          </w:p>
          <w:p w:rsidR="003264DD" w:rsidRPr="00F84F25" w:rsidRDefault="003264DD" w:rsidP="00C71BC2">
            <w:pPr>
              <w:rPr>
                <w:rFonts w:ascii="Century Gothic" w:hAnsi="Century Gothic"/>
                <w:sz w:val="10"/>
              </w:rPr>
            </w:pPr>
          </w:p>
        </w:tc>
      </w:tr>
      <w:tr w:rsidR="003264DD" w:rsidRPr="00F84F25" w:rsidTr="003264DD">
        <w:tc>
          <w:tcPr>
            <w:tcW w:w="988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64DD" w:rsidRPr="00F84F25" w:rsidRDefault="003264DD" w:rsidP="0096777B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3264DD" w:rsidRPr="00F84F25" w:rsidTr="003264DD">
        <w:tc>
          <w:tcPr>
            <w:tcW w:w="9889" w:type="dxa"/>
            <w:gridSpan w:val="2"/>
            <w:tcBorders>
              <w:bottom w:val="nil"/>
            </w:tcBorders>
            <w:vAlign w:val="center"/>
          </w:tcPr>
          <w:p w:rsidR="003264DD" w:rsidRPr="00F84F25" w:rsidRDefault="003264DD" w:rsidP="00F84F25">
            <w:pPr>
              <w:rPr>
                <w:rFonts w:ascii="Century Gothic" w:hAnsi="Century Gothic"/>
                <w:sz w:val="22"/>
                <w:szCs w:val="22"/>
              </w:rPr>
            </w:pPr>
            <w:r w:rsidRPr="00F84F2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8. Indicar os serviços que estão sendo solicitados à </w:t>
            </w:r>
            <w:r w:rsidR="00F84F25">
              <w:rPr>
                <w:rFonts w:ascii="Century Gothic" w:hAnsi="Century Gothic" w:cs="Arial"/>
                <w:b/>
                <w:bCs/>
                <w:sz w:val="22"/>
                <w:szCs w:val="22"/>
              </w:rPr>
              <w:t>PUSP-LQ</w:t>
            </w:r>
            <w:r w:rsidRPr="00F84F25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</w:tc>
      </w:tr>
      <w:tr w:rsidR="003264DD" w:rsidRPr="00F84F25" w:rsidTr="003264DD">
        <w:tc>
          <w:tcPr>
            <w:tcW w:w="4321" w:type="dxa"/>
            <w:tcBorders>
              <w:top w:val="nil"/>
            </w:tcBorders>
            <w:vAlign w:val="center"/>
          </w:tcPr>
          <w:p w:rsidR="003264DD" w:rsidRPr="00F84F25" w:rsidRDefault="003264DD" w:rsidP="0096777B">
            <w:pPr>
              <w:rPr>
                <w:rFonts w:ascii="Century Gothic" w:hAnsi="Century Gothic"/>
                <w:sz w:val="18"/>
                <w:szCs w:val="18"/>
              </w:rPr>
            </w:pPr>
            <w:r w:rsidRPr="00F84F25">
              <w:rPr>
                <w:rFonts w:ascii="Century Gothic" w:hAnsi="Century Gothic"/>
                <w:sz w:val="18"/>
                <w:szCs w:val="18"/>
              </w:rPr>
              <w:sym w:font="Symbol" w:char="F0F0"/>
            </w:r>
            <w:r w:rsidRPr="00F84F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F84F25">
              <w:rPr>
                <w:rFonts w:ascii="Century Gothic" w:hAnsi="Century Gothic"/>
                <w:sz w:val="18"/>
                <w:szCs w:val="18"/>
              </w:rPr>
              <w:t>equipamento</w:t>
            </w:r>
            <w:proofErr w:type="gramEnd"/>
            <w:r w:rsidRPr="00F84F25">
              <w:rPr>
                <w:rFonts w:ascii="Century Gothic" w:hAnsi="Century Gothic"/>
                <w:sz w:val="18"/>
                <w:szCs w:val="18"/>
              </w:rPr>
              <w:t xml:space="preserve"> de som </w:t>
            </w:r>
          </w:p>
          <w:p w:rsidR="003264DD" w:rsidRPr="00F84F25" w:rsidRDefault="003264DD" w:rsidP="0096777B">
            <w:pPr>
              <w:rPr>
                <w:rFonts w:ascii="Century Gothic" w:hAnsi="Century Gothic"/>
                <w:sz w:val="18"/>
                <w:szCs w:val="18"/>
              </w:rPr>
            </w:pPr>
            <w:r w:rsidRPr="00F84F25">
              <w:rPr>
                <w:rFonts w:ascii="Century Gothic" w:hAnsi="Century Gothic"/>
                <w:sz w:val="18"/>
                <w:szCs w:val="18"/>
              </w:rPr>
              <w:sym w:font="Symbol" w:char="F0F0"/>
            </w:r>
            <w:r w:rsidRPr="00F84F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F84F25">
              <w:rPr>
                <w:rFonts w:ascii="Century Gothic" w:hAnsi="Century Gothic"/>
                <w:sz w:val="18"/>
                <w:szCs w:val="18"/>
              </w:rPr>
              <w:t>transportes</w:t>
            </w:r>
            <w:proofErr w:type="gramEnd"/>
          </w:p>
          <w:p w:rsidR="003264DD" w:rsidRPr="00F84F25" w:rsidRDefault="003264DD" w:rsidP="0096777B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5568" w:type="dxa"/>
            <w:tcBorders>
              <w:top w:val="nil"/>
            </w:tcBorders>
            <w:vAlign w:val="center"/>
          </w:tcPr>
          <w:p w:rsidR="003264DD" w:rsidRPr="00F84F25" w:rsidRDefault="003264DD" w:rsidP="0096777B">
            <w:pPr>
              <w:rPr>
                <w:rFonts w:ascii="Century Gothic" w:hAnsi="Century Gothic"/>
                <w:sz w:val="18"/>
                <w:szCs w:val="18"/>
              </w:rPr>
            </w:pPr>
            <w:r w:rsidRPr="00F84F25">
              <w:rPr>
                <w:rFonts w:ascii="Century Gothic" w:hAnsi="Century Gothic"/>
                <w:sz w:val="18"/>
                <w:szCs w:val="18"/>
              </w:rPr>
              <w:sym w:font="Symbol" w:char="F0F0"/>
            </w:r>
            <w:r w:rsidRPr="00F84F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F84F25">
              <w:rPr>
                <w:rFonts w:ascii="Century Gothic" w:hAnsi="Century Gothic"/>
                <w:sz w:val="18"/>
                <w:szCs w:val="18"/>
              </w:rPr>
              <w:t>barracas</w:t>
            </w:r>
            <w:proofErr w:type="gramEnd"/>
          </w:p>
          <w:p w:rsidR="003264DD" w:rsidRPr="00F84F25" w:rsidRDefault="003264DD" w:rsidP="0096777B">
            <w:pPr>
              <w:rPr>
                <w:rFonts w:ascii="Century Gothic" w:hAnsi="Century Gothic"/>
                <w:sz w:val="18"/>
                <w:szCs w:val="18"/>
              </w:rPr>
            </w:pPr>
            <w:r w:rsidRPr="00F84F25">
              <w:rPr>
                <w:rFonts w:ascii="Century Gothic" w:hAnsi="Century Gothic"/>
                <w:sz w:val="18"/>
                <w:szCs w:val="18"/>
              </w:rPr>
              <w:sym w:font="Symbol" w:char="F0F0"/>
            </w:r>
            <w:r w:rsidRPr="00F84F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F84F25">
              <w:rPr>
                <w:rFonts w:ascii="Century Gothic" w:hAnsi="Century Gothic"/>
                <w:sz w:val="18"/>
                <w:szCs w:val="18"/>
              </w:rPr>
              <w:t>outros</w:t>
            </w:r>
            <w:proofErr w:type="gramEnd"/>
            <w:r w:rsidRPr="00F84F25">
              <w:rPr>
                <w:rFonts w:ascii="Century Gothic" w:hAnsi="Century Gothic"/>
                <w:sz w:val="18"/>
                <w:szCs w:val="18"/>
              </w:rPr>
              <w:t>: especificar: ___________________________</w:t>
            </w:r>
          </w:p>
          <w:p w:rsidR="003264DD" w:rsidRPr="00F84F25" w:rsidRDefault="003264DD" w:rsidP="0096777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264DD" w:rsidRPr="00F84F25" w:rsidRDefault="003264DD" w:rsidP="003264DD">
      <w:pPr>
        <w:pStyle w:val="Textodebalo"/>
        <w:rPr>
          <w:rFonts w:ascii="Century Gothic" w:hAnsi="Century Gothic" w:cs="Times New Roman"/>
          <w:sz w:val="12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264DD" w:rsidRPr="00F84F25" w:rsidTr="003264DD">
        <w:trPr>
          <w:trHeight w:val="907"/>
        </w:trPr>
        <w:tc>
          <w:tcPr>
            <w:tcW w:w="9889" w:type="dxa"/>
          </w:tcPr>
          <w:p w:rsidR="003264DD" w:rsidRPr="00F84F25" w:rsidRDefault="003264DD" w:rsidP="0096777B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84F25">
              <w:rPr>
                <w:rFonts w:ascii="Century Gothic" w:hAnsi="Century Gothic" w:cs="Arial"/>
                <w:b/>
                <w:sz w:val="22"/>
                <w:szCs w:val="22"/>
              </w:rPr>
              <w:t>09. Observações:</w:t>
            </w:r>
            <w:proofErr w:type="gramStart"/>
            <w:r w:rsidRPr="00F84F25"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</w:p>
          <w:p w:rsidR="003264DD" w:rsidRPr="00F84F25" w:rsidRDefault="003264DD" w:rsidP="0096777B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gramEnd"/>
            <w:r w:rsidRPr="00F84F25">
              <w:rPr>
                <w:rFonts w:ascii="Century Gothic" w:hAnsi="Century Gothic" w:cs="Arial"/>
                <w:sz w:val="16"/>
                <w:szCs w:val="16"/>
              </w:rPr>
              <w:sym w:font="Symbol" w:char="F0B7"/>
            </w:r>
            <w:r w:rsidRPr="00F84F25">
              <w:rPr>
                <w:rFonts w:ascii="Century Gothic" w:hAnsi="Century Gothic" w:cs="Arial"/>
                <w:sz w:val="16"/>
                <w:szCs w:val="16"/>
              </w:rPr>
              <w:t xml:space="preserve">  O preenchimento deste formulário deverá ser feito em computador.</w:t>
            </w:r>
          </w:p>
          <w:p w:rsidR="003264DD" w:rsidRPr="00F84F25" w:rsidRDefault="003264DD" w:rsidP="0096777B">
            <w:pPr>
              <w:pStyle w:val="Recuodecorpodetexto"/>
              <w:ind w:left="284" w:hanging="284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84F25">
              <w:rPr>
                <w:rFonts w:ascii="Century Gothic" w:hAnsi="Century Gothic" w:cs="Arial"/>
                <w:b/>
                <w:sz w:val="16"/>
                <w:szCs w:val="16"/>
              </w:rPr>
              <w:sym w:font="Symbol" w:char="F0B7"/>
            </w:r>
            <w:r w:rsidRPr="00F84F25">
              <w:rPr>
                <w:rFonts w:ascii="Century Gothic" w:hAnsi="Century Gothic" w:cs="Arial"/>
                <w:b/>
                <w:sz w:val="16"/>
                <w:szCs w:val="16"/>
              </w:rPr>
              <w:t xml:space="preserve">  As solicitações</w:t>
            </w:r>
            <w:r w:rsidR="00F84F25">
              <w:rPr>
                <w:rFonts w:ascii="Century Gothic" w:hAnsi="Century Gothic" w:cs="Arial"/>
                <w:b/>
                <w:sz w:val="16"/>
                <w:szCs w:val="16"/>
              </w:rPr>
              <w:t xml:space="preserve"> somente serão analisadas pela PUSP-</w:t>
            </w:r>
            <w:r w:rsidRPr="00F84F25">
              <w:rPr>
                <w:rFonts w:ascii="Century Gothic" w:hAnsi="Century Gothic" w:cs="Arial"/>
                <w:b/>
                <w:sz w:val="16"/>
                <w:szCs w:val="16"/>
              </w:rPr>
              <w:t xml:space="preserve">LQ, se entregues com, no mínimo, 10 dias de antecedência. </w:t>
            </w:r>
          </w:p>
          <w:p w:rsidR="003264DD" w:rsidRPr="00F84F25" w:rsidRDefault="003264DD" w:rsidP="0096777B">
            <w:pPr>
              <w:pStyle w:val="Recuodecorpodetexto"/>
              <w:ind w:left="284" w:hanging="284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84F25">
              <w:rPr>
                <w:rFonts w:ascii="Century Gothic" w:hAnsi="Century Gothic" w:cs="Arial"/>
                <w:sz w:val="16"/>
                <w:szCs w:val="16"/>
              </w:rPr>
              <w:sym w:font="Symbol" w:char="F0B7"/>
            </w:r>
            <w:r w:rsidRPr="00F84F25"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Pr="00F84F25">
              <w:rPr>
                <w:rFonts w:ascii="Century Gothic" w:hAnsi="Century Gothic" w:cs="Arial"/>
                <w:b/>
                <w:bCs/>
                <w:sz w:val="16"/>
                <w:szCs w:val="16"/>
              </w:rPr>
              <w:t>Em relação à SC</w:t>
            </w:r>
            <w:r w:rsidR="00F84F25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PRAES</w:t>
            </w:r>
            <w:r w:rsidRPr="00F84F2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deverão ser observados ainda: </w:t>
            </w:r>
          </w:p>
          <w:p w:rsidR="003264DD" w:rsidRPr="00F84F25" w:rsidRDefault="003264DD" w:rsidP="0096777B">
            <w:pPr>
              <w:ind w:left="397" w:hanging="39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84F25">
              <w:rPr>
                <w:rFonts w:ascii="Century Gothic" w:hAnsi="Century Gothic" w:cs="Arial"/>
                <w:sz w:val="16"/>
                <w:szCs w:val="16"/>
              </w:rPr>
              <w:t xml:space="preserve">     ­ As solicitações deverão conter o visto do Chefe daquela Seção, quanto à disponibilidade de agenda para a modalidade requisitada;</w:t>
            </w:r>
          </w:p>
          <w:p w:rsidR="003264DD" w:rsidRPr="00F84F25" w:rsidRDefault="003264DD" w:rsidP="0096777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F84F25">
              <w:rPr>
                <w:rFonts w:ascii="Century Gothic" w:hAnsi="Century Gothic" w:cs="Arial"/>
                <w:sz w:val="16"/>
                <w:szCs w:val="16"/>
              </w:rPr>
              <w:t xml:space="preserve">     ­ Os eventos esportivos com várias modalidades</w:t>
            </w:r>
            <w:proofErr w:type="gramStart"/>
            <w:r w:rsidRPr="00F84F25">
              <w:rPr>
                <w:rFonts w:ascii="Century Gothic" w:hAnsi="Century Gothic" w:cs="Arial"/>
                <w:sz w:val="16"/>
                <w:szCs w:val="16"/>
              </w:rPr>
              <w:t>, deverão</w:t>
            </w:r>
            <w:proofErr w:type="gramEnd"/>
            <w:r w:rsidRPr="00F84F25">
              <w:rPr>
                <w:rFonts w:ascii="Century Gothic" w:hAnsi="Century Gothic" w:cs="Arial"/>
                <w:sz w:val="16"/>
                <w:szCs w:val="16"/>
              </w:rPr>
              <w:t xml:space="preserve"> ter as mesmas detalhadas;</w:t>
            </w:r>
          </w:p>
          <w:p w:rsidR="003264DD" w:rsidRPr="00F84F25" w:rsidRDefault="003264DD" w:rsidP="0096777B">
            <w:pPr>
              <w:ind w:left="426" w:hanging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84F25">
              <w:rPr>
                <w:rFonts w:ascii="Century Gothic" w:hAnsi="Century Gothic" w:cs="Arial"/>
                <w:sz w:val="16"/>
                <w:szCs w:val="16"/>
              </w:rPr>
              <w:t xml:space="preserve">     - Para as demandas que envolverem pessoas externas, deverá ser feita uma </w:t>
            </w:r>
            <w:r w:rsidR="00F84F25">
              <w:rPr>
                <w:rFonts w:ascii="Century Gothic" w:hAnsi="Century Gothic" w:cs="Arial"/>
                <w:sz w:val="16"/>
                <w:szCs w:val="16"/>
              </w:rPr>
              <w:t>listagem, contendo os nomes e</w:t>
            </w:r>
            <w:proofErr w:type="gramStart"/>
            <w:r w:rsidR="00F84F2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84F2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gramEnd"/>
            <w:r w:rsidRPr="00F84F25">
              <w:rPr>
                <w:rFonts w:ascii="Century Gothic" w:hAnsi="Century Gothic" w:cs="Arial"/>
                <w:sz w:val="16"/>
                <w:szCs w:val="16"/>
              </w:rPr>
              <w:t>RG dos participantes e, ainda, a indicação de dois responsáveis/organizadores requisitantes, incluindo telefone para contato</w:t>
            </w:r>
            <w:r w:rsidRPr="00F84F2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3264DD" w:rsidRPr="00F84F25" w:rsidRDefault="003264DD" w:rsidP="0096777B">
            <w:pPr>
              <w:ind w:left="709" w:hanging="709"/>
              <w:jc w:val="both"/>
              <w:rPr>
                <w:rFonts w:ascii="Century Gothic" w:hAnsi="Century Gothic" w:cs="Arial"/>
                <w:color w:val="FF0000"/>
                <w:sz w:val="10"/>
                <w:szCs w:val="10"/>
              </w:rPr>
            </w:pPr>
          </w:p>
        </w:tc>
      </w:tr>
      <w:tr w:rsidR="003264DD" w:rsidRPr="00F84F25" w:rsidTr="003264DD">
        <w:tblPrEx>
          <w:tblBorders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0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4DD" w:rsidRPr="00F84F25" w:rsidRDefault="003264DD" w:rsidP="0096777B">
            <w:pPr>
              <w:jc w:val="both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3264DD" w:rsidRPr="00F84F25" w:rsidTr="003264DD">
        <w:tblPrEx>
          <w:tblBorders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DD" w:rsidRPr="00F84F25" w:rsidRDefault="003264DD" w:rsidP="003264D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4F25">
              <w:rPr>
                <w:rFonts w:ascii="Century Gothic" w:hAnsi="Century Gothic"/>
                <w:b/>
                <w:sz w:val="22"/>
                <w:szCs w:val="22"/>
              </w:rPr>
              <w:t>10.  Encaminhamento</w:t>
            </w:r>
            <w:r w:rsidRPr="00F84F25">
              <w:rPr>
                <w:rFonts w:ascii="Century Gothic" w:hAnsi="Century Gothic"/>
                <w:b/>
              </w:rPr>
              <w:t>:</w:t>
            </w:r>
            <w:proofErr w:type="gramStart"/>
            <w:r w:rsidR="00E441C1" w:rsidRPr="00F84F25">
              <w:rPr>
                <w:rFonts w:ascii="Century Gothic" w:hAnsi="Century Gothic"/>
                <w:b/>
              </w:rPr>
              <w:t xml:space="preserve"> </w:t>
            </w:r>
            <w:r w:rsidRPr="00F84F25">
              <w:rPr>
                <w:rFonts w:ascii="Century Gothic" w:hAnsi="Century Gothic"/>
                <w:b/>
              </w:rPr>
              <w:t xml:space="preserve"> </w:t>
            </w:r>
            <w:proofErr w:type="gramEnd"/>
            <w:r w:rsidRPr="00F84F25">
              <w:rPr>
                <w:rFonts w:ascii="Century Gothic" w:hAnsi="Century Gothic"/>
                <w:sz w:val="18"/>
                <w:szCs w:val="18"/>
              </w:rPr>
              <w:t xml:space="preserve">Recebido em____/___/___ ;  Setor: __________________________________________     </w:t>
            </w:r>
          </w:p>
          <w:p w:rsidR="003264DD" w:rsidRPr="00F84F25" w:rsidRDefault="003264DD" w:rsidP="0096777B">
            <w:pPr>
              <w:tabs>
                <w:tab w:val="left" w:pos="851"/>
              </w:tabs>
              <w:ind w:left="404"/>
              <w:jc w:val="both"/>
              <w:rPr>
                <w:rFonts w:ascii="Century Gothic" w:hAnsi="Century Gothic"/>
                <w:sz w:val="6"/>
                <w:szCs w:val="6"/>
              </w:rPr>
            </w:pPr>
          </w:p>
          <w:p w:rsidR="003264DD" w:rsidRPr="00F84F25" w:rsidRDefault="003264DD" w:rsidP="0096777B">
            <w:p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4F25">
              <w:rPr>
                <w:rFonts w:ascii="Century Gothic" w:hAnsi="Century Gothic"/>
                <w:sz w:val="18"/>
                <w:szCs w:val="18"/>
              </w:rPr>
              <w:t>Despacho:</w:t>
            </w:r>
          </w:p>
          <w:p w:rsidR="009258E4" w:rsidRPr="00F84F25" w:rsidRDefault="009258E4" w:rsidP="0096777B">
            <w:pPr>
              <w:ind w:left="426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258E4" w:rsidRPr="00F84F25" w:rsidRDefault="009258E4" w:rsidP="009258E4">
            <w:pPr>
              <w:rPr>
                <w:rFonts w:ascii="Century Gothic" w:hAnsi="Century Gothic"/>
                <w:sz w:val="20"/>
                <w:szCs w:val="20"/>
              </w:rPr>
            </w:pPr>
            <w:r w:rsidRPr="00F84F25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proofErr w:type="gramStart"/>
            <w:r w:rsidRPr="00F84F25">
              <w:rPr>
                <w:rFonts w:ascii="Century Gothic" w:hAnsi="Century Gothic"/>
                <w:sz w:val="20"/>
                <w:szCs w:val="20"/>
              </w:rPr>
              <w:t>Data :</w:t>
            </w:r>
            <w:proofErr w:type="gramEnd"/>
            <w:r w:rsidRPr="00F84F25">
              <w:rPr>
                <w:rFonts w:ascii="Century Gothic" w:hAnsi="Century Gothic"/>
                <w:sz w:val="20"/>
                <w:szCs w:val="20"/>
              </w:rPr>
              <w:t xml:space="preserve">  ____/_____/_____                        Assinatura:      ____________________________________</w:t>
            </w:r>
          </w:p>
          <w:p w:rsidR="003264DD" w:rsidRPr="00F84F25" w:rsidRDefault="003264DD" w:rsidP="009258E4">
            <w:pPr>
              <w:ind w:left="426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264DD" w:rsidRPr="00F84F25" w:rsidTr="003264DD">
        <w:trPr>
          <w:trHeight w:val="551"/>
        </w:trPr>
        <w:tc>
          <w:tcPr>
            <w:tcW w:w="9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84F25">
              <w:rPr>
                <w:rFonts w:ascii="Century Gothic" w:hAnsi="Century Gothic"/>
                <w:b/>
                <w:sz w:val="22"/>
                <w:szCs w:val="22"/>
              </w:rPr>
              <w:t>PARECERES</w:t>
            </w:r>
          </w:p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264DD" w:rsidRPr="00F84F25" w:rsidTr="003264DD">
        <w:trPr>
          <w:trHeight w:val="15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</w:tcPr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PARECER 1 – Origem: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Descrição: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Data: _____/_____/_____.                                             Assinatura:</w:t>
            </w:r>
            <w:proofErr w:type="gramStart"/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  <w:proofErr w:type="gramEnd"/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3264DD" w:rsidRPr="00F84F25" w:rsidRDefault="003264DD" w:rsidP="003264DD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264DD" w:rsidRPr="00F84F25" w:rsidTr="003264DD">
        <w:trPr>
          <w:trHeight w:val="15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</w:tcPr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PARECER 2 – Origem: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Descrição: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Data: _____/_____/_____.                                             Assinatura:</w:t>
            </w:r>
            <w:proofErr w:type="gramStart"/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  <w:proofErr w:type="gramEnd"/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3264DD" w:rsidRPr="00F84F25" w:rsidRDefault="003264DD" w:rsidP="003264DD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264DD" w:rsidRPr="00F84F25" w:rsidTr="003264DD">
        <w:trPr>
          <w:trHeight w:val="15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</w:tcPr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PARECER 3 – Origem: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Descrição: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Data: _____/_____/_____.                                             Assinatura:</w:t>
            </w:r>
            <w:proofErr w:type="gramStart"/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  <w:proofErr w:type="gramEnd"/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3264DD" w:rsidRPr="00F84F25" w:rsidRDefault="003264DD" w:rsidP="003264DD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264DD" w:rsidRPr="00F84F25" w:rsidTr="00E441C1">
        <w:trPr>
          <w:trHeight w:val="15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</w:tcPr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PARECER 4 – Origem: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Descrição: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Data: _____/_____/_____.                                             Assinatura:</w:t>
            </w:r>
            <w:proofErr w:type="gramStart"/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  <w:proofErr w:type="gramEnd"/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8F7D15" w:rsidRPr="00F84F25" w:rsidRDefault="008F7D15" w:rsidP="00793690">
      <w:pPr>
        <w:rPr>
          <w:rFonts w:ascii="Century Gothic" w:hAnsi="Century Gothic" w:cs="Arial"/>
          <w:sz w:val="18"/>
          <w:szCs w:val="18"/>
        </w:rPr>
      </w:pPr>
    </w:p>
    <w:sectPr w:rsidR="008F7D15" w:rsidRPr="00F84F25" w:rsidSect="003264DD">
      <w:headerReference w:type="default" r:id="rId9"/>
      <w:footerReference w:type="default" r:id="rId10"/>
      <w:type w:val="continuous"/>
      <w:pgSz w:w="11907" w:h="16840" w:code="9"/>
      <w:pgMar w:top="397" w:right="1418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96" w:rsidRDefault="00F72496">
      <w:r>
        <w:separator/>
      </w:r>
    </w:p>
  </w:endnote>
  <w:endnote w:type="continuationSeparator" w:id="0">
    <w:p w:rsidR="00F72496" w:rsidRDefault="00F7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6D" w:rsidRPr="005D29F3" w:rsidRDefault="0095296D" w:rsidP="00625ECA">
    <w:pPr>
      <w:pStyle w:val="Rodap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96" w:rsidRDefault="00F72496">
      <w:r>
        <w:separator/>
      </w:r>
    </w:p>
  </w:footnote>
  <w:footnote w:type="continuationSeparator" w:id="0">
    <w:p w:rsidR="00F72496" w:rsidRDefault="00F7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8D" w:rsidRDefault="003C6F0A" w:rsidP="001A2667">
    <w:pPr>
      <w:pStyle w:val="NormalWeb"/>
      <w:ind w:hanging="142"/>
      <w:jc w:val="center"/>
    </w:pPr>
    <w:r>
      <w:rPr>
        <w:noProof/>
        <w:szCs w:val="22"/>
      </w:rPr>
      <w:drawing>
        <wp:inline distT="0" distB="0" distL="0" distR="0">
          <wp:extent cx="6172795" cy="596766"/>
          <wp:effectExtent l="19050" t="19050" r="0" b="0"/>
          <wp:docPr id="1" name="Imagem 1" descr="timbrado final rgb 600 dpi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final rgb 600 dpi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390" cy="59663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311"/>
    <w:multiLevelType w:val="hybridMultilevel"/>
    <w:tmpl w:val="2BAA8D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CC028B"/>
    <w:multiLevelType w:val="hybridMultilevel"/>
    <w:tmpl w:val="BDC23062"/>
    <w:lvl w:ilvl="0" w:tplc="B01834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51B1F"/>
    <w:multiLevelType w:val="hybridMultilevel"/>
    <w:tmpl w:val="2A56975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E8CD8">
      <w:start w:val="4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25D"/>
    <w:rsid w:val="0000713B"/>
    <w:rsid w:val="000147E5"/>
    <w:rsid w:val="0001614C"/>
    <w:rsid w:val="000419D5"/>
    <w:rsid w:val="00056B89"/>
    <w:rsid w:val="0007025D"/>
    <w:rsid w:val="00073849"/>
    <w:rsid w:val="0007708D"/>
    <w:rsid w:val="000809E1"/>
    <w:rsid w:val="00082B40"/>
    <w:rsid w:val="00085DEE"/>
    <w:rsid w:val="00090FC3"/>
    <w:rsid w:val="000A0A52"/>
    <w:rsid w:val="000A3200"/>
    <w:rsid w:val="000B34E4"/>
    <w:rsid w:val="000C4728"/>
    <w:rsid w:val="000E59A8"/>
    <w:rsid w:val="00122DCE"/>
    <w:rsid w:val="00132643"/>
    <w:rsid w:val="00167959"/>
    <w:rsid w:val="001A2667"/>
    <w:rsid w:val="001A411A"/>
    <w:rsid w:val="001A7C7F"/>
    <w:rsid w:val="001C47CF"/>
    <w:rsid w:val="001D0F46"/>
    <w:rsid w:val="001D42D9"/>
    <w:rsid w:val="001E2A91"/>
    <w:rsid w:val="002226D3"/>
    <w:rsid w:val="002827A2"/>
    <w:rsid w:val="0029594D"/>
    <w:rsid w:val="002A3D44"/>
    <w:rsid w:val="002B3616"/>
    <w:rsid w:val="002F6A0E"/>
    <w:rsid w:val="003153C8"/>
    <w:rsid w:val="00320601"/>
    <w:rsid w:val="003264DD"/>
    <w:rsid w:val="00334F6A"/>
    <w:rsid w:val="00355AED"/>
    <w:rsid w:val="003827AC"/>
    <w:rsid w:val="00385128"/>
    <w:rsid w:val="003A2FB4"/>
    <w:rsid w:val="003C183A"/>
    <w:rsid w:val="003C6F0A"/>
    <w:rsid w:val="003F054A"/>
    <w:rsid w:val="00403415"/>
    <w:rsid w:val="00414710"/>
    <w:rsid w:val="004246AE"/>
    <w:rsid w:val="004616D1"/>
    <w:rsid w:val="004875F0"/>
    <w:rsid w:val="00492066"/>
    <w:rsid w:val="004937AA"/>
    <w:rsid w:val="004948C6"/>
    <w:rsid w:val="005027E2"/>
    <w:rsid w:val="00512B03"/>
    <w:rsid w:val="005277FF"/>
    <w:rsid w:val="0053603B"/>
    <w:rsid w:val="0056363B"/>
    <w:rsid w:val="005731E2"/>
    <w:rsid w:val="005801FA"/>
    <w:rsid w:val="00593ECD"/>
    <w:rsid w:val="00594955"/>
    <w:rsid w:val="005B4882"/>
    <w:rsid w:val="005C0BCD"/>
    <w:rsid w:val="005D29F3"/>
    <w:rsid w:val="005E178E"/>
    <w:rsid w:val="005F343F"/>
    <w:rsid w:val="00603DB8"/>
    <w:rsid w:val="00614981"/>
    <w:rsid w:val="00625ECA"/>
    <w:rsid w:val="006C3422"/>
    <w:rsid w:val="006D4589"/>
    <w:rsid w:val="006E4894"/>
    <w:rsid w:val="0073162F"/>
    <w:rsid w:val="00747229"/>
    <w:rsid w:val="00781A4E"/>
    <w:rsid w:val="00782B8A"/>
    <w:rsid w:val="00792C26"/>
    <w:rsid w:val="00793690"/>
    <w:rsid w:val="00796242"/>
    <w:rsid w:val="00797835"/>
    <w:rsid w:val="007D3330"/>
    <w:rsid w:val="007F1648"/>
    <w:rsid w:val="007F304E"/>
    <w:rsid w:val="00821BB4"/>
    <w:rsid w:val="008476B2"/>
    <w:rsid w:val="00850FA0"/>
    <w:rsid w:val="008726D2"/>
    <w:rsid w:val="008C041A"/>
    <w:rsid w:val="008C14A4"/>
    <w:rsid w:val="008C519E"/>
    <w:rsid w:val="008D3B43"/>
    <w:rsid w:val="008E0806"/>
    <w:rsid w:val="008E34DE"/>
    <w:rsid w:val="008F7D15"/>
    <w:rsid w:val="00910651"/>
    <w:rsid w:val="00912CEA"/>
    <w:rsid w:val="009258E4"/>
    <w:rsid w:val="0095296D"/>
    <w:rsid w:val="00961870"/>
    <w:rsid w:val="009640D0"/>
    <w:rsid w:val="0096777B"/>
    <w:rsid w:val="009C6B4E"/>
    <w:rsid w:val="009D0F95"/>
    <w:rsid w:val="009D30B0"/>
    <w:rsid w:val="009E62B2"/>
    <w:rsid w:val="009F1430"/>
    <w:rsid w:val="00A07A97"/>
    <w:rsid w:val="00A1139C"/>
    <w:rsid w:val="00A14EF5"/>
    <w:rsid w:val="00A22750"/>
    <w:rsid w:val="00A73BC5"/>
    <w:rsid w:val="00A92FF3"/>
    <w:rsid w:val="00AA74D8"/>
    <w:rsid w:val="00AC3FB2"/>
    <w:rsid w:val="00AD6A31"/>
    <w:rsid w:val="00AD6A58"/>
    <w:rsid w:val="00B15607"/>
    <w:rsid w:val="00B22D0A"/>
    <w:rsid w:val="00BA1735"/>
    <w:rsid w:val="00BB413F"/>
    <w:rsid w:val="00BD3371"/>
    <w:rsid w:val="00BF0CDF"/>
    <w:rsid w:val="00BF500A"/>
    <w:rsid w:val="00C0396E"/>
    <w:rsid w:val="00C058DB"/>
    <w:rsid w:val="00C17D14"/>
    <w:rsid w:val="00C221F2"/>
    <w:rsid w:val="00C34124"/>
    <w:rsid w:val="00C47576"/>
    <w:rsid w:val="00C57E36"/>
    <w:rsid w:val="00C70AAD"/>
    <w:rsid w:val="00C71BC2"/>
    <w:rsid w:val="00C75355"/>
    <w:rsid w:val="00C87C7C"/>
    <w:rsid w:val="00CB66F1"/>
    <w:rsid w:val="00D052A1"/>
    <w:rsid w:val="00D5065E"/>
    <w:rsid w:val="00D61CF8"/>
    <w:rsid w:val="00DB2F9E"/>
    <w:rsid w:val="00DB5C2B"/>
    <w:rsid w:val="00DB6EE1"/>
    <w:rsid w:val="00DC12B8"/>
    <w:rsid w:val="00DC64F0"/>
    <w:rsid w:val="00DF388D"/>
    <w:rsid w:val="00E04350"/>
    <w:rsid w:val="00E16636"/>
    <w:rsid w:val="00E24191"/>
    <w:rsid w:val="00E441C1"/>
    <w:rsid w:val="00E57220"/>
    <w:rsid w:val="00EA1794"/>
    <w:rsid w:val="00F51BD6"/>
    <w:rsid w:val="00F533AD"/>
    <w:rsid w:val="00F61CEE"/>
    <w:rsid w:val="00F72496"/>
    <w:rsid w:val="00F84F25"/>
    <w:rsid w:val="00FB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D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4DD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726D2"/>
    <w:pPr>
      <w:spacing w:before="100" w:beforeAutospacing="1" w:after="100" w:afterAutospacing="1"/>
    </w:pPr>
  </w:style>
  <w:style w:type="paragraph" w:styleId="Cabealho">
    <w:name w:val="header"/>
    <w:basedOn w:val="Normal"/>
    <w:rsid w:val="008726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726D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726D2"/>
    <w:pPr>
      <w:jc w:val="both"/>
    </w:pPr>
  </w:style>
  <w:style w:type="paragraph" w:styleId="Textodebalo">
    <w:name w:val="Balloon Text"/>
    <w:basedOn w:val="Normal"/>
    <w:semiHidden/>
    <w:rsid w:val="00077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6187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64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64D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264DD"/>
    <w:rPr>
      <w:rFonts w:ascii="Arial" w:hAnsi="Arial"/>
      <w:b/>
      <w:kern w:val="32"/>
      <w:sz w:val="32"/>
    </w:rPr>
  </w:style>
  <w:style w:type="table" w:styleId="Tabelacomgrade">
    <w:name w:val="Table Grid"/>
    <w:basedOn w:val="Tabelanormal"/>
    <w:uiPriority w:val="59"/>
    <w:rsid w:val="001A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stela\Dados%20de%20aplicativos\Microsoft\Modelos\timbre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C4DD-EA57-4683-85DF-38C0AEAC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gabinete.dot</Template>
  <TotalTime>14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SCPES//04</vt:lpstr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SCPES//04</dc:title>
  <dc:creator>maria stela</dc:creator>
  <cp:lastModifiedBy>Rubens-Work</cp:lastModifiedBy>
  <cp:revision>6</cp:revision>
  <cp:lastPrinted>2018-08-29T18:07:00Z</cp:lastPrinted>
  <dcterms:created xsi:type="dcterms:W3CDTF">2014-05-13T13:26:00Z</dcterms:created>
  <dcterms:modified xsi:type="dcterms:W3CDTF">2018-08-29T18:20:00Z</dcterms:modified>
</cp:coreProperties>
</file>