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08"/>
      </w:tblGrid>
      <w:tr w:rsidR="001A2667" w:rsidRPr="00FD547E" w:rsidTr="00FD547E">
        <w:tc>
          <w:tcPr>
            <w:tcW w:w="9808" w:type="dxa"/>
            <w:shd w:val="clear" w:color="auto" w:fill="D9D9D9" w:themeFill="background1" w:themeFillShade="D9"/>
          </w:tcPr>
          <w:p w:rsidR="00FD547E" w:rsidRPr="00FD547E" w:rsidRDefault="00FD547E" w:rsidP="00FD547E">
            <w:pPr>
              <w:jc w:val="center"/>
              <w:rPr>
                <w:b/>
                <w:sz w:val="10"/>
                <w:szCs w:val="10"/>
              </w:rPr>
            </w:pPr>
          </w:p>
          <w:p w:rsidR="005334D2" w:rsidRPr="00FD547E" w:rsidRDefault="005334D2" w:rsidP="00FD547E">
            <w:pPr>
              <w:jc w:val="center"/>
              <w:rPr>
                <w:b/>
                <w:sz w:val="32"/>
                <w:szCs w:val="32"/>
              </w:rPr>
            </w:pPr>
            <w:r w:rsidRPr="00FD547E">
              <w:rPr>
                <w:b/>
                <w:sz w:val="32"/>
                <w:szCs w:val="32"/>
              </w:rPr>
              <w:t>TERMO DE RESPONSABILIDADE POR TOMAR EMPRESTADO</w:t>
            </w:r>
          </w:p>
          <w:p w:rsidR="001A2667" w:rsidRPr="00FD547E" w:rsidRDefault="001A2667" w:rsidP="00FD547E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3264DD" w:rsidRPr="00F84F25" w:rsidRDefault="003264DD" w:rsidP="001A7C7F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W w:w="9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08"/>
      </w:tblGrid>
      <w:tr w:rsidR="003264DD" w:rsidRPr="00F84F25" w:rsidTr="00390967">
        <w:trPr>
          <w:trHeight w:val="1240"/>
        </w:trPr>
        <w:tc>
          <w:tcPr>
            <w:tcW w:w="9808" w:type="dxa"/>
          </w:tcPr>
          <w:p w:rsidR="00A96639" w:rsidRPr="00273732" w:rsidRDefault="00A96639" w:rsidP="0027373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3264DD" w:rsidRDefault="005334D2" w:rsidP="00C00046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Responsável pelo empréstimo:</w:t>
            </w:r>
            <w:r w:rsidR="00A96639">
              <w:rPr>
                <w:rFonts w:ascii="Century Gothic" w:hAnsi="Century Gothic"/>
                <w:b/>
                <w:sz w:val="22"/>
                <w:szCs w:val="22"/>
              </w:rPr>
              <w:t xml:space="preserve"> _______________________________________________</w:t>
            </w:r>
            <w:r w:rsidR="008D7373">
              <w:rPr>
                <w:rFonts w:ascii="Century Gothic" w:hAnsi="Century Gothic"/>
                <w:b/>
                <w:sz w:val="22"/>
                <w:szCs w:val="22"/>
              </w:rPr>
              <w:t>_________</w:t>
            </w:r>
          </w:p>
          <w:p w:rsidR="005334D2" w:rsidRPr="00A96639" w:rsidRDefault="005334D2" w:rsidP="0027373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entury Gothic" w:hAnsi="Century Gothic"/>
              </w:rPr>
            </w:pPr>
            <w:r w:rsidRPr="00A96639">
              <w:rPr>
                <w:rFonts w:ascii="Century Gothic" w:hAnsi="Century Gothic"/>
                <w:sz w:val="22"/>
                <w:szCs w:val="22"/>
              </w:rPr>
              <w:t>Nº USP: __________________</w:t>
            </w:r>
            <w:r w:rsidR="008D7373">
              <w:rPr>
                <w:rFonts w:ascii="Century Gothic" w:hAnsi="Century Gothic"/>
                <w:sz w:val="22"/>
                <w:szCs w:val="22"/>
              </w:rPr>
              <w:t>____________</w:t>
            </w:r>
            <w:r w:rsidRPr="00A96639">
              <w:rPr>
                <w:rFonts w:ascii="Century Gothic" w:hAnsi="Century Gothic"/>
                <w:sz w:val="22"/>
                <w:szCs w:val="22"/>
              </w:rPr>
              <w:t>__</w:t>
            </w:r>
            <w:r w:rsidR="008D7373">
              <w:rPr>
                <w:rFonts w:ascii="Century Gothic" w:hAnsi="Century Gothic"/>
                <w:sz w:val="22"/>
                <w:szCs w:val="22"/>
              </w:rPr>
              <w:t>_</w:t>
            </w:r>
            <w:r w:rsidRPr="00A96639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D60A8" w:rsidRPr="00A96639">
              <w:rPr>
                <w:rFonts w:ascii="Century Gothic" w:hAnsi="Century Gothic"/>
                <w:sz w:val="22"/>
                <w:szCs w:val="22"/>
              </w:rPr>
              <w:t>Seção: _</w:t>
            </w:r>
            <w:r w:rsidRPr="00A96639">
              <w:rPr>
                <w:rFonts w:ascii="Century Gothic" w:hAnsi="Century Gothic"/>
                <w:sz w:val="22"/>
                <w:szCs w:val="22"/>
              </w:rPr>
              <w:t>____________________________</w:t>
            </w:r>
            <w:r w:rsidR="008D7373">
              <w:rPr>
                <w:rFonts w:ascii="Century Gothic" w:hAnsi="Century Gothic"/>
                <w:sz w:val="22"/>
                <w:szCs w:val="22"/>
              </w:rPr>
              <w:t>__</w:t>
            </w:r>
          </w:p>
          <w:p w:rsidR="005334D2" w:rsidRPr="00A96639" w:rsidRDefault="005334D2" w:rsidP="0027373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entury Gothic" w:hAnsi="Century Gothic"/>
              </w:rPr>
            </w:pPr>
            <w:r w:rsidRPr="00A96639">
              <w:rPr>
                <w:rFonts w:ascii="Century Gothic" w:hAnsi="Century Gothic"/>
                <w:sz w:val="22"/>
                <w:szCs w:val="22"/>
              </w:rPr>
              <w:t>Cel</w:t>
            </w:r>
            <w:r w:rsidR="00BD60A8">
              <w:rPr>
                <w:rFonts w:ascii="Century Gothic" w:hAnsi="Century Gothic"/>
                <w:sz w:val="22"/>
                <w:szCs w:val="22"/>
              </w:rPr>
              <w:t>ular</w:t>
            </w:r>
            <w:r w:rsidRPr="00A96639">
              <w:rPr>
                <w:rFonts w:ascii="Century Gothic" w:hAnsi="Century Gothic"/>
                <w:sz w:val="22"/>
                <w:szCs w:val="22"/>
              </w:rPr>
              <w:t>: __</w:t>
            </w:r>
            <w:r w:rsidR="008D7373">
              <w:rPr>
                <w:rFonts w:ascii="Century Gothic" w:hAnsi="Century Gothic"/>
                <w:sz w:val="22"/>
                <w:szCs w:val="22"/>
              </w:rPr>
              <w:t>_</w:t>
            </w:r>
            <w:r w:rsidRPr="00A96639">
              <w:rPr>
                <w:rFonts w:ascii="Century Gothic" w:hAnsi="Century Gothic"/>
                <w:sz w:val="22"/>
                <w:szCs w:val="22"/>
              </w:rPr>
              <w:t>_____________________</w:t>
            </w:r>
            <w:r w:rsidR="00BD60A8">
              <w:rPr>
                <w:rFonts w:ascii="Century Gothic" w:hAnsi="Century Gothic"/>
                <w:sz w:val="22"/>
                <w:szCs w:val="22"/>
              </w:rPr>
              <w:t>___</w:t>
            </w:r>
            <w:r w:rsidR="008D7373">
              <w:rPr>
                <w:rFonts w:ascii="Century Gothic" w:hAnsi="Century Gothic"/>
                <w:sz w:val="22"/>
                <w:szCs w:val="22"/>
              </w:rPr>
              <w:t>____</w:t>
            </w:r>
            <w:proofErr w:type="gramStart"/>
            <w:r w:rsidR="00BD60A8">
              <w:rPr>
                <w:rFonts w:ascii="Century Gothic" w:hAnsi="Century Gothic"/>
                <w:sz w:val="22"/>
                <w:szCs w:val="22"/>
              </w:rPr>
              <w:t>_</w:t>
            </w:r>
            <w:r w:rsidR="00E454D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96639">
              <w:rPr>
                <w:rFonts w:ascii="Century Gothic" w:hAnsi="Century Gothic"/>
                <w:sz w:val="22"/>
                <w:szCs w:val="22"/>
              </w:rPr>
              <w:t xml:space="preserve"> Ramal</w:t>
            </w:r>
            <w:proofErr w:type="gramEnd"/>
            <w:r w:rsidRPr="00A96639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="00BD60A8">
              <w:rPr>
                <w:rFonts w:ascii="Century Gothic" w:hAnsi="Century Gothic"/>
                <w:sz w:val="22"/>
                <w:szCs w:val="22"/>
              </w:rPr>
              <w:t>__</w:t>
            </w:r>
            <w:r w:rsidR="008D7373">
              <w:rPr>
                <w:rFonts w:ascii="Century Gothic" w:hAnsi="Century Gothic"/>
                <w:sz w:val="22"/>
                <w:szCs w:val="22"/>
              </w:rPr>
              <w:t>_</w:t>
            </w:r>
            <w:r w:rsidR="00BD60A8">
              <w:rPr>
                <w:rFonts w:ascii="Century Gothic" w:hAnsi="Century Gothic"/>
                <w:sz w:val="22"/>
                <w:szCs w:val="22"/>
              </w:rPr>
              <w:t>_______</w:t>
            </w:r>
            <w:r w:rsidRPr="00A96639">
              <w:rPr>
                <w:rFonts w:ascii="Century Gothic" w:hAnsi="Century Gothic"/>
                <w:sz w:val="22"/>
                <w:szCs w:val="22"/>
              </w:rPr>
              <w:t>_____________</w:t>
            </w:r>
            <w:r w:rsidR="008D7373">
              <w:rPr>
                <w:rFonts w:ascii="Century Gothic" w:hAnsi="Century Gothic"/>
                <w:sz w:val="22"/>
                <w:szCs w:val="22"/>
              </w:rPr>
              <w:t>_</w:t>
            </w:r>
            <w:r w:rsidRPr="00A96639">
              <w:rPr>
                <w:rFonts w:ascii="Century Gothic" w:hAnsi="Century Gothic"/>
                <w:sz w:val="22"/>
                <w:szCs w:val="22"/>
              </w:rPr>
              <w:t>_______</w:t>
            </w:r>
          </w:p>
          <w:p w:rsidR="003264DD" w:rsidRPr="00273732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6"/>
                <w:szCs w:val="6"/>
              </w:rPr>
            </w:pPr>
          </w:p>
        </w:tc>
      </w:tr>
    </w:tbl>
    <w:p w:rsidR="003264DD" w:rsidRPr="00F84F25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W w:w="98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08"/>
      </w:tblGrid>
      <w:tr w:rsidR="003264DD" w:rsidRPr="00F84F25" w:rsidTr="00390967">
        <w:tc>
          <w:tcPr>
            <w:tcW w:w="9808" w:type="dxa"/>
          </w:tcPr>
          <w:p w:rsidR="00A96639" w:rsidRPr="00273732" w:rsidRDefault="00A96639" w:rsidP="0027373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A96639" w:rsidRDefault="00A96639" w:rsidP="00447EE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Responsável pela Retirada</w:t>
            </w:r>
            <w:r w:rsidR="003264DD" w:rsidRPr="00F84F25">
              <w:rPr>
                <w:rFonts w:ascii="Century Gothic" w:hAnsi="Century Gothic"/>
                <w:b/>
                <w:sz w:val="22"/>
                <w:szCs w:val="22"/>
              </w:rPr>
              <w:t>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____</w:t>
            </w:r>
            <w:r w:rsidR="00273732">
              <w:rPr>
                <w:rFonts w:ascii="Century Gothic" w:hAnsi="Century Gothic"/>
                <w:b/>
                <w:sz w:val="22"/>
                <w:szCs w:val="22"/>
              </w:rPr>
              <w:t>_______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______________</w:t>
            </w:r>
            <w:r w:rsidR="00C00046">
              <w:rPr>
                <w:rFonts w:ascii="Century Gothic" w:hAnsi="Century Gothic"/>
                <w:b/>
                <w:sz w:val="22"/>
                <w:szCs w:val="22"/>
              </w:rPr>
              <w:t>______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___</w:t>
            </w:r>
            <w:r w:rsidR="00273732" w:rsidRPr="00A96639">
              <w:rPr>
                <w:rFonts w:ascii="Century Gothic" w:hAnsi="Century Gothic"/>
                <w:sz w:val="22"/>
                <w:szCs w:val="22"/>
              </w:rPr>
              <w:t>Nº USP: _____________</w:t>
            </w:r>
          </w:p>
          <w:p w:rsidR="00FD547E" w:rsidRDefault="00FD547E" w:rsidP="00447EE7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390967">
              <w:rPr>
                <w:rFonts w:ascii="Century Gothic" w:hAnsi="Century Gothic"/>
                <w:b/>
                <w:sz w:val="22"/>
                <w:szCs w:val="22"/>
              </w:rPr>
              <w:t>Data da Retirada: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_____ / ____ /____</w:t>
            </w:r>
          </w:p>
          <w:p w:rsidR="00FD547E" w:rsidRPr="005C440D" w:rsidRDefault="00FD547E" w:rsidP="00447EE7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5C440D">
              <w:rPr>
                <w:rFonts w:ascii="Century Gothic" w:hAnsi="Century Gothic"/>
                <w:b/>
                <w:sz w:val="22"/>
                <w:szCs w:val="22"/>
              </w:rPr>
              <w:t xml:space="preserve">Data Prevista para Devolução: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_____ / _____ /_____</w:t>
            </w:r>
          </w:p>
          <w:p w:rsidR="003264DD" w:rsidRPr="00273732" w:rsidRDefault="003264DD" w:rsidP="0027373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ind w:left="708"/>
              <w:rPr>
                <w:rFonts w:ascii="Century Gothic" w:hAnsi="Century Gothic"/>
                <w:sz w:val="6"/>
                <w:szCs w:val="6"/>
              </w:rPr>
            </w:pPr>
          </w:p>
        </w:tc>
      </w:tr>
    </w:tbl>
    <w:p w:rsidR="00A96639" w:rsidRPr="00FD547E" w:rsidRDefault="00A96639" w:rsidP="003264DD">
      <w:pPr>
        <w:rPr>
          <w:rFonts w:ascii="Century Gothic" w:hAnsi="Century Gothic"/>
          <w:sz w:val="16"/>
          <w:szCs w:val="1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A96639" w:rsidRPr="00F84F25" w:rsidTr="00CF2FFA">
        <w:tc>
          <w:tcPr>
            <w:tcW w:w="9781" w:type="dxa"/>
            <w:tcBorders>
              <w:bottom w:val="nil"/>
            </w:tcBorders>
          </w:tcPr>
          <w:p w:rsidR="00A96639" w:rsidRPr="00B45C5D" w:rsidRDefault="00A96639" w:rsidP="005C440D">
            <w:pPr>
              <w:jc w:val="center"/>
              <w:rPr>
                <w:b/>
              </w:rPr>
            </w:pPr>
            <w:r w:rsidRPr="00B45C5D">
              <w:rPr>
                <w:b/>
              </w:rPr>
              <w:t>MATERIAL / EQUIPAMENTO EMPRESTADO</w:t>
            </w:r>
          </w:p>
          <w:p w:rsidR="00A96639" w:rsidRPr="00030E26" w:rsidRDefault="00A96639" w:rsidP="005C440D">
            <w:pPr>
              <w:jc w:val="center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6737"/>
              <w:gridCol w:w="1985"/>
            </w:tblGrid>
            <w:tr w:rsidR="00A96639" w:rsidRPr="004A5D76" w:rsidTr="008D7373">
              <w:tc>
                <w:tcPr>
                  <w:tcW w:w="7513" w:type="dxa"/>
                  <w:gridSpan w:val="2"/>
                  <w:shd w:val="clear" w:color="auto" w:fill="D9D9D9" w:themeFill="background1" w:themeFillShade="D9"/>
                </w:tcPr>
                <w:p w:rsidR="00A96639" w:rsidRPr="004A5D76" w:rsidRDefault="00A96639" w:rsidP="005C44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5D76">
                    <w:rPr>
                      <w:b/>
                      <w:sz w:val="28"/>
                      <w:szCs w:val="28"/>
                    </w:rPr>
                    <w:t>Descrição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A96639" w:rsidRPr="004A5D76" w:rsidRDefault="00A96639" w:rsidP="005C44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5D76">
                    <w:rPr>
                      <w:b/>
                      <w:sz w:val="28"/>
                      <w:szCs w:val="28"/>
                    </w:rPr>
                    <w:t>Quantidade</w:t>
                  </w:r>
                </w:p>
              </w:tc>
            </w:tr>
            <w:tr w:rsidR="00A96639" w:rsidTr="008D7373">
              <w:trPr>
                <w:trHeight w:val="397"/>
              </w:trPr>
              <w:tc>
                <w:tcPr>
                  <w:tcW w:w="776" w:type="dxa"/>
                </w:tcPr>
                <w:p w:rsidR="00A96639" w:rsidRDefault="00A96639" w:rsidP="005C440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737" w:type="dxa"/>
                </w:tcPr>
                <w:p w:rsidR="00A96639" w:rsidRDefault="00A96639" w:rsidP="005C440D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A96639" w:rsidRDefault="00A96639" w:rsidP="005C440D">
                  <w:pPr>
                    <w:jc w:val="center"/>
                  </w:pPr>
                </w:p>
              </w:tc>
            </w:tr>
            <w:tr w:rsidR="00A96639" w:rsidTr="008D7373">
              <w:trPr>
                <w:trHeight w:val="397"/>
              </w:trPr>
              <w:tc>
                <w:tcPr>
                  <w:tcW w:w="776" w:type="dxa"/>
                </w:tcPr>
                <w:p w:rsidR="00A96639" w:rsidRDefault="00A96639" w:rsidP="005C440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737" w:type="dxa"/>
                </w:tcPr>
                <w:p w:rsidR="00A96639" w:rsidRDefault="00A96639" w:rsidP="005C440D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A96639" w:rsidRDefault="00A96639" w:rsidP="005C440D">
                  <w:pPr>
                    <w:jc w:val="center"/>
                  </w:pPr>
                </w:p>
              </w:tc>
            </w:tr>
            <w:tr w:rsidR="00A96639" w:rsidTr="008D7373">
              <w:trPr>
                <w:trHeight w:val="397"/>
              </w:trPr>
              <w:tc>
                <w:tcPr>
                  <w:tcW w:w="776" w:type="dxa"/>
                </w:tcPr>
                <w:p w:rsidR="00A96639" w:rsidRDefault="00A96639" w:rsidP="005C440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737" w:type="dxa"/>
                </w:tcPr>
                <w:p w:rsidR="00A96639" w:rsidRDefault="00A96639" w:rsidP="005C440D">
                  <w:pPr>
                    <w:jc w:val="center"/>
                  </w:pPr>
                </w:p>
              </w:tc>
              <w:tc>
                <w:tcPr>
                  <w:tcW w:w="1985" w:type="dxa"/>
                </w:tcPr>
                <w:p w:rsidR="00A96639" w:rsidRDefault="00A96639" w:rsidP="005C440D">
                  <w:pPr>
                    <w:jc w:val="center"/>
                  </w:pPr>
                </w:p>
              </w:tc>
            </w:tr>
          </w:tbl>
          <w:p w:rsidR="00A96639" w:rsidRPr="00F84F25" w:rsidRDefault="00A96639" w:rsidP="006E1F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0" w:name="_GoBack"/>
        <w:bookmarkEnd w:id="0"/>
      </w:tr>
      <w:tr w:rsidR="00A96639" w:rsidRPr="00F84F25" w:rsidTr="00CF2FFA">
        <w:trPr>
          <w:trHeight w:val="80"/>
        </w:trPr>
        <w:tc>
          <w:tcPr>
            <w:tcW w:w="9781" w:type="dxa"/>
            <w:tcBorders>
              <w:top w:val="nil"/>
            </w:tcBorders>
          </w:tcPr>
          <w:p w:rsidR="00A96639" w:rsidRPr="00F84F25" w:rsidRDefault="00A96639" w:rsidP="006E1F90">
            <w:pPr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</w:tbl>
    <w:p w:rsidR="00A96639" w:rsidRPr="00F84F25" w:rsidRDefault="00A96639" w:rsidP="00A96639">
      <w:pPr>
        <w:rPr>
          <w:rFonts w:ascii="Century Gothic" w:hAnsi="Century Gothic"/>
          <w:sz w:val="10"/>
          <w:szCs w:val="1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3264DD" w:rsidRPr="00F84F25" w:rsidTr="00BD60A8">
        <w:tc>
          <w:tcPr>
            <w:tcW w:w="9781" w:type="dxa"/>
          </w:tcPr>
          <w:p w:rsidR="003264DD" w:rsidRPr="00A96639" w:rsidRDefault="00A96639" w:rsidP="00C00046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Finalidade da Utilização</w:t>
            </w:r>
            <w:r w:rsidR="003264DD" w:rsidRPr="00F84F25">
              <w:rPr>
                <w:rFonts w:ascii="Century Gothic" w:hAnsi="Century Gothic"/>
                <w:b/>
              </w:rPr>
              <w:t>:</w:t>
            </w:r>
          </w:p>
          <w:p w:rsidR="00A96639" w:rsidRPr="00447EE7" w:rsidRDefault="00A96639" w:rsidP="00A96639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96639" w:rsidRPr="00447EE7" w:rsidRDefault="00A96639" w:rsidP="00A96639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3264DD" w:rsidRPr="00F84F25" w:rsidRDefault="003264DD" w:rsidP="0096777B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</w:rPr>
            </w:pPr>
          </w:p>
        </w:tc>
      </w:tr>
    </w:tbl>
    <w:p w:rsidR="00A96639" w:rsidRDefault="00A96639" w:rsidP="003264DD">
      <w:pPr>
        <w:rPr>
          <w:rFonts w:ascii="Century Gothic" w:hAnsi="Century Gothic"/>
          <w:sz w:val="10"/>
          <w:szCs w:val="10"/>
        </w:rPr>
      </w:pPr>
    </w:p>
    <w:p w:rsidR="00273732" w:rsidRPr="00273732" w:rsidRDefault="00273732" w:rsidP="00273732">
      <w:pPr>
        <w:jc w:val="both"/>
        <w:rPr>
          <w:i/>
        </w:rPr>
      </w:pPr>
      <w:r w:rsidRPr="00273732">
        <w:rPr>
          <w:i/>
        </w:rPr>
        <w:t xml:space="preserve">Responsabilizo-me e comprometo-me a devolver </w:t>
      </w:r>
      <w:proofErr w:type="gramStart"/>
      <w:r w:rsidRPr="00273732">
        <w:rPr>
          <w:i/>
        </w:rPr>
        <w:t>o(</w:t>
      </w:r>
      <w:proofErr w:type="gramEnd"/>
      <w:r w:rsidRPr="00273732">
        <w:rPr>
          <w:i/>
        </w:rPr>
        <w:t>s) material (</w:t>
      </w:r>
      <w:proofErr w:type="spellStart"/>
      <w:r w:rsidRPr="00273732">
        <w:rPr>
          <w:i/>
        </w:rPr>
        <w:t>is</w:t>
      </w:r>
      <w:proofErr w:type="spellEnd"/>
      <w:r w:rsidRPr="00273732">
        <w:rPr>
          <w:i/>
        </w:rPr>
        <w:t>) acima descritos, emprestados junto à SCPRAES, no mesmo estado e na mesma quantidade em que foram retirados, sob pena de serem reparados ou repostos.</w:t>
      </w:r>
    </w:p>
    <w:p w:rsidR="00273732" w:rsidRDefault="00273732" w:rsidP="003264DD">
      <w:pPr>
        <w:rPr>
          <w:rFonts w:ascii="Century Gothic" w:hAnsi="Century Gothic"/>
          <w:sz w:val="10"/>
          <w:szCs w:val="10"/>
        </w:rPr>
      </w:pPr>
    </w:p>
    <w:p w:rsidR="00273732" w:rsidRPr="00F84F25" w:rsidRDefault="00273732" w:rsidP="003264DD">
      <w:pPr>
        <w:rPr>
          <w:rFonts w:ascii="Century Gothic" w:hAnsi="Century Gothic"/>
          <w:sz w:val="10"/>
          <w:szCs w:val="1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3264DD" w:rsidRPr="00F84F25" w:rsidTr="00CF2FFA">
        <w:trPr>
          <w:trHeight w:val="459"/>
        </w:trPr>
        <w:tc>
          <w:tcPr>
            <w:tcW w:w="9781" w:type="dxa"/>
          </w:tcPr>
          <w:p w:rsidR="003264DD" w:rsidRPr="00C00046" w:rsidRDefault="00A96639" w:rsidP="00C0004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00046">
              <w:rPr>
                <w:rFonts w:ascii="Century Gothic" w:hAnsi="Century Gothic"/>
                <w:b/>
                <w:sz w:val="22"/>
                <w:szCs w:val="22"/>
              </w:rPr>
              <w:t>Responsável</w:t>
            </w:r>
          </w:p>
          <w:p w:rsidR="00A96639" w:rsidRPr="00030E26" w:rsidRDefault="00A96639" w:rsidP="00A96639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3264DD" w:rsidRPr="00F84F25" w:rsidRDefault="00DB2F9E" w:rsidP="00E04350">
            <w:pPr>
              <w:rPr>
                <w:rFonts w:ascii="Century Gothic" w:hAnsi="Century Gothic"/>
                <w:sz w:val="22"/>
                <w:szCs w:val="22"/>
              </w:rPr>
            </w:pPr>
            <w:r w:rsidRPr="00F84F25">
              <w:rPr>
                <w:rFonts w:ascii="Century Gothic" w:hAnsi="Century Gothic"/>
                <w:sz w:val="22"/>
                <w:szCs w:val="22"/>
              </w:rPr>
              <w:t>Assinatura:</w:t>
            </w:r>
            <w:r w:rsidR="00C4262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F84F25">
              <w:rPr>
                <w:rFonts w:ascii="Century Gothic" w:hAnsi="Century Gothic"/>
                <w:sz w:val="22"/>
                <w:szCs w:val="22"/>
              </w:rPr>
              <w:t>_______________</w:t>
            </w:r>
            <w:r w:rsidR="00273732">
              <w:rPr>
                <w:rFonts w:ascii="Century Gothic" w:hAnsi="Century Gothic"/>
                <w:sz w:val="22"/>
                <w:szCs w:val="22"/>
              </w:rPr>
              <w:t>____________________________</w:t>
            </w:r>
            <w:r w:rsidR="00A96639">
              <w:rPr>
                <w:rFonts w:ascii="Century Gothic" w:hAnsi="Century Gothic"/>
                <w:sz w:val="22"/>
                <w:szCs w:val="22"/>
              </w:rPr>
              <w:t>____</w:t>
            </w:r>
            <w:r w:rsidRPr="00F84F25">
              <w:rPr>
                <w:rFonts w:ascii="Century Gothic" w:hAnsi="Century Gothic"/>
                <w:sz w:val="22"/>
                <w:szCs w:val="22"/>
              </w:rPr>
              <w:t xml:space="preserve">_Data: ___/___/___        </w:t>
            </w:r>
          </w:p>
          <w:p w:rsidR="00E04350" w:rsidRPr="00F84F25" w:rsidRDefault="00E04350" w:rsidP="00E04350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264DD" w:rsidRDefault="003264DD" w:rsidP="003264DD">
      <w:pPr>
        <w:rPr>
          <w:rFonts w:ascii="Century Gothic" w:hAnsi="Century Gothic"/>
          <w:sz w:val="10"/>
          <w:szCs w:val="10"/>
        </w:rPr>
      </w:pPr>
    </w:p>
    <w:tbl>
      <w:tblPr>
        <w:tblStyle w:val="TabeladeGrade1Clar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96639" w:rsidTr="00FD5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639" w:rsidRDefault="00A96639" w:rsidP="00450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SER PREENCHIDO PELA SCPRAES</w:t>
            </w:r>
          </w:p>
        </w:tc>
      </w:tr>
      <w:tr w:rsidR="00A96639" w:rsidTr="00CF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A96639" w:rsidRPr="004A5D76" w:rsidRDefault="00A96639" w:rsidP="005C52A1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5D76">
              <w:rPr>
                <w:b w:val="0"/>
                <w:sz w:val="28"/>
                <w:szCs w:val="28"/>
              </w:rPr>
              <w:t>Entregue por</w:t>
            </w:r>
            <w:r>
              <w:rPr>
                <w:b w:val="0"/>
                <w:sz w:val="28"/>
                <w:szCs w:val="28"/>
              </w:rPr>
              <w:t xml:space="preserve">: </w:t>
            </w:r>
            <w:r w:rsidRPr="004A5D76">
              <w:rPr>
                <w:b w:val="0"/>
                <w:sz w:val="28"/>
                <w:szCs w:val="28"/>
              </w:rPr>
              <w:t>_________________________________</w:t>
            </w:r>
          </w:p>
          <w:p w:rsidR="00A96639" w:rsidRPr="004A5D76" w:rsidRDefault="00A96639" w:rsidP="005C52A1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5D76">
              <w:rPr>
                <w:b w:val="0"/>
                <w:sz w:val="28"/>
                <w:szCs w:val="28"/>
              </w:rPr>
              <w:t>Nº USP:</w:t>
            </w:r>
            <w:r w:rsidR="00C4262D">
              <w:rPr>
                <w:b w:val="0"/>
                <w:sz w:val="28"/>
                <w:szCs w:val="28"/>
              </w:rPr>
              <w:t xml:space="preserve"> </w:t>
            </w:r>
            <w:r w:rsidR="003830D6">
              <w:rPr>
                <w:b w:val="0"/>
                <w:sz w:val="28"/>
                <w:szCs w:val="28"/>
              </w:rPr>
              <w:t>______________</w:t>
            </w:r>
          </w:p>
          <w:p w:rsidR="00A96639" w:rsidRPr="00FD547E" w:rsidRDefault="00A96639" w:rsidP="005C52A1">
            <w:pPr>
              <w:jc w:val="both"/>
              <w:rPr>
                <w:b w:val="0"/>
                <w:sz w:val="28"/>
                <w:szCs w:val="28"/>
              </w:rPr>
            </w:pPr>
            <w:r w:rsidRPr="004A5D76">
              <w:rPr>
                <w:b w:val="0"/>
                <w:sz w:val="28"/>
                <w:szCs w:val="28"/>
              </w:rPr>
              <w:t>Data: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D547E">
              <w:rPr>
                <w:b w:val="0"/>
                <w:sz w:val="28"/>
                <w:szCs w:val="28"/>
              </w:rPr>
              <w:t>___ /__ /___</w:t>
            </w:r>
          </w:p>
          <w:p w:rsidR="00A96639" w:rsidRPr="00CF2FFA" w:rsidRDefault="00A96639" w:rsidP="005C52A1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A96639" w:rsidTr="00CF2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39" w:rsidRDefault="00A96639" w:rsidP="005C52A1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Recebido e Conferido por:</w:t>
            </w:r>
            <w:r w:rsidR="003830D6">
              <w:rPr>
                <w:b w:val="0"/>
                <w:sz w:val="28"/>
                <w:szCs w:val="28"/>
              </w:rPr>
              <w:t xml:space="preserve"> _______________________</w:t>
            </w:r>
          </w:p>
          <w:p w:rsidR="00A96639" w:rsidRPr="004A5D76" w:rsidRDefault="00A96639" w:rsidP="005C52A1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4A5D76">
              <w:rPr>
                <w:b w:val="0"/>
                <w:sz w:val="28"/>
                <w:szCs w:val="28"/>
              </w:rPr>
              <w:t>Nº USP:</w:t>
            </w:r>
            <w:r w:rsidR="003830D6">
              <w:rPr>
                <w:b w:val="0"/>
                <w:sz w:val="28"/>
                <w:szCs w:val="28"/>
              </w:rPr>
              <w:t xml:space="preserve"> ______________</w:t>
            </w:r>
          </w:p>
          <w:p w:rsidR="00A96639" w:rsidRDefault="00FD547E" w:rsidP="00FD547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</w:t>
            </w:r>
            <w:r w:rsidR="00A96639" w:rsidRPr="004A5D76">
              <w:rPr>
                <w:b w:val="0"/>
                <w:sz w:val="28"/>
                <w:szCs w:val="28"/>
              </w:rPr>
              <w:t>ata:</w:t>
            </w:r>
            <w:r w:rsidR="00A96639">
              <w:rPr>
                <w:b w:val="0"/>
                <w:sz w:val="28"/>
                <w:szCs w:val="28"/>
              </w:rPr>
              <w:t xml:space="preserve"> </w:t>
            </w:r>
            <w:r w:rsidR="00A96639" w:rsidRPr="00FD547E">
              <w:rPr>
                <w:b w:val="0"/>
                <w:sz w:val="28"/>
                <w:szCs w:val="28"/>
              </w:rPr>
              <w:t>___ /__ /___</w:t>
            </w:r>
          </w:p>
          <w:p w:rsidR="00FD547E" w:rsidRPr="00FD547E" w:rsidRDefault="00FD547E" w:rsidP="00FD547E">
            <w:pPr>
              <w:jc w:val="both"/>
              <w:rPr>
                <w:b w:val="0"/>
                <w:sz w:val="10"/>
                <w:szCs w:val="10"/>
              </w:rPr>
            </w:pPr>
          </w:p>
        </w:tc>
      </w:tr>
    </w:tbl>
    <w:p w:rsidR="00447EE7" w:rsidRDefault="00447EE7" w:rsidP="00273732">
      <w:pPr>
        <w:rPr>
          <w:rFonts w:ascii="Century Gothic" w:hAnsi="Century Gothic"/>
          <w:sz w:val="10"/>
          <w:szCs w:val="10"/>
        </w:rPr>
      </w:pPr>
    </w:p>
    <w:tbl>
      <w:tblPr>
        <w:tblStyle w:val="Tabelacomgrade"/>
        <w:tblW w:w="9785" w:type="dxa"/>
        <w:tblInd w:w="-147" w:type="dxa"/>
        <w:tblLook w:val="04A0" w:firstRow="1" w:lastRow="0" w:firstColumn="1" w:lastColumn="0" w:noHBand="0" w:noVBand="1"/>
      </w:tblPr>
      <w:tblGrid>
        <w:gridCol w:w="9785"/>
      </w:tblGrid>
      <w:tr w:rsidR="00447EE7" w:rsidTr="00447EE7">
        <w:tc>
          <w:tcPr>
            <w:tcW w:w="9785" w:type="dxa"/>
          </w:tcPr>
          <w:p w:rsidR="00447EE7" w:rsidRPr="007A44A1" w:rsidRDefault="00447EE7" w:rsidP="00447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Black" w:hAnsi="Arial Black"/>
                <w:b/>
                <w:szCs w:val="32"/>
              </w:rPr>
            </w:pPr>
            <w:r w:rsidRPr="007A44A1">
              <w:rPr>
                <w:rFonts w:ascii="Arial Black" w:hAnsi="Arial Black"/>
                <w:b/>
                <w:szCs w:val="32"/>
              </w:rPr>
              <w:t>ATENÇÃO</w:t>
            </w:r>
          </w:p>
          <w:p w:rsidR="00447EE7" w:rsidRPr="00447EE7" w:rsidRDefault="00447EE7" w:rsidP="00447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jc w:val="center"/>
              <w:rPr>
                <w:rFonts w:ascii="Arial Narrow" w:hAnsi="Arial Narrow"/>
                <w:b/>
                <w:i/>
                <w:sz w:val="22"/>
              </w:rPr>
            </w:pPr>
            <w:r w:rsidRPr="00447EE7">
              <w:rPr>
                <w:rFonts w:ascii="Arial Narrow" w:hAnsi="Arial Narrow"/>
                <w:b/>
                <w:i/>
                <w:sz w:val="22"/>
              </w:rPr>
              <w:t xml:space="preserve">As solicitações deverão ser encaminhadas </w:t>
            </w:r>
            <w:r w:rsidR="004C219E">
              <w:rPr>
                <w:rFonts w:ascii="Arial Narrow" w:hAnsi="Arial Narrow"/>
                <w:b/>
                <w:i/>
                <w:sz w:val="22"/>
              </w:rPr>
              <w:t>à secretaria da SCPRAES</w:t>
            </w:r>
            <w:r w:rsidR="00D9110F">
              <w:rPr>
                <w:rFonts w:ascii="Arial Narrow" w:hAnsi="Arial Narrow"/>
                <w:b/>
                <w:i/>
                <w:sz w:val="22"/>
              </w:rPr>
              <w:t>,</w:t>
            </w:r>
            <w:r w:rsidR="004C219E">
              <w:rPr>
                <w:rFonts w:ascii="Arial Narrow" w:hAnsi="Arial Narrow"/>
                <w:b/>
                <w:i/>
                <w:sz w:val="22"/>
              </w:rPr>
              <w:t xml:space="preserve"> ou através do e</w:t>
            </w:r>
            <w:r w:rsidR="00D9110F">
              <w:rPr>
                <w:rFonts w:ascii="Arial Narrow" w:hAnsi="Arial Narrow"/>
                <w:b/>
                <w:i/>
                <w:sz w:val="22"/>
              </w:rPr>
              <w:t>-</w:t>
            </w:r>
            <w:r w:rsidR="004C219E">
              <w:rPr>
                <w:rFonts w:ascii="Arial Narrow" w:hAnsi="Arial Narrow"/>
                <w:b/>
                <w:i/>
                <w:sz w:val="22"/>
              </w:rPr>
              <w:t xml:space="preserve">mail </w:t>
            </w:r>
            <w:hyperlink r:id="rId8" w:history="1">
              <w:r w:rsidR="004C219E" w:rsidRPr="0073556E">
                <w:rPr>
                  <w:rStyle w:val="Hyperlink"/>
                  <w:rFonts w:ascii="Arial Narrow" w:hAnsi="Arial Narrow"/>
                  <w:b/>
                  <w:i/>
                  <w:sz w:val="22"/>
                </w:rPr>
                <w:t>scpraes.lq@usp.br</w:t>
              </w:r>
            </w:hyperlink>
            <w:r w:rsidR="004C219E">
              <w:rPr>
                <w:rFonts w:ascii="Arial Narrow" w:hAnsi="Arial Narrow"/>
                <w:b/>
                <w:i/>
                <w:sz w:val="22"/>
              </w:rPr>
              <w:t xml:space="preserve"> </w:t>
            </w:r>
            <w:r w:rsidRPr="00447EE7">
              <w:rPr>
                <w:rFonts w:ascii="Arial Narrow" w:hAnsi="Arial Narrow"/>
                <w:b/>
                <w:i/>
                <w:sz w:val="22"/>
              </w:rPr>
              <w:t>com o mínimo de 03</w:t>
            </w:r>
            <w:r w:rsidR="00EC39AE">
              <w:rPr>
                <w:rFonts w:ascii="Arial Narrow" w:hAnsi="Arial Narrow"/>
                <w:b/>
                <w:i/>
                <w:sz w:val="22"/>
              </w:rPr>
              <w:t xml:space="preserve"> </w:t>
            </w:r>
            <w:r w:rsidRPr="00447EE7">
              <w:rPr>
                <w:rFonts w:ascii="Arial Narrow" w:hAnsi="Arial Narrow"/>
                <w:b/>
                <w:i/>
                <w:sz w:val="22"/>
              </w:rPr>
              <w:t>dias úteis antes da retirada do material</w:t>
            </w:r>
            <w:r>
              <w:rPr>
                <w:rFonts w:ascii="Arial Narrow" w:hAnsi="Arial Narrow"/>
                <w:b/>
                <w:i/>
                <w:sz w:val="22"/>
              </w:rPr>
              <w:t>.</w:t>
            </w:r>
          </w:p>
          <w:p w:rsidR="00447EE7" w:rsidRPr="00447EE7" w:rsidRDefault="00447EE7" w:rsidP="00447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 Narrow" w:hAnsi="Arial Narrow"/>
                <w:b/>
                <w:sz w:val="22"/>
              </w:rPr>
            </w:pPr>
            <w:r w:rsidRPr="00447EE7">
              <w:rPr>
                <w:rFonts w:ascii="Arial Narrow" w:hAnsi="Arial Narrow"/>
                <w:b/>
                <w:sz w:val="22"/>
              </w:rPr>
              <w:t>Fora deste prazo não serão aceitas.</w:t>
            </w:r>
          </w:p>
          <w:p w:rsidR="00447EE7" w:rsidRDefault="00447EE7" w:rsidP="00CA3F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:rsidR="00447EE7" w:rsidRDefault="00447EE7" w:rsidP="00273732">
      <w:pPr>
        <w:rPr>
          <w:rFonts w:ascii="Century Gothic" w:hAnsi="Century Gothic"/>
          <w:sz w:val="10"/>
          <w:szCs w:val="10"/>
        </w:rPr>
      </w:pPr>
    </w:p>
    <w:sectPr w:rsidR="00447EE7" w:rsidSect="00447EE7">
      <w:headerReference w:type="default" r:id="rId9"/>
      <w:footerReference w:type="default" r:id="rId10"/>
      <w:type w:val="continuous"/>
      <w:pgSz w:w="11907" w:h="16840" w:code="9"/>
      <w:pgMar w:top="238" w:right="1418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27" w:rsidRDefault="00E32B27">
      <w:r>
        <w:separator/>
      </w:r>
    </w:p>
  </w:endnote>
  <w:endnote w:type="continuationSeparator" w:id="0">
    <w:p w:rsidR="00E32B27" w:rsidRDefault="00E3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6D" w:rsidRPr="005D29F3" w:rsidRDefault="0095296D" w:rsidP="00625ECA">
    <w:pPr>
      <w:pStyle w:val="Rodap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27" w:rsidRDefault="00E32B27">
      <w:r>
        <w:separator/>
      </w:r>
    </w:p>
  </w:footnote>
  <w:footnote w:type="continuationSeparator" w:id="0">
    <w:p w:rsidR="00E32B27" w:rsidRDefault="00E3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8D" w:rsidRDefault="003C6F0A" w:rsidP="001A2667">
    <w:pPr>
      <w:pStyle w:val="NormalWeb"/>
      <w:ind w:hanging="142"/>
      <w:jc w:val="center"/>
    </w:pPr>
    <w:r>
      <w:rPr>
        <w:noProof/>
        <w:szCs w:val="22"/>
      </w:rPr>
      <w:drawing>
        <wp:inline distT="0" distB="0" distL="0" distR="0">
          <wp:extent cx="6172795" cy="596766"/>
          <wp:effectExtent l="19050" t="19050" r="0" b="0"/>
          <wp:docPr id="1" name="Imagem 1" descr="timbrado final rgb 600 dpi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final rgb 600 dpi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390" cy="59663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311"/>
    <w:multiLevelType w:val="hybridMultilevel"/>
    <w:tmpl w:val="2BAA8D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30DD"/>
    <w:multiLevelType w:val="hybridMultilevel"/>
    <w:tmpl w:val="2BE2FC1E"/>
    <w:lvl w:ilvl="0" w:tplc="B7F0FC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C028B"/>
    <w:multiLevelType w:val="hybridMultilevel"/>
    <w:tmpl w:val="BDC23062"/>
    <w:lvl w:ilvl="0" w:tplc="B01834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51B1F"/>
    <w:multiLevelType w:val="hybridMultilevel"/>
    <w:tmpl w:val="2A56975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E8CD8">
      <w:start w:val="4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5D"/>
    <w:rsid w:val="0000713B"/>
    <w:rsid w:val="000147E5"/>
    <w:rsid w:val="0001614C"/>
    <w:rsid w:val="00030E26"/>
    <w:rsid w:val="000419D5"/>
    <w:rsid w:val="00056B89"/>
    <w:rsid w:val="0007025D"/>
    <w:rsid w:val="00073849"/>
    <w:rsid w:val="0007708D"/>
    <w:rsid w:val="000809E1"/>
    <w:rsid w:val="00082B40"/>
    <w:rsid w:val="00085DEE"/>
    <w:rsid w:val="00090FC3"/>
    <w:rsid w:val="000A0A52"/>
    <w:rsid w:val="000A3200"/>
    <w:rsid w:val="000B34E4"/>
    <w:rsid w:val="000C4728"/>
    <w:rsid w:val="000E59A8"/>
    <w:rsid w:val="00122DCE"/>
    <w:rsid w:val="00132643"/>
    <w:rsid w:val="00167959"/>
    <w:rsid w:val="001A2667"/>
    <w:rsid w:val="001A411A"/>
    <w:rsid w:val="001A7C7F"/>
    <w:rsid w:val="001C47CF"/>
    <w:rsid w:val="001D0F46"/>
    <w:rsid w:val="001D42D9"/>
    <w:rsid w:val="001E2A91"/>
    <w:rsid w:val="00201199"/>
    <w:rsid w:val="002226D3"/>
    <w:rsid w:val="00245BFB"/>
    <w:rsid w:val="00273732"/>
    <w:rsid w:val="0027479E"/>
    <w:rsid w:val="002827A2"/>
    <w:rsid w:val="0029594D"/>
    <w:rsid w:val="002A3D44"/>
    <w:rsid w:val="002B3616"/>
    <w:rsid w:val="002F6A0E"/>
    <w:rsid w:val="003153C8"/>
    <w:rsid w:val="00320601"/>
    <w:rsid w:val="003264DD"/>
    <w:rsid w:val="00334F6A"/>
    <w:rsid w:val="00355AED"/>
    <w:rsid w:val="00380615"/>
    <w:rsid w:val="003827AC"/>
    <w:rsid w:val="003830D6"/>
    <w:rsid w:val="00385128"/>
    <w:rsid w:val="00390967"/>
    <w:rsid w:val="003A2FB4"/>
    <w:rsid w:val="003C183A"/>
    <w:rsid w:val="003C6F0A"/>
    <w:rsid w:val="003D67C1"/>
    <w:rsid w:val="003F054A"/>
    <w:rsid w:val="00403415"/>
    <w:rsid w:val="00414710"/>
    <w:rsid w:val="004246AE"/>
    <w:rsid w:val="00447EE7"/>
    <w:rsid w:val="00450C85"/>
    <w:rsid w:val="004616D1"/>
    <w:rsid w:val="004875F0"/>
    <w:rsid w:val="00492066"/>
    <w:rsid w:val="004937AA"/>
    <w:rsid w:val="004948C6"/>
    <w:rsid w:val="004A04C7"/>
    <w:rsid w:val="004C219E"/>
    <w:rsid w:val="005027E2"/>
    <w:rsid w:val="00512B03"/>
    <w:rsid w:val="005277FF"/>
    <w:rsid w:val="005334D2"/>
    <w:rsid w:val="0053603B"/>
    <w:rsid w:val="00554F71"/>
    <w:rsid w:val="0056363B"/>
    <w:rsid w:val="005731E2"/>
    <w:rsid w:val="005801FA"/>
    <w:rsid w:val="00593ECD"/>
    <w:rsid w:val="00594955"/>
    <w:rsid w:val="005B4882"/>
    <w:rsid w:val="005C0BCD"/>
    <w:rsid w:val="005C152D"/>
    <w:rsid w:val="005C440D"/>
    <w:rsid w:val="005D29F3"/>
    <w:rsid w:val="005E178E"/>
    <w:rsid w:val="005F343F"/>
    <w:rsid w:val="00603DB8"/>
    <w:rsid w:val="00614981"/>
    <w:rsid w:val="00625ECA"/>
    <w:rsid w:val="006C3422"/>
    <w:rsid w:val="006D1AB5"/>
    <w:rsid w:val="006D4589"/>
    <w:rsid w:val="006E4894"/>
    <w:rsid w:val="0073162F"/>
    <w:rsid w:val="00747229"/>
    <w:rsid w:val="00781A4E"/>
    <w:rsid w:val="00782B8A"/>
    <w:rsid w:val="00792C26"/>
    <w:rsid w:val="00793690"/>
    <w:rsid w:val="00796242"/>
    <w:rsid w:val="00797835"/>
    <w:rsid w:val="007D3330"/>
    <w:rsid w:val="007D7E03"/>
    <w:rsid w:val="007F1648"/>
    <w:rsid w:val="007F304E"/>
    <w:rsid w:val="00811A16"/>
    <w:rsid w:val="00821BB4"/>
    <w:rsid w:val="008476B2"/>
    <w:rsid w:val="00850FA0"/>
    <w:rsid w:val="008726D2"/>
    <w:rsid w:val="008C041A"/>
    <w:rsid w:val="008C14A4"/>
    <w:rsid w:val="008C519E"/>
    <w:rsid w:val="008D3B43"/>
    <w:rsid w:val="008D7373"/>
    <w:rsid w:val="008E0806"/>
    <w:rsid w:val="008E34DE"/>
    <w:rsid w:val="008F7D15"/>
    <w:rsid w:val="00910651"/>
    <w:rsid w:val="00912CEA"/>
    <w:rsid w:val="009258E4"/>
    <w:rsid w:val="0095296D"/>
    <w:rsid w:val="00961870"/>
    <w:rsid w:val="009640D0"/>
    <w:rsid w:val="0096777B"/>
    <w:rsid w:val="009C6B4E"/>
    <w:rsid w:val="009D0F95"/>
    <w:rsid w:val="009D30B0"/>
    <w:rsid w:val="009E62B2"/>
    <w:rsid w:val="009F1430"/>
    <w:rsid w:val="00A07A97"/>
    <w:rsid w:val="00A1139C"/>
    <w:rsid w:val="00A14EF5"/>
    <w:rsid w:val="00A22750"/>
    <w:rsid w:val="00A22958"/>
    <w:rsid w:val="00A73BC5"/>
    <w:rsid w:val="00A92FF3"/>
    <w:rsid w:val="00A96639"/>
    <w:rsid w:val="00AA74D8"/>
    <w:rsid w:val="00AC3FB2"/>
    <w:rsid w:val="00AD6A31"/>
    <w:rsid w:val="00AD6A58"/>
    <w:rsid w:val="00B15607"/>
    <w:rsid w:val="00B22D0A"/>
    <w:rsid w:val="00BA1735"/>
    <w:rsid w:val="00BB413F"/>
    <w:rsid w:val="00BD3371"/>
    <w:rsid w:val="00BD60A8"/>
    <w:rsid w:val="00BF0CDF"/>
    <w:rsid w:val="00BF500A"/>
    <w:rsid w:val="00C00046"/>
    <w:rsid w:val="00C0396E"/>
    <w:rsid w:val="00C058DB"/>
    <w:rsid w:val="00C17D14"/>
    <w:rsid w:val="00C221F2"/>
    <w:rsid w:val="00C34124"/>
    <w:rsid w:val="00C4262D"/>
    <w:rsid w:val="00C47576"/>
    <w:rsid w:val="00C57E36"/>
    <w:rsid w:val="00C70AAD"/>
    <w:rsid w:val="00C71BC2"/>
    <w:rsid w:val="00C75355"/>
    <w:rsid w:val="00C87C7C"/>
    <w:rsid w:val="00C93A6F"/>
    <w:rsid w:val="00CA3F8D"/>
    <w:rsid w:val="00CB66F1"/>
    <w:rsid w:val="00CF2FFA"/>
    <w:rsid w:val="00D052A1"/>
    <w:rsid w:val="00D5065E"/>
    <w:rsid w:val="00D61CF8"/>
    <w:rsid w:val="00D9110F"/>
    <w:rsid w:val="00DB2F9E"/>
    <w:rsid w:val="00DB5C2B"/>
    <w:rsid w:val="00DB6EE1"/>
    <w:rsid w:val="00DC12B8"/>
    <w:rsid w:val="00DC64F0"/>
    <w:rsid w:val="00DF388D"/>
    <w:rsid w:val="00E04350"/>
    <w:rsid w:val="00E16636"/>
    <w:rsid w:val="00E24191"/>
    <w:rsid w:val="00E32B27"/>
    <w:rsid w:val="00E441C1"/>
    <w:rsid w:val="00E454D8"/>
    <w:rsid w:val="00E57220"/>
    <w:rsid w:val="00EA1794"/>
    <w:rsid w:val="00EC39AE"/>
    <w:rsid w:val="00F51BD6"/>
    <w:rsid w:val="00F533AD"/>
    <w:rsid w:val="00F61CEE"/>
    <w:rsid w:val="00F72496"/>
    <w:rsid w:val="00F84F25"/>
    <w:rsid w:val="00FB5D3E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BF68E"/>
  <w15:docId w15:val="{E759083F-B697-440F-A3C2-CEDFF29A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D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4DD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726D2"/>
    <w:pPr>
      <w:spacing w:before="100" w:beforeAutospacing="1" w:after="100" w:afterAutospacing="1"/>
    </w:pPr>
  </w:style>
  <w:style w:type="paragraph" w:styleId="Cabealho">
    <w:name w:val="header"/>
    <w:basedOn w:val="Normal"/>
    <w:rsid w:val="008726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726D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726D2"/>
    <w:pPr>
      <w:jc w:val="both"/>
    </w:pPr>
  </w:style>
  <w:style w:type="paragraph" w:styleId="Textodebalo">
    <w:name w:val="Balloon Text"/>
    <w:basedOn w:val="Normal"/>
    <w:semiHidden/>
    <w:rsid w:val="0007708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6187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64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64D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264DD"/>
    <w:rPr>
      <w:rFonts w:ascii="Arial" w:hAnsi="Arial"/>
      <w:b/>
      <w:kern w:val="32"/>
      <w:sz w:val="32"/>
    </w:rPr>
  </w:style>
  <w:style w:type="table" w:styleId="Tabelacomgrade">
    <w:name w:val="Table Grid"/>
    <w:basedOn w:val="Tabelanormal"/>
    <w:uiPriority w:val="39"/>
    <w:rsid w:val="001A2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6639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A9663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raes.lq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stela\Dados%20de%20aplicativos\Microsoft\Modelos\timbre%20gabine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EA68-1B33-4FA3-8F5B-606FC8C1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gabinete.dot</Template>
  <TotalTime>180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SCPES//04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SCPES//04</dc:title>
  <dc:creator>maria stela</dc:creator>
  <cp:lastModifiedBy>Rubens</cp:lastModifiedBy>
  <cp:revision>5</cp:revision>
  <cp:lastPrinted>2023-01-31T18:33:00Z</cp:lastPrinted>
  <dcterms:created xsi:type="dcterms:W3CDTF">2023-02-01T10:40:00Z</dcterms:created>
  <dcterms:modified xsi:type="dcterms:W3CDTF">2023-02-01T13:39:00Z</dcterms:modified>
</cp:coreProperties>
</file>