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63" w:rsidRPr="00C16300" w:rsidRDefault="00C16300" w:rsidP="002F0784">
      <w:pPr>
        <w:spacing w:line="240" w:lineRule="auto"/>
        <w:jc w:val="center"/>
        <w:rPr>
          <w:b/>
          <w:sz w:val="32"/>
          <w:szCs w:val="32"/>
        </w:rPr>
      </w:pPr>
      <w:r w:rsidRPr="00C16300">
        <w:rPr>
          <w:b/>
          <w:sz w:val="32"/>
          <w:szCs w:val="32"/>
        </w:rPr>
        <w:t>DECLARAÇÃO DE DEPENDÊNCIA</w:t>
      </w:r>
    </w:p>
    <w:p w:rsidR="00C16300" w:rsidRPr="002F0784" w:rsidRDefault="00597B34" w:rsidP="002F078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fins de utilização dos Serviços Médicos e Complementares)</w:t>
      </w:r>
    </w:p>
    <w:p w:rsidR="00C16300" w:rsidRPr="002F0784" w:rsidRDefault="00C16300">
      <w:pPr>
        <w:rPr>
          <w:sz w:val="24"/>
          <w:szCs w:val="24"/>
        </w:rPr>
      </w:pPr>
    </w:p>
    <w:p w:rsidR="00C16300" w:rsidRPr="002F0784" w:rsidRDefault="00C16300" w:rsidP="00416D90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Eu, </w:t>
      </w:r>
      <w:r w:rsidR="00D45A75" w:rsidRPr="002F0784">
        <w:rPr>
          <w:sz w:val="24"/>
          <w:szCs w:val="24"/>
        </w:rPr>
        <w:t>.............................................................................................................</w:t>
      </w:r>
      <w:r w:rsidRPr="002F0784">
        <w:rPr>
          <w:sz w:val="24"/>
          <w:szCs w:val="24"/>
        </w:rPr>
        <w:t>, número funcional</w:t>
      </w:r>
      <w:r w:rsidR="00D45A75" w:rsidRPr="002F0784">
        <w:rPr>
          <w:sz w:val="24"/>
          <w:szCs w:val="24"/>
        </w:rPr>
        <w:t xml:space="preserve"> ....................................</w:t>
      </w:r>
      <w:r w:rsidRPr="002F0784">
        <w:rPr>
          <w:sz w:val="24"/>
          <w:szCs w:val="24"/>
        </w:rPr>
        <w:t xml:space="preserve">, servidor </w:t>
      </w:r>
      <w:r w:rsidR="00416D90" w:rsidRPr="002F0784">
        <w:rPr>
          <w:sz w:val="24"/>
          <w:szCs w:val="24"/>
        </w:rPr>
        <w:t>lotado na</w:t>
      </w:r>
      <w:r w:rsidRPr="002F0784">
        <w:rPr>
          <w:sz w:val="24"/>
          <w:szCs w:val="24"/>
        </w:rPr>
        <w:t xml:space="preserve"> Unidade </w:t>
      </w:r>
      <w:r w:rsidR="00D45A75" w:rsidRPr="002F0784">
        <w:rPr>
          <w:sz w:val="24"/>
          <w:szCs w:val="24"/>
        </w:rPr>
        <w:t>..........</w:t>
      </w:r>
      <w:r w:rsidR="002F0784">
        <w:rPr>
          <w:sz w:val="24"/>
          <w:szCs w:val="24"/>
        </w:rPr>
        <w:t>...</w:t>
      </w:r>
      <w:r w:rsidR="00D45A75" w:rsidRPr="002F0784">
        <w:rPr>
          <w:sz w:val="24"/>
          <w:szCs w:val="24"/>
        </w:rPr>
        <w:t>.................</w:t>
      </w:r>
      <w:r w:rsidR="00416D90" w:rsidRPr="002F0784">
        <w:rPr>
          <w:sz w:val="24"/>
          <w:szCs w:val="24"/>
        </w:rPr>
        <w:t>,</w:t>
      </w:r>
      <w:r w:rsidR="00D45A75" w:rsidRPr="002F0784">
        <w:rPr>
          <w:sz w:val="24"/>
          <w:szCs w:val="24"/>
        </w:rPr>
        <w:t xml:space="preserve"> ............................................</w:t>
      </w:r>
      <w:r w:rsidR="002F0784">
        <w:rPr>
          <w:sz w:val="24"/>
          <w:szCs w:val="24"/>
        </w:rPr>
        <w:t>,</w:t>
      </w:r>
      <w:r w:rsidR="00D45A75" w:rsidRPr="002F0784">
        <w:rPr>
          <w:sz w:val="24"/>
          <w:szCs w:val="24"/>
        </w:rPr>
        <w:t xml:space="preserve"> </w:t>
      </w:r>
      <w:proofErr w:type="spellStart"/>
      <w:r w:rsidRPr="002F0784">
        <w:rPr>
          <w:sz w:val="24"/>
          <w:szCs w:val="24"/>
        </w:rPr>
        <w:t>Dpto</w:t>
      </w:r>
      <w:proofErr w:type="spellEnd"/>
      <w:r w:rsidRPr="002F0784">
        <w:rPr>
          <w:sz w:val="24"/>
          <w:szCs w:val="24"/>
        </w:rPr>
        <w:t>/Seção</w:t>
      </w:r>
      <w:r w:rsidR="00D45A75" w:rsidRPr="002F0784">
        <w:rPr>
          <w:sz w:val="24"/>
          <w:szCs w:val="24"/>
        </w:rPr>
        <w:t xml:space="preserve"> ...............................................................</w:t>
      </w:r>
      <w:r w:rsidRPr="002F0784">
        <w:rPr>
          <w:sz w:val="24"/>
          <w:szCs w:val="24"/>
        </w:rPr>
        <w:t xml:space="preserve">, DECLARO, para fins de assistência à saúde na Universidade de São Paulo, que </w:t>
      </w:r>
      <w:r w:rsidR="002F0784">
        <w:rPr>
          <w:sz w:val="24"/>
          <w:szCs w:val="24"/>
        </w:rPr>
        <w:t>............</w:t>
      </w:r>
      <w:r w:rsidR="00D45A75" w:rsidRPr="002F0784">
        <w:rPr>
          <w:sz w:val="24"/>
          <w:szCs w:val="24"/>
        </w:rPr>
        <w:t>...............................................................................................................................,</w:t>
      </w:r>
      <w:r w:rsidR="002F0784">
        <w:rPr>
          <w:sz w:val="24"/>
          <w:szCs w:val="24"/>
        </w:rPr>
        <w:t xml:space="preserve"> </w:t>
      </w:r>
      <w:r w:rsidR="00D45A75" w:rsidRPr="002F0784">
        <w:rPr>
          <w:sz w:val="24"/>
          <w:szCs w:val="24"/>
        </w:rPr>
        <w:t>n</w:t>
      </w:r>
      <w:r w:rsidRPr="002F0784">
        <w:rPr>
          <w:sz w:val="24"/>
          <w:szCs w:val="24"/>
        </w:rPr>
        <w:t xml:space="preserve">ascido(a) em </w:t>
      </w:r>
      <w:r w:rsidR="00A73AE2">
        <w:rPr>
          <w:sz w:val="24"/>
          <w:szCs w:val="24"/>
        </w:rPr>
        <w:t>..........</w:t>
      </w:r>
      <w:r w:rsidR="00416D90" w:rsidRPr="002F0784">
        <w:rPr>
          <w:sz w:val="24"/>
          <w:szCs w:val="24"/>
        </w:rPr>
        <w:t>/</w:t>
      </w:r>
      <w:r w:rsidR="00A73AE2">
        <w:rPr>
          <w:sz w:val="24"/>
          <w:szCs w:val="24"/>
        </w:rPr>
        <w:t>.........../...............</w:t>
      </w:r>
      <w:r w:rsidR="00416D90" w:rsidRPr="002F0784">
        <w:rPr>
          <w:sz w:val="24"/>
          <w:szCs w:val="24"/>
        </w:rPr>
        <w:t>, é meu dependente na seguinte categoria:</w:t>
      </w:r>
    </w:p>
    <w:p w:rsidR="00C16300" w:rsidRPr="002F0784" w:rsidRDefault="00C16300">
      <w:pPr>
        <w:rPr>
          <w:sz w:val="24"/>
          <w:szCs w:val="24"/>
        </w:rPr>
      </w:pPr>
    </w:p>
    <w:p w:rsidR="00861963" w:rsidRPr="002F0784" w:rsidRDefault="00C16300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684F" wp14:editId="14126882">
                <wp:simplePos x="0" y="0"/>
                <wp:positionH relativeFrom="column">
                  <wp:posOffset>339090</wp:posOffset>
                </wp:positionH>
                <wp:positionV relativeFrom="paragraph">
                  <wp:posOffset>338455</wp:posOffset>
                </wp:positionV>
                <wp:extent cx="247650" cy="190500"/>
                <wp:effectExtent l="0" t="0" r="19050" b="19050"/>
                <wp:wrapNone/>
                <wp:docPr id="6" name="Colchete dup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6" o:spid="_x0000_s1026" type="#_x0000_t185" style="position:absolute;margin-left:26.7pt;margin-top:26.65pt;width:19.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" strokecolor="black [3040]"/>
            </w:pict>
          </mc:Fallback>
        </mc:AlternateContent>
      </w:r>
      <w:r w:rsidR="00861963"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F37C" wp14:editId="2D6C8EA0">
                <wp:simplePos x="0" y="0"/>
                <wp:positionH relativeFrom="column">
                  <wp:posOffset>339090</wp:posOffset>
                </wp:positionH>
                <wp:positionV relativeFrom="paragraph">
                  <wp:posOffset>-4445</wp:posOffset>
                </wp:positionV>
                <wp:extent cx="247650" cy="190500"/>
                <wp:effectExtent l="0" t="0" r="19050" b="19050"/>
                <wp:wrapNone/>
                <wp:docPr id="1" name="Colchete dup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1" o:spid="_x0000_s1026" type="#_x0000_t185" style="position:absolute;margin-left:26.7pt;margin-top:-.35pt;width:19.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>Cônjuge</w:t>
      </w:r>
    </w:p>
    <w:p w:rsidR="00861963" w:rsidRPr="002F0784" w:rsidRDefault="00861963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sz w:val="24"/>
          <w:szCs w:val="24"/>
        </w:rPr>
        <w:t>Companheiro (a)</w:t>
      </w:r>
    </w:p>
    <w:p w:rsidR="00861963" w:rsidRPr="002F0784" w:rsidRDefault="00C16300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85AE7" wp14:editId="2DB43466">
                <wp:simplePos x="0" y="0"/>
                <wp:positionH relativeFrom="column">
                  <wp:posOffset>339090</wp:posOffset>
                </wp:positionH>
                <wp:positionV relativeFrom="paragraph">
                  <wp:posOffset>-1270</wp:posOffset>
                </wp:positionV>
                <wp:extent cx="247650" cy="190500"/>
                <wp:effectExtent l="0" t="0" r="19050" b="19050"/>
                <wp:wrapNone/>
                <wp:docPr id="7" name="Colchete dup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7" o:spid="_x0000_s1026" type="#_x0000_t185" style="position:absolute;margin-left:26.7pt;margin-top:-.1pt;width:19.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>Filho solteiro, menor de 21 anos de idade</w:t>
      </w:r>
    </w:p>
    <w:p w:rsidR="00861963" w:rsidRPr="002F0784" w:rsidRDefault="00C16300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AF6C8" wp14:editId="57EA4CAB">
                <wp:simplePos x="0" y="0"/>
                <wp:positionH relativeFrom="column">
                  <wp:posOffset>339090</wp:posOffset>
                </wp:positionH>
                <wp:positionV relativeFrom="paragraph">
                  <wp:posOffset>14605</wp:posOffset>
                </wp:positionV>
                <wp:extent cx="247650" cy="190500"/>
                <wp:effectExtent l="0" t="0" r="19050" b="19050"/>
                <wp:wrapNone/>
                <wp:docPr id="8" name="Colchete dup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8" o:spid="_x0000_s1026" type="#_x0000_t185" style="position:absolute;margin-left:26.7pt;margin-top:1.15pt;width:19.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>Menor sob guarda judicial ou tutelado, menor de 21 anos</w:t>
      </w:r>
    </w:p>
    <w:p w:rsidR="00861963" w:rsidRPr="002F0784" w:rsidRDefault="00C16300" w:rsidP="00D45A75">
      <w:pPr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C1942" wp14:editId="63B1CA59">
                <wp:simplePos x="0" y="0"/>
                <wp:positionH relativeFrom="column">
                  <wp:posOffset>339090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9" name="Colchete dup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9" o:spid="_x0000_s1026" type="#_x0000_t185" style="position:absolute;margin-left:26.7pt;margin-top:.9pt;width:19.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>Filho solteiro, maior de 21 anos e menor de 24 anos, cursando estabelecimento de nível superior e dependente econômico do servidor</w:t>
      </w:r>
    </w:p>
    <w:p w:rsidR="00861963" w:rsidRPr="002F0784" w:rsidRDefault="00C16300" w:rsidP="00D45A75">
      <w:pPr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C9C36" wp14:editId="16F1A254">
                <wp:simplePos x="0" y="0"/>
                <wp:positionH relativeFrom="column">
                  <wp:posOffset>339090</wp:posOffset>
                </wp:positionH>
                <wp:positionV relativeFrom="paragraph">
                  <wp:posOffset>5080</wp:posOffset>
                </wp:positionV>
                <wp:extent cx="247650" cy="190500"/>
                <wp:effectExtent l="0" t="0" r="19050" b="19050"/>
                <wp:wrapNone/>
                <wp:docPr id="10" name="Colchete dup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10" o:spid="_x0000_s1026" type="#_x0000_t185" style="position:absolute;margin-left:26.7pt;margin-top:.4pt;width:19.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>Filho, de qualquer idade, quando incapacitado física ou mentalmente para o trabalho</w:t>
      </w:r>
    </w:p>
    <w:p w:rsidR="0023230B" w:rsidRPr="002F0784" w:rsidRDefault="0023230B" w:rsidP="005F0000">
      <w:pPr>
        <w:pStyle w:val="SemEspaamento"/>
      </w:pPr>
    </w:p>
    <w:p w:rsidR="00416D90" w:rsidRPr="002F0784" w:rsidRDefault="00416D90" w:rsidP="00416D90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Declaro ainda, que tomei conhecimento dos requisitos de enquadramento estabelecidos na Resolução nº 7043, de 17/03/15, regulamentado pela Portaria SAU nº </w:t>
      </w:r>
      <w:bookmarkStart w:id="0" w:name="_GoBack"/>
      <w:bookmarkEnd w:id="0"/>
      <w:r w:rsidRPr="002F0784">
        <w:rPr>
          <w:sz w:val="24"/>
          <w:szCs w:val="24"/>
        </w:rPr>
        <w:t xml:space="preserve">01, de 27/03/2015 e comprometo-me a comunicar qualquer alteração que modifique </w:t>
      </w:r>
      <w:r w:rsidR="002F0784" w:rsidRPr="002F0784">
        <w:rPr>
          <w:sz w:val="24"/>
          <w:szCs w:val="24"/>
        </w:rPr>
        <w:t>as condições de</w:t>
      </w:r>
      <w:r w:rsidRPr="002F0784">
        <w:rPr>
          <w:sz w:val="24"/>
          <w:szCs w:val="24"/>
        </w:rPr>
        <w:t xml:space="preserve"> enquadramento do dependente acima.</w:t>
      </w:r>
    </w:p>
    <w:p w:rsidR="00416D90" w:rsidRPr="002F0784" w:rsidRDefault="00416D90" w:rsidP="005F0000">
      <w:pPr>
        <w:pStyle w:val="SemEspaamento"/>
      </w:pPr>
    </w:p>
    <w:p w:rsidR="00416D90" w:rsidRPr="002F0784" w:rsidRDefault="00416D90" w:rsidP="00416D90">
      <w:pP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..............................................., .......... de ................................... de .............</w:t>
      </w:r>
    </w:p>
    <w:p w:rsidR="00416D90" w:rsidRPr="002F0784" w:rsidRDefault="00416D90" w:rsidP="00861963">
      <w:pPr>
        <w:ind w:left="1134"/>
        <w:rPr>
          <w:sz w:val="24"/>
          <w:szCs w:val="24"/>
        </w:rPr>
      </w:pPr>
    </w:p>
    <w:p w:rsidR="00416D90" w:rsidRPr="002F0784" w:rsidRDefault="00416D90" w:rsidP="00416D90">
      <w:pPr>
        <w:pStyle w:val="SemEspaamento"/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_________________________________</w:t>
      </w:r>
    </w:p>
    <w:p w:rsidR="00416D90" w:rsidRDefault="00416D90" w:rsidP="00416D90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assinatura do servidor</w:t>
      </w:r>
    </w:p>
    <w:p w:rsidR="005F0000" w:rsidRPr="00E92CE3" w:rsidRDefault="005F0000" w:rsidP="005F0000">
      <w:pPr>
        <w:rPr>
          <w:b/>
          <w:sz w:val="24"/>
          <w:szCs w:val="24"/>
        </w:rPr>
      </w:pPr>
      <w:r w:rsidRPr="00E92CE3">
        <w:rPr>
          <w:b/>
          <w:sz w:val="24"/>
          <w:szCs w:val="24"/>
        </w:rPr>
        <w:t>SAU / Departamento de Assistência à Saúde</w:t>
      </w:r>
    </w:p>
    <w:p w:rsidR="005F0000" w:rsidRDefault="005F0000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Cadastro efetuado em: </w:t>
      </w:r>
      <w:r w:rsidR="00A73AE2">
        <w:rPr>
          <w:sz w:val="24"/>
          <w:szCs w:val="24"/>
        </w:rPr>
        <w:t>......../......../........    -   Por: ............................................................</w:t>
      </w:r>
    </w:p>
    <w:p w:rsidR="005F0000" w:rsidRDefault="005D21F4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Observações:</w:t>
      </w:r>
      <w:r w:rsidR="005F0000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</w:t>
      </w:r>
      <w:r w:rsidR="005F0000">
        <w:rPr>
          <w:sz w:val="24"/>
          <w:szCs w:val="24"/>
        </w:rPr>
        <w:t>.</w:t>
      </w:r>
      <w:r w:rsidR="00A73AE2">
        <w:rPr>
          <w:sz w:val="24"/>
          <w:szCs w:val="24"/>
        </w:rPr>
        <w:t>...................................................</w:t>
      </w:r>
      <w:r w:rsidR="005F0000">
        <w:rPr>
          <w:sz w:val="24"/>
          <w:szCs w:val="24"/>
        </w:rPr>
        <w:t>......................................................</w:t>
      </w:r>
    </w:p>
    <w:p w:rsidR="00A73AE2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sectPr w:rsidR="00A73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748"/>
    <w:multiLevelType w:val="hybridMultilevel"/>
    <w:tmpl w:val="968CFEFC"/>
    <w:lvl w:ilvl="0" w:tplc="5B18204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1B4"/>
    <w:multiLevelType w:val="hybridMultilevel"/>
    <w:tmpl w:val="756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C1F"/>
    <w:multiLevelType w:val="hybridMultilevel"/>
    <w:tmpl w:val="0680BFCE"/>
    <w:lvl w:ilvl="0" w:tplc="04160013">
      <w:start w:val="1"/>
      <w:numFmt w:val="upperRoman"/>
      <w:lvlText w:val="%1."/>
      <w:lvlJc w:val="right"/>
      <w:pPr>
        <w:ind w:left="6" w:hanging="360"/>
      </w:p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0B"/>
    <w:rsid w:val="00006663"/>
    <w:rsid w:val="000446E3"/>
    <w:rsid w:val="001B08BA"/>
    <w:rsid w:val="0023230B"/>
    <w:rsid w:val="002C3B6D"/>
    <w:rsid w:val="002F0784"/>
    <w:rsid w:val="00330BEC"/>
    <w:rsid w:val="00416D90"/>
    <w:rsid w:val="00446D25"/>
    <w:rsid w:val="005579E1"/>
    <w:rsid w:val="00597B34"/>
    <w:rsid w:val="005D21F4"/>
    <w:rsid w:val="005F0000"/>
    <w:rsid w:val="005F2DE7"/>
    <w:rsid w:val="00861963"/>
    <w:rsid w:val="00894435"/>
    <w:rsid w:val="008E3AF1"/>
    <w:rsid w:val="00994417"/>
    <w:rsid w:val="00A73AE2"/>
    <w:rsid w:val="00C16300"/>
    <w:rsid w:val="00CF7AD9"/>
    <w:rsid w:val="00D45A75"/>
    <w:rsid w:val="00D856F5"/>
    <w:rsid w:val="00DC71C8"/>
    <w:rsid w:val="00E92CE3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4BF88FE6.dotm</Template>
  <TotalTime>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Mauro Roberto Ferreira Marchesi</cp:lastModifiedBy>
  <cp:revision>2</cp:revision>
  <cp:lastPrinted>2015-04-07T14:37:00Z</cp:lastPrinted>
  <dcterms:created xsi:type="dcterms:W3CDTF">2015-04-07T18:17:00Z</dcterms:created>
  <dcterms:modified xsi:type="dcterms:W3CDTF">2015-04-07T18:17:00Z</dcterms:modified>
</cp:coreProperties>
</file>